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573E785" w14:textId="77777777" w:rsidR="00BD1902" w:rsidRPr="00F2481D" w:rsidRDefault="0011021F" w:rsidP="00BD1902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BD1902">
        <w:rPr>
          <w:rFonts w:ascii="Ebrima" w:hAnsi="Ebrima"/>
          <w:b/>
          <w:bCs/>
          <w:i/>
          <w:color w:val="000000" w:themeColor="text1"/>
          <w:sz w:val="28"/>
          <w:szCs w:val="28"/>
        </w:rPr>
        <w:t>auprès d’un autre employeur</w:t>
      </w:r>
    </w:p>
    <w:p w14:paraId="40573F6C" w14:textId="77777777" w:rsidR="00BD1902" w:rsidRDefault="00A97A7C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après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une 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7655BBD2" w14:textId="77777777" w:rsidR="00BD1902" w:rsidRPr="00137D8F" w:rsidRDefault="0011021F" w:rsidP="00BD1902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BD1902">
        <w:rPr>
          <w:rFonts w:ascii="Ebrima" w:hAnsi="Ebrima"/>
          <w:b/>
          <w:bCs/>
          <w:color w:val="000000" w:themeColor="text1"/>
          <w:sz w:val="24"/>
          <w:szCs w:val="24"/>
        </w:rPr>
        <w:t>auprès d’un autre employeur</w:t>
      </w:r>
    </w:p>
    <w:p w14:paraId="69BA44DE" w14:textId="44B88867" w:rsidR="002F6A36" w:rsidRPr="00137D8F" w:rsidRDefault="00EE64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après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une </w:t>
      </w:r>
      <w:r w:rsidR="0011021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disponibilité </w:t>
      </w:r>
    </w:p>
    <w:p w14:paraId="29F0D796" w14:textId="4A00C65A" w:rsidR="002B30A1" w:rsidRPr="00137D8F" w:rsidRDefault="00BD1902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5342C24D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BD545A">
        <w:rPr>
          <w:rFonts w:ascii="Ebrima" w:hAnsi="Ebrima"/>
          <w:bCs/>
          <w:sz w:val="20"/>
          <w:szCs w:val="20"/>
        </w:rPr>
        <w:t xml:space="preserve">51,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291EEA90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Vu le décret n°91-298 du 20 mars 1991 </w:t>
      </w:r>
      <w:r w:rsidR="00B9208F">
        <w:rPr>
          <w:rFonts w:ascii="Ebrima" w:hAnsi="Ebrima"/>
          <w:sz w:val="20"/>
          <w:szCs w:val="20"/>
        </w:rPr>
        <w:t xml:space="preserve">modifié </w:t>
      </w:r>
      <w:r w:rsidRPr="00B43257">
        <w:rPr>
          <w:rFonts w:ascii="Ebrima" w:hAnsi="Ebrima"/>
          <w:sz w:val="20"/>
          <w:szCs w:val="20"/>
        </w:rPr>
        <w:t>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CB7BB57" w14:textId="34BB94E4" w:rsidR="00B9208F" w:rsidRPr="00B9208F" w:rsidRDefault="00B9208F" w:rsidP="00B9208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9208F">
        <w:rPr>
          <w:rFonts w:ascii="Ebrima" w:hAnsi="Ebrima"/>
          <w:bCs/>
          <w:sz w:val="20"/>
          <w:szCs w:val="20"/>
        </w:rPr>
        <w:t xml:space="preserve">Vu le décret n°2001-654 du 19 juillet 2001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B9208F">
        <w:rPr>
          <w:rFonts w:ascii="Ebrima" w:hAnsi="Ebrima"/>
          <w:bCs/>
          <w:sz w:val="20"/>
          <w:szCs w:val="20"/>
        </w:rPr>
        <w:t>fixant les conditions et les modalités de règlements des frais occasionnés par les déplacements des personnels des collectivités locales et établissements publics</w:t>
      </w:r>
      <w:r>
        <w:rPr>
          <w:rFonts w:ascii="Ebrima" w:hAnsi="Ebrima"/>
          <w:bCs/>
          <w:sz w:val="20"/>
          <w:szCs w:val="20"/>
        </w:rPr>
        <w:t xml:space="preserve">, notamment </w:t>
      </w:r>
      <w:r w:rsidR="009A6310">
        <w:rPr>
          <w:rFonts w:ascii="Ebrima" w:hAnsi="Ebrima"/>
          <w:bCs/>
          <w:sz w:val="20"/>
          <w:szCs w:val="20"/>
        </w:rPr>
        <w:t>son article 10</w:t>
      </w:r>
    </w:p>
    <w:p w14:paraId="59597BC1" w14:textId="77777777" w:rsidR="00B9208F" w:rsidRDefault="00B9208F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158A390" w14:textId="2F5F1BD2" w:rsidR="00B9208F" w:rsidRPr="00B9208F" w:rsidRDefault="00B9208F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>Vu le d</w:t>
      </w:r>
      <w:r w:rsidRPr="00B9208F">
        <w:rPr>
          <w:rFonts w:ascii="Ebrima" w:hAnsi="Ebrima"/>
          <w:bCs/>
          <w:iCs/>
          <w:sz w:val="20"/>
          <w:szCs w:val="20"/>
        </w:rPr>
        <w:t xml:space="preserve">écret </w:t>
      </w:r>
      <w:r>
        <w:rPr>
          <w:rFonts w:ascii="Ebrima" w:hAnsi="Ebrima"/>
          <w:bCs/>
          <w:iCs/>
          <w:sz w:val="20"/>
          <w:szCs w:val="20"/>
        </w:rPr>
        <w:t>n°</w:t>
      </w:r>
      <w:r w:rsidRPr="00B9208F">
        <w:rPr>
          <w:rFonts w:ascii="Ebrima" w:hAnsi="Ebrima"/>
          <w:bCs/>
          <w:iCs/>
          <w:sz w:val="20"/>
          <w:szCs w:val="20"/>
        </w:rPr>
        <w:t xml:space="preserve">2004-878 du 26 août 2004 </w:t>
      </w:r>
      <w:r>
        <w:rPr>
          <w:rFonts w:ascii="Ebrima" w:hAnsi="Ebrima"/>
          <w:bCs/>
          <w:iCs/>
          <w:sz w:val="20"/>
          <w:szCs w:val="20"/>
        </w:rPr>
        <w:t>modifié relatif au compte épargne temps dans la fonction publique territoriale, notamment ses a</w:t>
      </w:r>
      <w:r w:rsidRPr="00B9208F">
        <w:rPr>
          <w:rFonts w:ascii="Ebrima" w:hAnsi="Ebrima"/>
          <w:bCs/>
          <w:iCs/>
          <w:sz w:val="20"/>
          <w:szCs w:val="20"/>
        </w:rPr>
        <w:t>rticle</w:t>
      </w:r>
      <w:r>
        <w:rPr>
          <w:rFonts w:ascii="Ebrima" w:hAnsi="Ebrima"/>
          <w:bCs/>
          <w:iCs/>
          <w:sz w:val="20"/>
          <w:szCs w:val="20"/>
        </w:rPr>
        <w:t>s 9 et 11,</w:t>
      </w:r>
    </w:p>
    <w:p w14:paraId="341C4A06" w14:textId="77777777" w:rsidR="00B9208F" w:rsidRDefault="00B9208F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C3FCA74" w14:textId="2A763F2D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disponibilité, </w:t>
      </w: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d’office ou 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30B3FA80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F1633ED" w14:textId="015DA615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BBBAB0F" w14:textId="77777777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D2F5CC" w14:textId="330A48F5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délibération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créant un emploi de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2C9DBB9E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75D3B9EB" w:rsid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  <w:r w:rsidR="00EE6461"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2628EB6" w14:textId="4FAFBB8E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déclaration de vacance </w:t>
      </w:r>
      <w:r w:rsidR="002024FC">
        <w:rPr>
          <w:rFonts w:ascii="Ebrima" w:hAnsi="Ebrima"/>
          <w:bCs/>
          <w:sz w:val="20"/>
          <w:szCs w:val="20"/>
        </w:rPr>
        <w:t xml:space="preserve">ou création </w:t>
      </w:r>
      <w:r w:rsidRPr="00EE6461">
        <w:rPr>
          <w:rFonts w:ascii="Ebrima" w:hAnsi="Ebrima"/>
          <w:bCs/>
          <w:sz w:val="20"/>
          <w:szCs w:val="20"/>
        </w:rPr>
        <w:t xml:space="preserve">d’emploi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 </w:t>
      </w:r>
      <w:r w:rsidRPr="00EE6461">
        <w:rPr>
          <w:rFonts w:ascii="Ebrima" w:hAnsi="Ebrima"/>
          <w:bCs/>
          <w:sz w:val="20"/>
          <w:szCs w:val="20"/>
        </w:rPr>
        <w:t>auprès du Centre de Gestion,</w:t>
      </w:r>
    </w:p>
    <w:p w14:paraId="23BB1FB6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9E7C184" w14:textId="6854F8B9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 w:rsidRPr="00EE6461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fixant la dernière situation de </w:t>
      </w:r>
      <w:r w:rsidR="002024FC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2024FC">
        <w:rPr>
          <w:rFonts w:ascii="Ebrima" w:hAnsi="Ebrima"/>
          <w:bCs/>
          <w:sz w:val="20"/>
          <w:szCs w:val="20"/>
        </w:rPr>
        <w:t xml:space="preserve">,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(n°)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EBC7140" w14:textId="77777777" w:rsidR="00B02033" w:rsidRDefault="00B02033" w:rsidP="007419EF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02148CE9" w14:textId="734BA060" w:rsidR="007419EF" w:rsidRPr="007419EF" w:rsidRDefault="007419EF" w:rsidP="00741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7419EF">
        <w:rPr>
          <w:rFonts w:ascii="Ebrima" w:hAnsi="Ebrima"/>
          <w:bCs/>
          <w:sz w:val="20"/>
          <w:szCs w:val="20"/>
        </w:rPr>
        <w:t xml:space="preserve">Vu </w:t>
      </w:r>
      <w:r>
        <w:rPr>
          <w:rFonts w:ascii="Ebrima" w:hAnsi="Ebrima"/>
          <w:bCs/>
          <w:sz w:val="20"/>
          <w:szCs w:val="20"/>
        </w:rPr>
        <w:t xml:space="preserve">le courrier d’information adressé à </w:t>
      </w:r>
      <w:r w:rsidRPr="007419E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19EF">
        <w:rPr>
          <w:rFonts w:ascii="Ebrima" w:hAnsi="Ebrima"/>
          <w:bCs/>
          <w:i/>
          <w:sz w:val="20"/>
          <w:szCs w:val="20"/>
        </w:rPr>
        <w:t>(dénomination de la collectivité ou l’établissement d’origine)</w:t>
      </w:r>
      <w:r w:rsidRPr="007419E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l’informant de notre </w:t>
      </w:r>
      <w:bookmarkStart w:id="3" w:name="_GoBack"/>
      <w:bookmarkEnd w:id="3"/>
      <w:r>
        <w:rPr>
          <w:rFonts w:ascii="Ebrima" w:hAnsi="Ebrima"/>
          <w:bCs/>
          <w:sz w:val="20"/>
          <w:szCs w:val="20"/>
        </w:rPr>
        <w:t xml:space="preserve">demande </w:t>
      </w:r>
      <w:r w:rsidRPr="007419EF">
        <w:rPr>
          <w:rFonts w:ascii="Ebrima" w:hAnsi="Ebrima"/>
          <w:bCs/>
          <w:sz w:val="20"/>
          <w:szCs w:val="20"/>
        </w:rPr>
        <w:t xml:space="preserve">de </w:t>
      </w:r>
      <w:r>
        <w:rPr>
          <w:rFonts w:ascii="Ebrima" w:hAnsi="Ebrima"/>
          <w:bCs/>
          <w:sz w:val="20"/>
          <w:szCs w:val="20"/>
        </w:rPr>
        <w:t>réintégration et mutation</w:t>
      </w:r>
      <w:r w:rsidRPr="007419EF">
        <w:rPr>
          <w:rFonts w:ascii="Ebrima" w:hAnsi="Ebrima"/>
          <w:bCs/>
          <w:sz w:val="20"/>
          <w:szCs w:val="20"/>
        </w:rPr>
        <w:t xml:space="preserve">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19EF">
        <w:rPr>
          <w:rFonts w:ascii="Ebrima" w:hAnsi="Ebrima"/>
          <w:bCs/>
          <w:sz w:val="20"/>
          <w:szCs w:val="20"/>
        </w:rPr>
        <w:t xml:space="preserve">au sein de </w:t>
      </w:r>
      <w:r>
        <w:rPr>
          <w:rFonts w:ascii="Ebrima" w:hAnsi="Ebrima"/>
          <w:bCs/>
          <w:sz w:val="20"/>
          <w:szCs w:val="20"/>
        </w:rPr>
        <w:t xml:space="preserve">… </w:t>
      </w:r>
      <w:r w:rsidRPr="00BD1902">
        <w:rPr>
          <w:rFonts w:ascii="Ebrima" w:hAnsi="Ebrima"/>
          <w:bCs/>
          <w:i/>
          <w:sz w:val="20"/>
          <w:szCs w:val="20"/>
        </w:rPr>
        <w:t>(dénomination de la collectivité territoriale ou l’établissement qui prend l’arrêté)</w:t>
      </w:r>
      <w:r>
        <w:rPr>
          <w:rFonts w:ascii="Ebrima" w:hAnsi="Ebrima"/>
          <w:bCs/>
          <w:sz w:val="20"/>
          <w:szCs w:val="20"/>
        </w:rPr>
        <w:t>,</w:t>
      </w:r>
    </w:p>
    <w:p w14:paraId="6B219315" w14:textId="77777777" w:rsidR="007419EF" w:rsidRDefault="007419EF" w:rsidP="007419EF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4AF7DFFC" w14:textId="57F2F671" w:rsidR="00EE6461" w:rsidRPr="00EE6461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</w:t>
      </w:r>
      <w:r w:rsidR="00B9208F">
        <w:rPr>
          <w:rFonts w:ascii="Ebrima" w:hAnsi="Ebrima"/>
          <w:bCs/>
          <w:sz w:val="20"/>
          <w:szCs w:val="20"/>
        </w:rPr>
        <w:t xml:space="preserve">à </w:t>
      </w:r>
      <w:r w:rsidR="00B9208F" w:rsidRPr="00B9208F">
        <w:rPr>
          <w:rFonts w:ascii="Ebrima" w:hAnsi="Ebrima"/>
          <w:bCs/>
          <w:i/>
          <w:sz w:val="20"/>
          <w:szCs w:val="20"/>
        </w:rPr>
        <w:t>sa collectivité ou son établissement d’origine</w:t>
      </w:r>
      <w:r w:rsidR="00B9208F"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</w:t>
      </w:r>
      <w:r w:rsidR="00BD1902">
        <w:rPr>
          <w:rFonts w:ascii="Ebrima" w:hAnsi="Ebrima"/>
          <w:bCs/>
          <w:sz w:val="20"/>
          <w:szCs w:val="20"/>
        </w:rPr>
        <w:t xml:space="preserve">et sa mutation auprès de </w:t>
      </w:r>
      <w:r w:rsidR="00BD1902" w:rsidRPr="00BD1902">
        <w:rPr>
          <w:rFonts w:ascii="Ebrima" w:hAnsi="Ebrima"/>
          <w:bCs/>
          <w:sz w:val="20"/>
          <w:szCs w:val="20"/>
          <w:highlight w:val="yellow"/>
        </w:rPr>
        <w:t>…</w:t>
      </w:r>
      <w:r w:rsidR="00BD1902">
        <w:rPr>
          <w:rFonts w:ascii="Ebrima" w:hAnsi="Ebrima"/>
          <w:bCs/>
          <w:sz w:val="20"/>
          <w:szCs w:val="20"/>
        </w:rPr>
        <w:t xml:space="preserve"> </w:t>
      </w:r>
      <w:r w:rsidR="00BD1902" w:rsidRPr="00BD1902">
        <w:rPr>
          <w:rFonts w:ascii="Ebrima" w:hAnsi="Ebrima"/>
          <w:bCs/>
          <w:i/>
          <w:sz w:val="20"/>
          <w:szCs w:val="20"/>
        </w:rPr>
        <w:t>(dénomination de la collectivité territoriale ou l’établissement qui prend l’arrêté)</w:t>
      </w:r>
      <w:r w:rsidR="00BD1902"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à </w:t>
      </w:r>
      <w:r w:rsidR="00EE6461" w:rsidRPr="00EE6461">
        <w:rPr>
          <w:rFonts w:ascii="Ebrima" w:hAnsi="Ebrima"/>
          <w:bCs/>
          <w:sz w:val="20"/>
          <w:szCs w:val="20"/>
        </w:rPr>
        <w:t>compter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(date)</w:t>
      </w:r>
      <w:r w:rsidR="00EE6461" w:rsidRPr="00EE6461">
        <w:rPr>
          <w:rFonts w:ascii="Ebrima" w:hAnsi="Ebrima"/>
          <w:bCs/>
          <w:sz w:val="20"/>
          <w:szCs w:val="20"/>
        </w:rPr>
        <w:t>,</w:t>
      </w:r>
    </w:p>
    <w:p w14:paraId="679831BB" w14:textId="77777777" w:rsidR="002024FC" w:rsidRDefault="002024FC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7777777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406213B" w14:textId="0BFE5AEE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>l’agent</w:t>
      </w:r>
      <w:r w:rsidR="00B02033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>au cours</w:t>
      </w:r>
      <w:r w:rsidR="00B02033">
        <w:rPr>
          <w:rFonts w:ascii="Ebrima" w:hAnsi="Ebrima"/>
          <w:bCs/>
          <w:sz w:val="20"/>
          <w:szCs w:val="20"/>
        </w:rPr>
        <w:t xml:space="preserve"> de sa période de disponibilité, </w:t>
      </w:r>
      <w:r w:rsidR="00B02033" w:rsidRPr="00B02033">
        <w:rPr>
          <w:rFonts w:ascii="Ebrima" w:hAnsi="Ebrima"/>
          <w:bCs/>
          <w:sz w:val="20"/>
          <w:szCs w:val="20"/>
        </w:rPr>
        <w:t xml:space="preserve">a transmis à l’autorité territoriale </w:t>
      </w:r>
      <w:r w:rsidR="00BD1902">
        <w:rPr>
          <w:rFonts w:ascii="Ebrima" w:hAnsi="Ebrima"/>
          <w:bCs/>
          <w:sz w:val="20"/>
          <w:szCs w:val="20"/>
        </w:rPr>
        <w:t xml:space="preserve">d’origine </w:t>
      </w:r>
      <w:r w:rsidR="00B02033" w:rsidRPr="00B02033">
        <w:rPr>
          <w:rFonts w:ascii="Ebrima" w:hAnsi="Ebrima"/>
          <w:bCs/>
          <w:sz w:val="20"/>
          <w:szCs w:val="20"/>
        </w:rPr>
        <w:t xml:space="preserve">l’ensemble des pièces </w:t>
      </w:r>
      <w:r w:rsidRPr="00EE6461">
        <w:rPr>
          <w:rFonts w:ascii="Ebrima" w:hAnsi="Ebrima"/>
          <w:bCs/>
          <w:sz w:val="20"/>
          <w:szCs w:val="20"/>
        </w:rPr>
        <w:t xml:space="preserve">lui permettant de bénéficier d’un droit à conservation des droits à avancement d’échelon et de grade pour une durée de </w:t>
      </w:r>
      <w:r w:rsidR="00962F89" w:rsidRPr="00962F89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38AB0D2F" w14:textId="77777777" w:rsidR="00B02033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525929A" w14:textId="5CB3C22C" w:rsidR="00B02033" w:rsidRDefault="00BD1902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1902">
        <w:rPr>
          <w:rFonts w:ascii="Ebrima" w:hAnsi="Ebrima"/>
          <w:bCs/>
          <w:i/>
          <w:sz w:val="20"/>
          <w:szCs w:val="20"/>
        </w:rPr>
        <w:t>(Le cas échéant</w:t>
      </w:r>
      <w:r w:rsidRPr="00BD1902">
        <w:rPr>
          <w:rFonts w:ascii="Ebrima" w:hAnsi="Ebrima"/>
          <w:bCs/>
          <w:sz w:val="20"/>
          <w:szCs w:val="20"/>
        </w:rPr>
        <w:t xml:space="preserve">) Considérant que la mutation de </w:t>
      </w:r>
      <w:r>
        <w:rPr>
          <w:rFonts w:ascii="Ebrima" w:hAnsi="Ebrima"/>
          <w:bCs/>
          <w:sz w:val="20"/>
          <w:szCs w:val="20"/>
        </w:rPr>
        <w:t>l’agent</w:t>
      </w:r>
      <w:r w:rsidRPr="00BD1902">
        <w:rPr>
          <w:rFonts w:ascii="Ebrima" w:hAnsi="Ebrima"/>
          <w:bCs/>
          <w:sz w:val="20"/>
          <w:szCs w:val="20"/>
        </w:rPr>
        <w:t xml:space="preserve"> intervient moins de 3 années après sa titularisation</w:t>
      </w:r>
      <w:r w:rsidR="009A6310">
        <w:rPr>
          <w:rFonts w:ascii="Ebrima" w:hAnsi="Ebrima"/>
          <w:bCs/>
          <w:sz w:val="20"/>
          <w:szCs w:val="20"/>
        </w:rPr>
        <w:t>,</w:t>
      </w:r>
    </w:p>
    <w:p w14:paraId="1B4BC66C" w14:textId="77777777" w:rsidR="009A6310" w:rsidRDefault="009A6310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507DDAC" w14:textId="72300B8D" w:rsidR="009A6310" w:rsidRDefault="009A6310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A6310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Considérant que le fonctionnaire remplit les conditions pour bénéficier d’une indemnité de changement de résidence,</w:t>
      </w:r>
    </w:p>
    <w:p w14:paraId="5A28C9FB" w14:textId="77777777" w:rsidR="009A6310" w:rsidRDefault="009A6310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9D9902D" w14:textId="772CE6F3" w:rsidR="009A6310" w:rsidRPr="00EE6461" w:rsidRDefault="009A6310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A6310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Considérant que le fonctionnaire peut bénéficier d’un transfert de ses droits à congés accumulés sur son compte épargne temps.</w:t>
      </w: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2E08222D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lastRenderedPageBreak/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réintégré(e)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0A4F7BC" w14:textId="77777777" w:rsidR="009A6310" w:rsidRDefault="009A631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3C099BA" w14:textId="77777777" w:rsidR="009A6310" w:rsidRPr="00CC42E6" w:rsidRDefault="009A631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34CA2F" w14:textId="77777777" w:rsidR="00B02033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62F89">
        <w:rPr>
          <w:rFonts w:ascii="Ebrima" w:hAnsi="Ebrima"/>
          <w:bCs/>
          <w:sz w:val="20"/>
          <w:szCs w:val="20"/>
        </w:rPr>
        <w:t xml:space="preserve">est classé(e) </w:t>
      </w:r>
      <w:r w:rsidR="00B02033">
        <w:rPr>
          <w:rFonts w:ascii="Ebrima" w:hAnsi="Ebrima"/>
          <w:bCs/>
          <w:sz w:val="20"/>
          <w:szCs w:val="20"/>
        </w:rPr>
        <w:t>dans les conditions suivantes :</w:t>
      </w:r>
    </w:p>
    <w:p w14:paraId="0D8EF672" w14:textId="77777777" w:rsidR="00B02033" w:rsidRDefault="00B02033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0F53DE" w14:textId="1D980542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Cadre d’emplois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dénomination du cadre d’emplois) </w:t>
      </w:r>
    </w:p>
    <w:p w14:paraId="1D959767" w14:textId="0825E2F0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>G</w:t>
      </w:r>
      <w:r w:rsidR="00962F89" w:rsidRPr="00B02033">
        <w:rPr>
          <w:rFonts w:ascii="Ebrima" w:hAnsi="Ebrima"/>
          <w:bCs/>
          <w:sz w:val="20"/>
          <w:szCs w:val="20"/>
        </w:rPr>
        <w:t>rade</w:t>
      </w:r>
      <w:r w:rsidRPr="00B02033">
        <w:rPr>
          <w:rFonts w:ascii="Ebrima" w:hAnsi="Ebrima"/>
          <w:bCs/>
          <w:sz w:val="20"/>
          <w:szCs w:val="20"/>
        </w:rPr>
        <w:t xml:space="preserve"> : </w:t>
      </w:r>
      <w:r w:rsidR="00962F89" w:rsidRPr="00B02033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i/>
          <w:sz w:val="20"/>
          <w:szCs w:val="20"/>
        </w:rPr>
        <w:t xml:space="preserve"> (dénomination du grade) </w:t>
      </w:r>
    </w:p>
    <w:p w14:paraId="7910BBCA" w14:textId="77777777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Echelon : </w:t>
      </w:r>
      <w:r w:rsidR="00962F89" w:rsidRPr="00B02033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(n°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30780">
        <w:rPr>
          <w:rFonts w:ascii="Ebrima" w:hAnsi="Ebrima"/>
          <w:bCs/>
          <w:i/>
          <w:sz w:val="20"/>
          <w:szCs w:val="20"/>
        </w:rPr>
        <w:t>d’</w:t>
      </w:r>
      <w:r w:rsidR="00962F89" w:rsidRPr="00C30780">
        <w:rPr>
          <w:rFonts w:ascii="Ebrima" w:hAnsi="Ebrima"/>
          <w:bCs/>
          <w:i/>
          <w:sz w:val="20"/>
          <w:szCs w:val="20"/>
        </w:rPr>
        <w:t>échelon</w:t>
      </w:r>
      <w:r w:rsidRPr="00C30780">
        <w:rPr>
          <w:rFonts w:ascii="Ebrima" w:hAnsi="Ebrima"/>
          <w:bCs/>
          <w:i/>
          <w:sz w:val="20"/>
          <w:szCs w:val="20"/>
        </w:rPr>
        <w:t>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0D5646E" w14:textId="0089F8A6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</w:t>
      </w:r>
      <w:r w:rsidR="00962F89" w:rsidRPr="00EE6461">
        <w:rPr>
          <w:rFonts w:ascii="Ebrima" w:hAnsi="Ebrima"/>
          <w:bCs/>
          <w:sz w:val="20"/>
          <w:szCs w:val="20"/>
        </w:rPr>
        <w:t>ndice brut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 I</w:t>
      </w:r>
      <w:r w:rsidR="00962F89" w:rsidRPr="00EE6461">
        <w:rPr>
          <w:rFonts w:ascii="Ebrima" w:hAnsi="Ebrima"/>
          <w:bCs/>
          <w:sz w:val="20"/>
          <w:szCs w:val="20"/>
        </w:rPr>
        <w:t xml:space="preserve">ndice majoré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 w:rsidRPr="00EE6461">
        <w:rPr>
          <w:rFonts w:ascii="Ebrima" w:hAnsi="Ebrima"/>
          <w:bCs/>
          <w:sz w:val="20"/>
          <w:szCs w:val="20"/>
        </w:rPr>
        <w:t xml:space="preserve">, </w:t>
      </w:r>
    </w:p>
    <w:p w14:paraId="481495FA" w14:textId="4C28662F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Quotité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 xml:space="preserve">(Temps complet OU temps non complet à </w:t>
      </w:r>
      <w:r w:rsidRPr="00B02033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B02033">
        <w:rPr>
          <w:rFonts w:ascii="Ebrima" w:hAnsi="Ebrima"/>
          <w:bCs/>
          <w:i/>
          <w:sz w:val="20"/>
          <w:szCs w:val="20"/>
        </w:rPr>
        <w:t>/35è)</w:t>
      </w:r>
    </w:p>
    <w:p w14:paraId="703F2ABE" w14:textId="757AB795" w:rsidR="00962F89" w:rsidRDefault="00962F89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63C7F752" w14:textId="77777777" w:rsidR="00BD545A" w:rsidRDefault="00BD545A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77777777" w:rsidR="00CC42E6" w:rsidRPr="00B9208F" w:rsidRDefault="00CC42E6" w:rsidP="00CC42E6">
      <w:pPr>
        <w:spacing w:after="0" w:line="240" w:lineRule="auto"/>
        <w:jc w:val="both"/>
        <w:rPr>
          <w:rFonts w:ascii="Ebrima" w:hAnsi="Ebrima"/>
          <w:b/>
          <w:bCs/>
          <w:i/>
          <w:sz w:val="20"/>
          <w:szCs w:val="20"/>
        </w:rPr>
      </w:pPr>
      <w:r w:rsidRPr="00B9208F">
        <w:rPr>
          <w:rFonts w:ascii="Ebrima" w:hAnsi="Ebrima"/>
          <w:b/>
          <w:bCs/>
          <w:i/>
          <w:sz w:val="20"/>
          <w:szCs w:val="20"/>
        </w:rPr>
        <w:t>Article 3 :</w:t>
      </w:r>
    </w:p>
    <w:p w14:paraId="1D902A44" w14:textId="77777777" w:rsidR="00BD1902" w:rsidRDefault="00BD1902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C0395B4" w14:textId="460BF10C" w:rsidR="00BD1902" w:rsidRPr="00BD545A" w:rsidRDefault="00BD545A" w:rsidP="00BD190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(</w:t>
      </w:r>
      <w:r w:rsidR="00BD1902" w:rsidRPr="00BD545A">
        <w:rPr>
          <w:rFonts w:ascii="Ebrima" w:hAnsi="Ebrima"/>
          <w:bCs/>
          <w:i/>
          <w:sz w:val="20"/>
          <w:szCs w:val="20"/>
        </w:rPr>
        <w:t>Le cas échéant</w:t>
      </w:r>
      <w:r>
        <w:rPr>
          <w:rFonts w:ascii="Ebrima" w:hAnsi="Ebrima"/>
          <w:bCs/>
          <w:i/>
          <w:sz w:val="20"/>
          <w:szCs w:val="20"/>
        </w:rPr>
        <w:t>)</w:t>
      </w:r>
      <w:r w:rsidR="00BD1902" w:rsidRPr="00BD545A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BD1902" w:rsidRPr="00BD545A">
        <w:rPr>
          <w:rFonts w:ascii="Ebrima" w:hAnsi="Ebrima"/>
          <w:bCs/>
          <w:sz w:val="20"/>
          <w:szCs w:val="20"/>
        </w:rPr>
        <w:t xml:space="preserve">Compte tenu que la mutation de </w:t>
      </w:r>
      <w:r w:rsidRPr="00BD545A">
        <w:rPr>
          <w:rFonts w:ascii="Ebrima" w:hAnsi="Ebrima"/>
          <w:bCs/>
          <w:sz w:val="20"/>
          <w:szCs w:val="20"/>
        </w:rPr>
        <w:t>l’agent</w:t>
      </w:r>
      <w:r w:rsidR="00BD1902" w:rsidRPr="00BD545A">
        <w:rPr>
          <w:rFonts w:ascii="Ebrima" w:hAnsi="Ebrima"/>
          <w:bCs/>
          <w:sz w:val="20"/>
          <w:szCs w:val="20"/>
        </w:rPr>
        <w:t xml:space="preserve"> intervient moins de 3 années après sa titularisation, il sera versé à la </w:t>
      </w:r>
      <w:r w:rsidR="00BD1902" w:rsidRPr="00BD545A">
        <w:rPr>
          <w:rFonts w:ascii="Ebrima" w:hAnsi="Ebrima"/>
          <w:bCs/>
          <w:i/>
          <w:sz w:val="20"/>
          <w:szCs w:val="20"/>
        </w:rPr>
        <w:t xml:space="preserve">collectivité </w:t>
      </w:r>
      <w:r w:rsidRPr="00BD545A">
        <w:rPr>
          <w:rFonts w:ascii="Ebrima" w:hAnsi="Ebrima"/>
          <w:bCs/>
          <w:i/>
          <w:sz w:val="20"/>
          <w:szCs w:val="20"/>
        </w:rPr>
        <w:t>ou l'établissement</w:t>
      </w:r>
      <w:r w:rsidRPr="00BD545A">
        <w:rPr>
          <w:rFonts w:ascii="Ebrima" w:hAnsi="Ebrima"/>
          <w:bCs/>
          <w:sz w:val="20"/>
          <w:szCs w:val="20"/>
        </w:rPr>
        <w:t xml:space="preserve"> </w:t>
      </w:r>
      <w:r w:rsidR="00BD1902" w:rsidRPr="00BD545A">
        <w:rPr>
          <w:rFonts w:ascii="Ebrima" w:hAnsi="Ebrima"/>
          <w:bCs/>
          <w:sz w:val="20"/>
          <w:szCs w:val="20"/>
        </w:rPr>
        <w:t>d’origine</w:t>
      </w:r>
      <w:r>
        <w:rPr>
          <w:rFonts w:ascii="Ebrima" w:hAnsi="Ebrima"/>
          <w:bCs/>
          <w:sz w:val="20"/>
          <w:szCs w:val="20"/>
        </w:rPr>
        <w:t xml:space="preserve">, </w:t>
      </w:r>
      <w:r w:rsidR="00BD1902" w:rsidRPr="00BD545A">
        <w:rPr>
          <w:rFonts w:ascii="Ebrima" w:hAnsi="Ebrima"/>
          <w:bCs/>
          <w:sz w:val="20"/>
          <w:szCs w:val="20"/>
        </w:rPr>
        <w:t xml:space="preserve">une indemnité </w:t>
      </w:r>
      <w:r>
        <w:rPr>
          <w:rFonts w:ascii="Ebrima" w:hAnsi="Ebrima"/>
          <w:bCs/>
          <w:sz w:val="20"/>
          <w:szCs w:val="20"/>
        </w:rPr>
        <w:t>dont le montant est déterminé selon les termes de l’article 51 de la loi n°84-53 du 26 janvier 1984 et qui fait l’objet d’une</w:t>
      </w:r>
      <w:r w:rsidR="00BD1902" w:rsidRPr="00BD545A">
        <w:rPr>
          <w:rFonts w:ascii="Ebrima" w:hAnsi="Ebrima"/>
          <w:bCs/>
          <w:sz w:val="20"/>
          <w:szCs w:val="20"/>
        </w:rPr>
        <w:t xml:space="preserve"> convention en date du </w:t>
      </w:r>
      <w:r w:rsidRPr="00BD545A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BD0E952" w14:textId="5B1C0B57" w:rsidR="00BD545A" w:rsidRPr="009A6310" w:rsidRDefault="00BD545A" w:rsidP="00BD545A">
      <w:pPr>
        <w:spacing w:after="0" w:line="240" w:lineRule="auto"/>
        <w:ind w:right="140"/>
        <w:jc w:val="both"/>
        <w:rPr>
          <w:rFonts w:ascii="Ebrima" w:hAnsi="Ebrima" w:cs="Arial"/>
          <w:b/>
          <w:i/>
          <w:color w:val="000000" w:themeColor="text1"/>
          <w:sz w:val="20"/>
          <w:szCs w:val="20"/>
        </w:rPr>
      </w:pP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>Article 4 :</w:t>
      </w:r>
    </w:p>
    <w:p w14:paraId="27EB4E9A" w14:textId="77777777" w:rsidR="00BD545A" w:rsidRDefault="00BD545A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BF88BB2" w14:textId="1DE9B1B0" w:rsidR="00B9208F" w:rsidRDefault="00B9208F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B9208F">
        <w:rPr>
          <w:rFonts w:ascii="Ebrima" w:hAnsi="Ebrima"/>
          <w:bCs/>
          <w:i/>
          <w:sz w:val="20"/>
          <w:szCs w:val="20"/>
        </w:rPr>
        <w:t>(Le cas échéant)</w:t>
      </w:r>
      <w:r w:rsidRPr="00B920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</w:t>
      </w:r>
      <w:r w:rsidRPr="00B9208F">
        <w:rPr>
          <w:rFonts w:ascii="Ebrima" w:hAnsi="Ebrima"/>
          <w:bCs/>
          <w:sz w:val="20"/>
          <w:szCs w:val="20"/>
        </w:rPr>
        <w:t xml:space="preserve">es droits à congés accumulés sur le compte épargne-temps de l'agent à la date de sa mutation </w:t>
      </w:r>
      <w:r>
        <w:rPr>
          <w:rFonts w:ascii="Ebrima" w:hAnsi="Ebrima"/>
          <w:bCs/>
          <w:sz w:val="20"/>
          <w:szCs w:val="20"/>
        </w:rPr>
        <w:t>font l’objet d’une</w:t>
      </w:r>
      <w:r w:rsidRPr="00B9208F">
        <w:rPr>
          <w:rFonts w:ascii="Ebrima" w:hAnsi="Ebrima"/>
          <w:bCs/>
          <w:sz w:val="20"/>
          <w:szCs w:val="20"/>
        </w:rPr>
        <w:t xml:space="preserve"> convention financière de transfert</w:t>
      </w:r>
      <w:r>
        <w:rPr>
          <w:rFonts w:ascii="Ebrima" w:hAnsi="Ebrima"/>
          <w:bCs/>
          <w:sz w:val="20"/>
          <w:szCs w:val="20"/>
        </w:rPr>
        <w:t xml:space="preserve"> entre la collectivité ou l’établissement d’origine et </w:t>
      </w:r>
      <w:r w:rsidRPr="009A631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A6310">
        <w:rPr>
          <w:rFonts w:ascii="Ebrima" w:hAnsi="Ebrima"/>
          <w:bCs/>
          <w:i/>
          <w:sz w:val="20"/>
          <w:szCs w:val="20"/>
        </w:rPr>
        <w:t>(dénomination de la collectivité ou de l’établissement d’accueil)</w:t>
      </w:r>
    </w:p>
    <w:p w14:paraId="2070AEAC" w14:textId="77777777" w:rsidR="00B9208F" w:rsidRPr="00B9208F" w:rsidRDefault="00B9208F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60127F4A" w14:textId="2CE08EA1" w:rsidR="00B9208F" w:rsidRPr="009A6310" w:rsidRDefault="009A6310" w:rsidP="00805D85">
      <w:pPr>
        <w:spacing w:after="0" w:line="240" w:lineRule="auto"/>
        <w:ind w:right="140"/>
        <w:jc w:val="both"/>
        <w:rPr>
          <w:rFonts w:ascii="Ebrima" w:hAnsi="Ebrima" w:cs="Arial"/>
          <w:b/>
          <w:i/>
          <w:color w:val="000000" w:themeColor="text1"/>
          <w:sz w:val="20"/>
          <w:szCs w:val="20"/>
        </w:rPr>
      </w:pP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>Article 5 :</w:t>
      </w:r>
    </w:p>
    <w:p w14:paraId="3DCC8D2E" w14:textId="77777777" w:rsidR="009A6310" w:rsidRDefault="009A631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B50FD9E" w14:textId="51DFB568" w:rsidR="009A6310" w:rsidRDefault="009A6310" w:rsidP="00805D8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B9208F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A6310">
        <w:rPr>
          <w:rFonts w:ascii="Ebrima" w:hAnsi="Ebrima"/>
          <w:bCs/>
          <w:sz w:val="20"/>
          <w:szCs w:val="20"/>
        </w:rPr>
        <w:t>L’agent bénéficie d’une indemnité forfaitaire de changem</w:t>
      </w:r>
      <w:r>
        <w:rPr>
          <w:rFonts w:ascii="Ebrima" w:hAnsi="Ebrima"/>
          <w:bCs/>
          <w:sz w:val="20"/>
          <w:szCs w:val="20"/>
        </w:rPr>
        <w:t>ent de résidence administrative et d’une prise en charge des frais de transport de personnes dans les conditions fixées à l’article 10 du décret n°2001-654 du 19 juillet 2001</w:t>
      </w:r>
    </w:p>
    <w:p w14:paraId="05BE06CC" w14:textId="77777777" w:rsidR="009A6310" w:rsidRDefault="009A631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CBC91DE" w14:textId="7894D5E8" w:rsidR="009A6310" w:rsidRPr="00CC42E6" w:rsidRDefault="009A6310" w:rsidP="009A63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6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A983881" w14:textId="77777777" w:rsidR="009A6310" w:rsidRPr="009A6310" w:rsidRDefault="009A631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B920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9208F">
        <w:rPr>
          <w:rFonts w:ascii="Ebrima" w:hAnsi="Ebrima" w:cs="Arial"/>
          <w:color w:val="000000" w:themeColor="text1"/>
          <w:sz w:val="20"/>
          <w:szCs w:val="20"/>
        </w:rPr>
        <w:t>Le Directeur général des services ou La secrétaire de mairie est chargé(e)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B9C8DB" w14:textId="0C93CD73" w:rsidR="00BD545A" w:rsidRPr="00CC42E6" w:rsidRDefault="00BD545A" w:rsidP="00BD545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A6310">
        <w:rPr>
          <w:rFonts w:ascii="Ebrima" w:hAnsi="Ebrima"/>
          <w:b/>
          <w:bCs/>
          <w:sz w:val="20"/>
          <w:szCs w:val="20"/>
        </w:rPr>
        <w:t>7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EF64225" w14:textId="5B255CA2" w:rsidR="00B9208F" w:rsidRPr="00CC42E6" w:rsidRDefault="00B9208F" w:rsidP="00B9208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A6310">
        <w:rPr>
          <w:rFonts w:ascii="Ebrima" w:hAnsi="Ebrima"/>
          <w:b/>
          <w:bCs/>
          <w:sz w:val="20"/>
          <w:szCs w:val="20"/>
        </w:rPr>
        <w:t>8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lastRenderedPageBreak/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776C" w14:textId="77777777" w:rsidR="000375B5" w:rsidRDefault="000375B5" w:rsidP="00617C71">
      <w:pPr>
        <w:spacing w:after="0" w:line="240" w:lineRule="auto"/>
      </w:pPr>
      <w:r>
        <w:separator/>
      </w:r>
    </w:p>
  </w:endnote>
  <w:endnote w:type="continuationSeparator" w:id="0">
    <w:p w14:paraId="757B3945" w14:textId="77777777" w:rsidR="000375B5" w:rsidRDefault="000375B5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DA50" w14:textId="77777777" w:rsidR="000375B5" w:rsidRDefault="000375B5" w:rsidP="00617C71">
      <w:pPr>
        <w:spacing w:after="0" w:line="240" w:lineRule="auto"/>
      </w:pPr>
      <w:r>
        <w:separator/>
      </w:r>
    </w:p>
  </w:footnote>
  <w:footnote w:type="continuationSeparator" w:id="0">
    <w:p w14:paraId="11563AB3" w14:textId="77777777" w:rsidR="000375B5" w:rsidRDefault="000375B5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75B5"/>
    <w:rsid w:val="00060264"/>
    <w:rsid w:val="0006114E"/>
    <w:rsid w:val="00061A36"/>
    <w:rsid w:val="000863F2"/>
    <w:rsid w:val="000A3B4F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19EF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A6310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9208F"/>
    <w:rsid w:val="00BA74E6"/>
    <w:rsid w:val="00BB4FBF"/>
    <w:rsid w:val="00BC3735"/>
    <w:rsid w:val="00BD1902"/>
    <w:rsid w:val="00BD545A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15480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E6461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CC34-C43C-4613-A357-EB776DE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51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pour convenances personnelles</vt:lpstr>
    </vt:vector>
  </TitlesOfParts>
  <Manager>laurent.gougeon@cdg45.fr</Manager>
  <Company>CDG 45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mise en disponiblité auprès autre employeur</dc:title>
  <dc:subject/>
  <dc:creator>laurent.gougeon@cdg45.fr</dc:creator>
  <cp:keywords>Modèle, arrêté, réintégration, disponibilité, employeur</cp:keywords>
  <dc:description/>
  <cp:lastModifiedBy>Laurent GOUGEON</cp:lastModifiedBy>
  <cp:revision>4</cp:revision>
  <cp:lastPrinted>2020-04-08T06:34:00Z</cp:lastPrinted>
  <dcterms:created xsi:type="dcterms:W3CDTF">2021-06-08T11:20:00Z</dcterms:created>
  <dcterms:modified xsi:type="dcterms:W3CDTF">2021-06-08T12:15:00Z</dcterms:modified>
</cp:coreProperties>
</file>