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30B7D2E" w14:textId="77777777" w:rsidR="003D7B15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72648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renouvellement de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mise en disponibilité </w:t>
      </w:r>
    </w:p>
    <w:p w14:paraId="427C9623" w14:textId="77777777" w:rsidR="003D7B15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pour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convenances personnelles</w:t>
      </w:r>
      <w:r w:rsidR="003D7B1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pour les disponibilités </w:t>
      </w:r>
    </w:p>
    <w:p w14:paraId="50682B06" w14:textId="40988505" w:rsidR="00BA74E6" w:rsidRPr="00F2481D" w:rsidRDefault="003D7B15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ayant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pris effet avant le 7 septembre 2018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574D944B" w14:textId="139694FE" w:rsidR="003D7B15" w:rsidRPr="003D7B15" w:rsidRDefault="0011021F" w:rsidP="003D7B15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726486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renouvellement de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mise en disponibilité pour convenances personnelles</w:t>
      </w:r>
      <w:r w:rsidR="003D7B1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3D7B15" w:rsidRPr="003D7B15">
        <w:rPr>
          <w:rFonts w:ascii="Ebrima" w:hAnsi="Ebrima"/>
          <w:b/>
          <w:bCs/>
          <w:color w:val="000000" w:themeColor="text1"/>
          <w:sz w:val="24"/>
          <w:szCs w:val="24"/>
        </w:rPr>
        <w:t>pour les disponibilités ayant pris effet avant le 7 septembre 2018</w:t>
      </w:r>
    </w:p>
    <w:p w14:paraId="69BA44DE" w14:textId="1B357E4A" w:rsidR="002F6A36" w:rsidRPr="00137D8F" w:rsidRDefault="002F6A36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2B5A227B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B43257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43257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B43257">
        <w:rPr>
          <w:rFonts w:ascii="Ebrima" w:hAnsi="Ebrima"/>
          <w:bCs/>
          <w:sz w:val="20"/>
          <w:szCs w:val="20"/>
        </w:rPr>
        <w:t>18 à 26,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2F20DF28" w14:textId="0485440F" w:rsidR="00DF01A9" w:rsidRDefault="00DF01A9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décret n°2019-234 du 27 mars 2019, modifiant certaines conditions de la disponibilité dans la fonction publique, notamment son article 17,</w:t>
      </w:r>
    </w:p>
    <w:p w14:paraId="37F4C7CB" w14:textId="77777777" w:rsidR="00DF01A9" w:rsidRDefault="00DF01A9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BAA7FD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lastRenderedPageBreak/>
        <w:t xml:space="preserve">Vu le décret n° 2020-69 du 30 janvier 2020 relatif </w:t>
      </w:r>
      <w:bookmarkEnd w:id="0"/>
      <w:r w:rsidRPr="00B43257">
        <w:rPr>
          <w:rFonts w:ascii="Ebrima" w:hAnsi="Ebrima"/>
          <w:bCs/>
          <w:sz w:val="20"/>
          <w:szCs w:val="20"/>
        </w:rPr>
        <w:t>aux contrôles déontologiques dans la fonction publique,</w:t>
      </w:r>
    </w:p>
    <w:p w14:paraId="43246F06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1"/>
      <w:r w:rsidRPr="00B43257">
        <w:rPr>
          <w:rFonts w:ascii="Ebrima" w:hAnsi="Ebrima"/>
          <w:bCs/>
          <w:sz w:val="20"/>
          <w:szCs w:val="20"/>
        </w:rPr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6096670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compatibilité (avec ou sans réserves) de l’activité envisagée avec les fonctions exercées au cours des trois dernières années émis par l’autorité territoriale, </w:t>
      </w:r>
    </w:p>
    <w:p w14:paraId="0DBC817E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4FC505E" w14:textId="7D7C126C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du référent déontologue,</w:t>
      </w:r>
    </w:p>
    <w:p w14:paraId="13C07C71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A3D62D" w14:textId="0127B261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la Haute Autorité pour la transparence de la vie publique</w:t>
      </w:r>
      <w:r w:rsidR="005B7DB9">
        <w:rPr>
          <w:rFonts w:ascii="Ebrima" w:hAnsi="Ebrima"/>
          <w:bCs/>
          <w:sz w:val="20"/>
          <w:szCs w:val="20"/>
        </w:rPr>
        <w:t xml:space="preserve"> en 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5A72C155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75CA8B7" w14:textId="22107BA2" w:rsidR="00726486" w:rsidRDefault="00726486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l’</w:t>
      </w:r>
      <w:r w:rsidRPr="00726486">
        <w:rPr>
          <w:rFonts w:ascii="Ebrima" w:hAnsi="Ebrima"/>
          <w:bCs/>
          <w:sz w:val="20"/>
          <w:szCs w:val="20"/>
        </w:rPr>
        <w:t xml:space="preserve">arrêté </w:t>
      </w:r>
      <w:r w:rsidR="003D7B15">
        <w:rPr>
          <w:rFonts w:ascii="Ebrima" w:hAnsi="Ebrima"/>
          <w:bCs/>
          <w:sz w:val="20"/>
          <w:szCs w:val="20"/>
        </w:rPr>
        <w:t xml:space="preserve">n° </w:t>
      </w:r>
      <w:r w:rsidR="003D7B15" w:rsidRPr="003D7B15">
        <w:rPr>
          <w:rFonts w:ascii="Ebrima" w:hAnsi="Ebrima"/>
          <w:bCs/>
          <w:sz w:val="20"/>
          <w:szCs w:val="20"/>
          <w:highlight w:val="yellow"/>
        </w:rPr>
        <w:t>…</w:t>
      </w:r>
      <w:r w:rsidR="00DF01A9" w:rsidRPr="00DF01A9">
        <w:rPr>
          <w:rFonts w:ascii="Ebrima" w:hAnsi="Ebrima"/>
          <w:bCs/>
          <w:i/>
          <w:sz w:val="20"/>
          <w:szCs w:val="20"/>
        </w:rPr>
        <w:t xml:space="preserve">(ou les arrêtés si d’autres renouvellements ont déjà été accordés) </w:t>
      </w:r>
      <w:r w:rsidRPr="00726486">
        <w:rPr>
          <w:rFonts w:ascii="Ebrima" w:hAnsi="Ebrima"/>
          <w:bCs/>
          <w:sz w:val="20"/>
          <w:szCs w:val="20"/>
        </w:rPr>
        <w:t xml:space="preserve">en date du </w:t>
      </w:r>
      <w:r w:rsidRPr="00726486">
        <w:rPr>
          <w:rFonts w:ascii="Ebrima" w:hAnsi="Ebrima"/>
          <w:bCs/>
          <w:sz w:val="20"/>
          <w:szCs w:val="20"/>
          <w:highlight w:val="yellow"/>
        </w:rPr>
        <w:t>…</w:t>
      </w:r>
      <w:r w:rsidRPr="00726486">
        <w:rPr>
          <w:rFonts w:ascii="Ebrima" w:hAnsi="Ebrima"/>
          <w:bCs/>
          <w:sz w:val="20"/>
          <w:szCs w:val="20"/>
        </w:rPr>
        <w:t xml:space="preserve">, plaçant l'agent en disponibilité pour convenances personnelles du </w:t>
      </w:r>
      <w:r w:rsidRPr="0072648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26486">
        <w:rPr>
          <w:rFonts w:ascii="Ebrima" w:hAnsi="Ebrima"/>
          <w:bCs/>
          <w:sz w:val="20"/>
          <w:szCs w:val="20"/>
        </w:rPr>
        <w:t xml:space="preserve">au </w:t>
      </w:r>
      <w:r w:rsidRPr="0072648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</w:p>
    <w:p w14:paraId="6DC6C13A" w14:textId="77777777" w:rsidR="00DF01A9" w:rsidRPr="00B43257" w:rsidRDefault="00DF01A9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8A6944C" w14:textId="15286365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</w:t>
      </w:r>
      <w:r w:rsidR="00DF01A9">
        <w:rPr>
          <w:rFonts w:ascii="Ebrima" w:hAnsi="Ebrima"/>
          <w:bCs/>
          <w:sz w:val="20"/>
          <w:szCs w:val="20"/>
        </w:rPr>
        <w:t xml:space="preserve">renouvellement de </w:t>
      </w:r>
      <w:r w:rsidRPr="00B43257">
        <w:rPr>
          <w:rFonts w:ascii="Ebrima" w:hAnsi="Ebrima"/>
          <w:bCs/>
          <w:sz w:val="20"/>
          <w:szCs w:val="20"/>
        </w:rPr>
        <w:t xml:space="preserve">mise en disponibilité pour convenances personnelles en </w:t>
      </w:r>
      <w:r w:rsidR="005B7DB9">
        <w:rPr>
          <w:rFonts w:ascii="Ebrima" w:hAnsi="Ebrima"/>
          <w:bCs/>
          <w:sz w:val="20"/>
          <w:szCs w:val="20"/>
        </w:rPr>
        <w:t xml:space="preserve">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="005B7DB9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(nombre d’années)</w:t>
      </w:r>
      <w:r w:rsidR="005B7DB9"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1BDBBF22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B22EE89" w14:textId="68FB6753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Considérant que </w:t>
      </w:r>
      <w:r w:rsidR="005E3307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a informé par écrit </w:t>
      </w:r>
      <w:r w:rsidR="005E3307">
        <w:rPr>
          <w:rFonts w:ascii="Ebrima" w:hAnsi="Ebrima"/>
          <w:bCs/>
          <w:sz w:val="20"/>
          <w:szCs w:val="20"/>
        </w:rPr>
        <w:t xml:space="preserve">Monsieur ou Madame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i/>
          <w:sz w:val="20"/>
          <w:szCs w:val="20"/>
        </w:rPr>
        <w:t xml:space="preserve">le Maire ou </w:t>
      </w:r>
      <w:proofErr w:type="spellStart"/>
      <w:r w:rsidRPr="00B43257">
        <w:rPr>
          <w:rFonts w:ascii="Ebrima" w:hAnsi="Ebrima"/>
          <w:bCs/>
          <w:i/>
          <w:sz w:val="20"/>
          <w:szCs w:val="20"/>
        </w:rPr>
        <w:t>le</w:t>
      </w:r>
      <w:r w:rsidR="005E3307">
        <w:rPr>
          <w:rFonts w:ascii="Ebrima" w:hAnsi="Ebrima"/>
          <w:bCs/>
          <w:i/>
          <w:sz w:val="20"/>
          <w:szCs w:val="20"/>
        </w:rPr>
        <w:t>-la</w:t>
      </w:r>
      <w:proofErr w:type="spellEnd"/>
      <w:r w:rsidR="005E3307">
        <w:rPr>
          <w:rFonts w:ascii="Ebrima" w:hAnsi="Ebrima"/>
          <w:bCs/>
          <w:i/>
          <w:sz w:val="20"/>
          <w:szCs w:val="20"/>
        </w:rPr>
        <w:t xml:space="preserve"> Présidente-</w:t>
      </w:r>
      <w:r w:rsidRPr="00B43257">
        <w:rPr>
          <w:rFonts w:ascii="Ebrima" w:hAnsi="Ebrima"/>
          <w:bCs/>
          <w:i/>
          <w:sz w:val="20"/>
          <w:szCs w:val="20"/>
        </w:rPr>
        <w:t>Président</w:t>
      </w:r>
      <w:r w:rsidRPr="00B43257">
        <w:rPr>
          <w:rFonts w:ascii="Ebrima" w:hAnsi="Ebrima"/>
          <w:bCs/>
          <w:sz w:val="20"/>
          <w:szCs w:val="20"/>
        </w:rPr>
        <w:t xml:space="preserve"> de </w:t>
      </w:r>
      <w:r w:rsidR="005E3307" w:rsidRPr="005E3307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(dénomination de la collectivité territoriale ou de l’établissement public)</w:t>
      </w:r>
      <w:r w:rsidRPr="00B43257">
        <w:rPr>
          <w:rFonts w:ascii="Ebrima" w:hAnsi="Ebrima"/>
          <w:bCs/>
          <w:sz w:val="20"/>
          <w:szCs w:val="20"/>
        </w:rPr>
        <w:t xml:space="preserve"> de son intention d’exercer une activité privée</w:t>
      </w:r>
      <w:r w:rsidRPr="00B43257">
        <w:rPr>
          <w:rFonts w:ascii="Ebrima" w:hAnsi="Ebrima"/>
          <w:bCs/>
          <w:i/>
          <w:sz w:val="20"/>
          <w:szCs w:val="20"/>
        </w:rPr>
        <w:t>,</w:t>
      </w:r>
    </w:p>
    <w:p w14:paraId="5840459B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3E9AE91E" w14:textId="28B09026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Considérant que la disponibilité pour convenances personnelles ne peut excéder au total dix années pour l’ensemble de la carrière,</w:t>
      </w:r>
      <w:r w:rsidR="005E3307" w:rsidRPr="005E3307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5E3307" w:rsidRPr="005E3307">
        <w:rPr>
          <w:rFonts w:ascii="Ebrima" w:hAnsi="Ebrima"/>
          <w:sz w:val="20"/>
          <w:szCs w:val="20"/>
        </w:rPr>
        <w:t>à condition d’une réintégration dans la fonction publique de 18 mois consécutifs au plus tard au terme d’une période de 5 ans</w:t>
      </w:r>
      <w:r w:rsidR="003D7B15">
        <w:rPr>
          <w:rFonts w:ascii="Ebrima" w:hAnsi="Ebrima"/>
          <w:sz w:val="20"/>
          <w:szCs w:val="20"/>
        </w:rPr>
        <w:t>,</w:t>
      </w:r>
    </w:p>
    <w:p w14:paraId="6D63CCB1" w14:textId="77777777" w:rsidR="003D7B15" w:rsidRDefault="003D7B15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896C05F" w14:textId="076F0475" w:rsidR="003D7B15" w:rsidRDefault="003D7B15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que l’agent a bénéficié d’une disponibilité pour convenances personnelles d’une durée cumulée de </w:t>
      </w:r>
      <w:r w:rsidRPr="003D7B15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3D7B15">
        <w:rPr>
          <w:rFonts w:ascii="Ebrima" w:hAnsi="Ebrima"/>
          <w:i/>
          <w:sz w:val="20"/>
          <w:szCs w:val="20"/>
        </w:rPr>
        <w:t>(durée exprimée en mois et années)</w:t>
      </w:r>
      <w:r>
        <w:rPr>
          <w:rFonts w:ascii="Ebrima" w:hAnsi="Ebrima"/>
          <w:i/>
          <w:sz w:val="20"/>
          <w:szCs w:val="20"/>
        </w:rPr>
        <w:t xml:space="preserve"> </w:t>
      </w:r>
      <w:r w:rsidR="00592628" w:rsidRPr="00592628">
        <w:rPr>
          <w:rFonts w:ascii="Ebrima" w:hAnsi="Ebrima"/>
          <w:sz w:val="20"/>
          <w:szCs w:val="20"/>
        </w:rPr>
        <w:t>et qu’elle a pris effet, renouvellement</w:t>
      </w:r>
      <w:r w:rsidR="00592628">
        <w:rPr>
          <w:rFonts w:ascii="Ebrima" w:hAnsi="Ebrima"/>
          <w:sz w:val="20"/>
          <w:szCs w:val="20"/>
        </w:rPr>
        <w:t>s</w:t>
      </w:r>
      <w:r w:rsidR="00592628" w:rsidRPr="00592628">
        <w:rPr>
          <w:rFonts w:ascii="Ebrima" w:hAnsi="Ebrima"/>
          <w:sz w:val="20"/>
          <w:szCs w:val="20"/>
        </w:rPr>
        <w:t xml:space="preserve"> inclus avant le 7 septembre 2018</w:t>
      </w:r>
      <w:r w:rsidR="00592628">
        <w:rPr>
          <w:rFonts w:ascii="Ebrima" w:hAnsi="Ebrima"/>
          <w:sz w:val="20"/>
          <w:szCs w:val="20"/>
        </w:rPr>
        <w:t>.</w:t>
      </w:r>
    </w:p>
    <w:p w14:paraId="19C721F9" w14:textId="77777777" w:rsidR="00592628" w:rsidRDefault="00592628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90ABC6B" w14:textId="4BD82ECE" w:rsidR="00592628" w:rsidRPr="00592628" w:rsidRDefault="00592628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Considérant que cette durée n’est pas décomptée de la durée de 5 années maximum à l’issue desquelles l’agent doit réintégrer la fonction publique conformément à l’article 17 du décret n°2019-234 du 27 mars 2019 précité,</w:t>
      </w:r>
    </w:p>
    <w:p w14:paraId="77103D79" w14:textId="77777777" w:rsidR="00DF01A9" w:rsidRDefault="00DF01A9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Considérant que les nécessités de service ne s’opposent pas à ce qu’il lui soit donné satisfaction,</w:t>
      </w:r>
    </w:p>
    <w:p w14:paraId="5E37E3D5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114395D0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</w:t>
      </w:r>
      <w:r w:rsidR="00360D81">
        <w:rPr>
          <w:rFonts w:ascii="Ebrima" w:hAnsi="Ebrima"/>
          <w:sz w:val="20"/>
          <w:szCs w:val="20"/>
        </w:rPr>
        <w:t>maintenu(e)</w:t>
      </w:r>
      <w:r w:rsidR="005E3307" w:rsidRPr="00CC42E6">
        <w:rPr>
          <w:rFonts w:ascii="Ebrima" w:hAnsi="Ebrima"/>
          <w:sz w:val="20"/>
          <w:szCs w:val="20"/>
        </w:rPr>
        <w:t xml:space="preserve"> en position de disponibilité pour convenances personnelles pour une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(nombre d’années)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F886A8E" w14:textId="77777777" w:rsidR="00592628" w:rsidRPr="00CC42E6" w:rsidRDefault="00592628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F92A94F" w14:textId="580AFE9E" w:rsidR="00592628" w:rsidRPr="00592628" w:rsidRDefault="00592628" w:rsidP="00805D85">
      <w:pPr>
        <w:spacing w:after="0" w:line="240" w:lineRule="auto"/>
        <w:jc w:val="both"/>
        <w:rPr>
          <w:rFonts w:ascii="Ebrima" w:hAnsi="Ebrima"/>
          <w:bCs/>
          <w:i/>
          <w:sz w:val="20"/>
          <w:szCs w:val="20"/>
        </w:rPr>
      </w:pPr>
      <w:r w:rsidRPr="00592628">
        <w:rPr>
          <w:rFonts w:ascii="Ebrima" w:hAnsi="Ebrima"/>
          <w:bCs/>
          <w:i/>
          <w:sz w:val="20"/>
          <w:szCs w:val="20"/>
        </w:rPr>
        <w:t>Soit</w:t>
      </w:r>
      <w:r w:rsidR="006D1A5F">
        <w:rPr>
          <w:rFonts w:ascii="Ebrima" w:hAnsi="Ebrima"/>
          <w:bCs/>
          <w:i/>
          <w:sz w:val="20"/>
          <w:szCs w:val="20"/>
        </w:rPr>
        <w:t>, si l’agent dispose encore d’une durée disponible de disponibilité de plus de 5 ans :</w:t>
      </w:r>
    </w:p>
    <w:p w14:paraId="5BE0D648" w14:textId="4FA340FA" w:rsidR="00CC42E6" w:rsidRPr="005E3307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de la disponibilité pour convenances personnelles ne peut excéder </w:t>
      </w:r>
      <w:r w:rsidR="00592628">
        <w:rPr>
          <w:rFonts w:ascii="Ebrima" w:hAnsi="Ebrima" w:cs="Arial"/>
          <w:color w:val="000000" w:themeColor="text1"/>
          <w:sz w:val="20"/>
          <w:szCs w:val="20"/>
        </w:rPr>
        <w:t>cinq années. E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lle est renouvelable dans la limite d'une durée maximale de dix ans pour l'ensemble de la carrière, à la condition que l'intéressé(e), au plus tard au terme d'une période de cinq ans de disponibilité</w:t>
      </w:r>
      <w:r w:rsidR="00592628">
        <w:rPr>
          <w:rFonts w:ascii="Ebrima" w:hAnsi="Ebrima" w:cs="Arial"/>
          <w:color w:val="000000" w:themeColor="text1"/>
          <w:sz w:val="20"/>
          <w:szCs w:val="20"/>
        </w:rPr>
        <w:t xml:space="preserve"> à compter de la date mentionnée à l’article 1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, ait accompli, après avoir été réintégré, au moins dix-huit mois de services effectifs continus dans la fonction publique.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EC41D5D" w14:textId="6E8E699C" w:rsidR="00592628" w:rsidRPr="006D1A5F" w:rsidRDefault="006D1A5F" w:rsidP="00805D85">
      <w:pPr>
        <w:spacing w:after="0" w:line="240" w:lineRule="auto"/>
        <w:jc w:val="both"/>
        <w:rPr>
          <w:rFonts w:ascii="Ebrima" w:hAnsi="Ebrima"/>
          <w:bCs/>
          <w:i/>
          <w:sz w:val="20"/>
          <w:szCs w:val="20"/>
        </w:rPr>
      </w:pPr>
      <w:r w:rsidRPr="006D1A5F">
        <w:rPr>
          <w:rFonts w:ascii="Ebrima" w:hAnsi="Ebrima"/>
          <w:bCs/>
          <w:i/>
          <w:sz w:val="20"/>
          <w:szCs w:val="20"/>
        </w:rPr>
        <w:t xml:space="preserve">Soit </w:t>
      </w:r>
      <w:r>
        <w:rPr>
          <w:rFonts w:ascii="Ebrima" w:hAnsi="Ebrima"/>
          <w:bCs/>
          <w:i/>
          <w:sz w:val="20"/>
          <w:szCs w:val="20"/>
        </w:rPr>
        <w:t>si l’agent d</w:t>
      </w:r>
      <w:r>
        <w:rPr>
          <w:rFonts w:ascii="Ebrima" w:hAnsi="Ebrima"/>
          <w:bCs/>
          <w:i/>
          <w:sz w:val="20"/>
          <w:szCs w:val="20"/>
        </w:rPr>
        <w:t xml:space="preserve">ispose d’une durée disponible de disponibilité de </w:t>
      </w:r>
      <w:r>
        <w:rPr>
          <w:rFonts w:ascii="Ebrima" w:hAnsi="Ebrima"/>
          <w:bCs/>
          <w:i/>
          <w:sz w:val="20"/>
          <w:szCs w:val="20"/>
        </w:rPr>
        <w:t xml:space="preserve">moins </w:t>
      </w:r>
      <w:r>
        <w:rPr>
          <w:rFonts w:ascii="Ebrima" w:hAnsi="Ebrima"/>
          <w:bCs/>
          <w:i/>
          <w:sz w:val="20"/>
          <w:szCs w:val="20"/>
        </w:rPr>
        <w:t>de 5 ans</w:t>
      </w:r>
      <w:r>
        <w:rPr>
          <w:rFonts w:ascii="Ebrima" w:hAnsi="Ebrima"/>
          <w:bCs/>
          <w:i/>
          <w:sz w:val="20"/>
          <w:szCs w:val="20"/>
        </w:rPr>
        <w:t> :</w:t>
      </w:r>
      <w:bookmarkStart w:id="3" w:name="_GoBack"/>
      <w:bookmarkEnd w:id="3"/>
    </w:p>
    <w:p w14:paraId="64781AA8" w14:textId="43DF3DF6" w:rsidR="00592628" w:rsidRDefault="006D1A5F" w:rsidP="0059262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de la disponibilité pour convenances personnelles ne peut excéder </w:t>
      </w:r>
      <w:r w:rsidR="00592628" w:rsidRPr="00592628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592628"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592628" w:rsidRPr="00592628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592628" w:rsidRPr="003D7B15">
        <w:rPr>
          <w:rFonts w:ascii="Ebrima" w:hAnsi="Ebrima"/>
          <w:i/>
          <w:sz w:val="20"/>
          <w:szCs w:val="20"/>
        </w:rPr>
        <w:t>durée exprimée en mois et années)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dans la limite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d'une durée maximale de dix ans pour l'ensemble de la carrière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44A7626F" w14:textId="77777777" w:rsidR="00592628" w:rsidRDefault="00592628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77777777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3A58390" w14:textId="0FB77850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Toutefois, si pendant cette période, </w:t>
      </w:r>
      <w:r w:rsidR="006E040E" w:rsidRPr="006E040E">
        <w:rPr>
          <w:rFonts w:ascii="Ebrima" w:hAnsi="Ebrima"/>
          <w:bCs/>
          <w:sz w:val="20"/>
          <w:szCs w:val="20"/>
        </w:rPr>
        <w:t>l’agent</w:t>
      </w:r>
      <w:r w:rsidRPr="006E040E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</w:rPr>
        <w:t xml:space="preserve">exerce une activité professionnelle lucrative, salariée ou indépendante à temps complet ou à temps partiel dans les conditions prévues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aux articles 25-1 et 25-2 du décret n° 86-68 du 13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janvier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1986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CC42E6">
        <w:rPr>
          <w:rFonts w:ascii="Ebrima" w:hAnsi="Ebrima"/>
          <w:bCs/>
          <w:sz w:val="20"/>
          <w:szCs w:val="20"/>
        </w:rPr>
        <w:t>il conservera ses droits à l'avancement d'échelon et de grade dans la limite de cinq ans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E8DD4BD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440F4CC" w14:textId="277E199C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La conservation des droits à avancement est subordonnée à la transmission annuelle par l’agent, des pièces justifiant l’exercice d’une activité professionnelle. Cette transmission devra intervenir </w:t>
      </w:r>
      <w:r>
        <w:rPr>
          <w:rFonts w:ascii="Ebrima" w:hAnsi="Ebrima"/>
          <w:bCs/>
          <w:sz w:val="20"/>
          <w:szCs w:val="20"/>
        </w:rPr>
        <w:t xml:space="preserve">par courrier ou par courriel, chacun avec accusé de réception, </w:t>
      </w:r>
      <w:r w:rsidRPr="00CC42E6">
        <w:rPr>
          <w:rFonts w:ascii="Ebrima" w:hAnsi="Ebrima"/>
          <w:bCs/>
          <w:sz w:val="20"/>
          <w:szCs w:val="20"/>
        </w:rPr>
        <w:t xml:space="preserve">au plus tard le </w:t>
      </w:r>
      <w:r w:rsidRPr="009E406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E406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E040E">
        <w:rPr>
          <w:rFonts w:ascii="Ebrima" w:hAnsi="Ebrima"/>
          <w:bCs/>
          <w:i/>
          <w:sz w:val="20"/>
          <w:szCs w:val="20"/>
        </w:rPr>
        <w:t>de chaque année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ou au plus tard au 1</w:t>
      </w:r>
      <w:r w:rsidRPr="00CC42E6">
        <w:rPr>
          <w:rFonts w:ascii="Ebrima" w:hAnsi="Ebrima"/>
          <w:bCs/>
          <w:i/>
          <w:sz w:val="20"/>
          <w:szCs w:val="20"/>
          <w:vertAlign w:val="superscript"/>
        </w:rPr>
        <w:t>er</w:t>
      </w:r>
      <w:r w:rsidRPr="00CC42E6">
        <w:rPr>
          <w:rFonts w:ascii="Ebrima" w:hAnsi="Ebrima"/>
          <w:bCs/>
          <w:i/>
          <w:sz w:val="20"/>
          <w:szCs w:val="20"/>
        </w:rPr>
        <w:t xml:space="preserve"> janvier de chaque année suivant le premier jour de son placement en disponibilité.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</w:p>
    <w:p w14:paraId="40CA472D" w14:textId="77777777" w:rsidR="006E040E" w:rsidRDefault="006E040E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AFC38B5" w14:textId="67AE8894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A défaut de transmission, </w:t>
      </w:r>
      <w:r w:rsidR="006E040E">
        <w:rPr>
          <w:rFonts w:ascii="Ebrima" w:hAnsi="Ebrima"/>
          <w:bCs/>
          <w:sz w:val="20"/>
          <w:szCs w:val="20"/>
        </w:rPr>
        <w:t>l’agent</w:t>
      </w:r>
      <w:r w:rsidRPr="00CC42E6">
        <w:rPr>
          <w:rFonts w:ascii="Ebrima" w:hAnsi="Ebrima"/>
          <w:bCs/>
          <w:sz w:val="20"/>
          <w:szCs w:val="20"/>
        </w:rPr>
        <w:t xml:space="preserve"> ne pourra pas prétendre à la conservation de ses droits à avancement sur la période concernée.</w:t>
      </w:r>
    </w:p>
    <w:p w14:paraId="2C73DF0E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23962BD" w14:textId="70775E78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2E700C85" w14:textId="77777777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8D54067" w14:textId="35833AA0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="006E040E" w:rsidRPr="006E040E">
        <w:rPr>
          <w:rFonts w:ascii="Ebrima" w:hAnsi="Ebrima" w:cs="Arial"/>
          <w:color w:val="000000" w:themeColor="text1"/>
          <w:sz w:val="20"/>
          <w:szCs w:val="20"/>
        </w:rPr>
        <w:t>il</w:t>
      </w:r>
      <w:r w:rsidR="00CC42E6" w:rsidRPr="006E040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>’autorité territoriale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>, deux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mois avant le début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de cette activité. Le silence gardé par l’autorité territoriale 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 xml:space="preserve">pendant ce délai </w:t>
      </w:r>
      <w:r>
        <w:rPr>
          <w:rFonts w:ascii="Ebrima" w:hAnsi="Ebrima" w:cs="Arial"/>
          <w:color w:val="000000" w:themeColor="text1"/>
          <w:sz w:val="20"/>
          <w:szCs w:val="20"/>
        </w:rPr>
        <w:t>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3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5816907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6494BC43" w:rsidR="00552018" w:rsidRPr="006E040E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E040E" w:rsidRPr="006E040E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39AF84D" w14:textId="77777777" w:rsidR="005E3307" w:rsidRDefault="005E3307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4AEB16A" w14:textId="67CF4B43" w:rsidR="006E040E" w:rsidRDefault="006E040E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L’agent devra solliciter sa réintégration ou le renouvellement de sa disponibilité trois mois au moins avant l’expiration de la disponibilité en cours.</w:t>
      </w:r>
      <w:r w:rsidRPr="00CC42E6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</w:p>
    <w:p w14:paraId="1DF525E1" w14:textId="77777777" w:rsidR="006E040E" w:rsidRPr="005E3307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CD91901" w14:textId="3F3E0441" w:rsidR="006E040E" w:rsidRPr="005E3307" w:rsidRDefault="00772E53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’il a régulièrement demandé sa ré</w:t>
      </w:r>
      <w:r>
        <w:rPr>
          <w:rFonts w:ascii="Ebrima" w:hAnsi="Ebrima" w:cs="Arial"/>
          <w:color w:val="000000" w:themeColor="text1"/>
          <w:sz w:val="20"/>
          <w:szCs w:val="20"/>
        </w:rPr>
        <w:t>intégration et e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n l’absence d’emploi vacant à l’expiration de sa disponibilité, le fonctionnaire fera l’objet </w:t>
      </w:r>
      <w:r>
        <w:rPr>
          <w:rFonts w:ascii="Ebrima" w:hAnsi="Ebrima" w:cs="Arial"/>
          <w:color w:val="000000" w:themeColor="text1"/>
          <w:sz w:val="20"/>
          <w:szCs w:val="20"/>
        </w:rPr>
        <w:t>d’un arrêté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 de ma</w:t>
      </w:r>
      <w:r>
        <w:rPr>
          <w:rFonts w:ascii="Ebrima" w:hAnsi="Ebrima" w:cs="Arial"/>
          <w:color w:val="000000" w:themeColor="text1"/>
          <w:sz w:val="20"/>
          <w:szCs w:val="20"/>
        </w:rPr>
        <w:t>intien en disponibilité jusqu’à ce qu’un poste lui soit proposé dans les conditions prévues à l’article 97 de la loi n°84-53 du 26 janvier 1984</w:t>
      </w:r>
    </w:p>
    <w:p w14:paraId="6B755981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99C0328" w14:textId="3AB56255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 6:</w:t>
      </w:r>
    </w:p>
    <w:p w14:paraId="2131F36B" w14:textId="77777777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97DF78E" w14:textId="066CCC7E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lastRenderedPageBreak/>
        <w:t>La réintégration reste subordonnée à la vérification par un médecin agréé de l’aptitude physique du fonctionnaire à l’exercice des fonctions afférentes à son grade.</w:t>
      </w:r>
    </w:p>
    <w:p w14:paraId="3C92DFAF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C94A558" w14:textId="28C01CEB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75B3C868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0F96DD77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E040E" w:rsidRPr="006E040E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5DA66" w14:textId="77777777" w:rsidR="00895648" w:rsidRDefault="00895648" w:rsidP="00617C71">
      <w:pPr>
        <w:spacing w:after="0" w:line="240" w:lineRule="auto"/>
      </w:pPr>
      <w:r>
        <w:separator/>
      </w:r>
    </w:p>
  </w:endnote>
  <w:endnote w:type="continuationSeparator" w:id="0">
    <w:p w14:paraId="60ACBCC2" w14:textId="77777777" w:rsidR="00895648" w:rsidRDefault="00895648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84976" w14:textId="77777777" w:rsidR="00895648" w:rsidRDefault="00895648" w:rsidP="00617C71">
      <w:pPr>
        <w:spacing w:after="0" w:line="240" w:lineRule="auto"/>
      </w:pPr>
      <w:r>
        <w:separator/>
      </w:r>
    </w:p>
  </w:footnote>
  <w:footnote w:type="continuationSeparator" w:id="0">
    <w:p w14:paraId="11BB7493" w14:textId="77777777" w:rsidR="00895648" w:rsidRDefault="00895648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1667D5CE" w14:textId="3F42CEFD" w:rsidR="00CC42E6" w:rsidRPr="005E3307" w:rsidRDefault="00CC42E6" w:rsidP="00CC42E6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5 ans au maximum</w:t>
      </w:r>
      <w:r w:rsidR="00DF01A9">
        <w:rPr>
          <w:rFonts w:ascii="Ebrima" w:hAnsi="Ebrima"/>
          <w:i/>
          <w:sz w:val="18"/>
          <w:szCs w:val="18"/>
        </w:rPr>
        <w:t xml:space="preserve">, renouvellements inclus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21 du décret n°86-68 du 13 janvier 1986</w:t>
      </w:r>
      <w:r w:rsidR="00F007A6">
        <w:rPr>
          <w:rFonts w:ascii="Ebrima" w:hAnsi="Ebrima"/>
          <w:i/>
          <w:sz w:val="18"/>
          <w:szCs w:val="18"/>
        </w:rPr>
        <w:t>. Si l’agent approche les 5 ans de mise en disponibilité, il faut vérifier et le cas échéant rectifier la durée demandée par l’agent.</w:t>
      </w:r>
    </w:p>
  </w:footnote>
  <w:footnote w:id="3">
    <w:p w14:paraId="783B5220" w14:textId="4A030931" w:rsidR="009E406F" w:rsidRPr="009E406F" w:rsidRDefault="009E406F" w:rsidP="009E406F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2670"/>
    <w:rsid w:val="000458BD"/>
    <w:rsid w:val="00060264"/>
    <w:rsid w:val="0006114E"/>
    <w:rsid w:val="00061A36"/>
    <w:rsid w:val="000863F2"/>
    <w:rsid w:val="000B3EBC"/>
    <w:rsid w:val="000D3B7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373E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0D81"/>
    <w:rsid w:val="00364B38"/>
    <w:rsid w:val="00370B5E"/>
    <w:rsid w:val="00383AEF"/>
    <w:rsid w:val="00390B4A"/>
    <w:rsid w:val="00395230"/>
    <w:rsid w:val="003C65FF"/>
    <w:rsid w:val="003D7B15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2628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1A5F"/>
    <w:rsid w:val="006D5B3F"/>
    <w:rsid w:val="006E040E"/>
    <w:rsid w:val="006F591D"/>
    <w:rsid w:val="00726486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95648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54E5E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1A9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007A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C317-717B-45C1-A56C-97D317A4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24</TotalTime>
  <Pages>4</Pages>
  <Words>1311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renouvellement mise en disponiblité pour convenances personnelles</vt:lpstr>
    </vt:vector>
  </TitlesOfParts>
  <Manager>laurent.gougeon@cdg45.fr</Manager>
  <Company>CDG 45</Company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renouvellement mise en disponiblité pour convenances personnelles accordée avant septembre 2018</dc:title>
  <dc:subject/>
  <dc:creator>laurent.gougeon@cdg45.fr</dc:creator>
  <cp:keywords>Modèle, arrêté, renouvellement, disponibilité, convenances, personnelles</cp:keywords>
  <dc:description/>
  <cp:lastModifiedBy>Laurent GOUGEON</cp:lastModifiedBy>
  <cp:revision>3</cp:revision>
  <cp:lastPrinted>2020-04-08T06:34:00Z</cp:lastPrinted>
  <dcterms:created xsi:type="dcterms:W3CDTF">2021-06-07T09:48:00Z</dcterms:created>
  <dcterms:modified xsi:type="dcterms:W3CDTF">2021-06-07T10:11:00Z</dcterms:modified>
</cp:coreProperties>
</file>