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21707E79" w:rsidR="00BA74E6" w:rsidRPr="00F2481D" w:rsidRDefault="003E75F8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suspension de fonctions d’un fonctionnaire titulaire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37BCDECC" w14:textId="77777777" w:rsidR="003E75F8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3E75F8">
        <w:rPr>
          <w:rFonts w:ascii="Ebrima" w:hAnsi="Ebrima"/>
          <w:b/>
          <w:bCs/>
          <w:color w:val="000000" w:themeColor="text1"/>
          <w:sz w:val="24"/>
          <w:szCs w:val="24"/>
        </w:rPr>
        <w:t>suspension de fonctions de</w:t>
      </w:r>
    </w:p>
    <w:p w14:paraId="48B68AA3" w14:textId="63BC0116" w:rsidR="0068739F" w:rsidRPr="00137D8F" w:rsidRDefault="00C16E13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A626185" w14:textId="77777777" w:rsidR="003E75F8" w:rsidRPr="00137D8F" w:rsidRDefault="003E75F8" w:rsidP="003E75F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357F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2B441498" w14:textId="77777777" w:rsidR="003E75F8" w:rsidRPr="004F6100" w:rsidRDefault="003E75F8" w:rsidP="003E75F8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>
        <w:rPr>
          <w:rFonts w:ascii="Ebrima" w:hAnsi="Ebrima"/>
          <w:bCs/>
          <w:i/>
          <w:sz w:val="18"/>
          <w:szCs w:val="18"/>
        </w:rPr>
        <w:t>Ou Vu le Code de l’action sociale et des familles, notamment son article R.123-23 (pour les CCAS et les CIAS)</w:t>
      </w:r>
    </w:p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3E82A60C" w:rsidR="007624DA" w:rsidRPr="00137D8F" w:rsidRDefault="007624D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920"/>
      <w:r>
        <w:rPr>
          <w:rFonts w:ascii="Ebrima" w:hAnsi="Ebrima"/>
          <w:bCs/>
          <w:sz w:val="20"/>
          <w:szCs w:val="20"/>
        </w:rPr>
        <w:t>Vu le Code général de la fonction publique, notamment s</w:t>
      </w:r>
      <w:r w:rsidR="003E75F8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3E75F8">
        <w:rPr>
          <w:rFonts w:ascii="Ebrima" w:hAnsi="Ebrima"/>
          <w:bCs/>
          <w:sz w:val="20"/>
          <w:szCs w:val="20"/>
        </w:rPr>
        <w:t>s L.531-1 à L.531-5,</w:t>
      </w:r>
      <w:r>
        <w:rPr>
          <w:rFonts w:ascii="Ebrima" w:hAnsi="Ebrima"/>
          <w:bCs/>
          <w:sz w:val="20"/>
          <w:szCs w:val="20"/>
        </w:rPr>
        <w:t xml:space="preserve"> </w:t>
      </w:r>
    </w:p>
    <w:bookmarkEnd w:id="2"/>
    <w:p w14:paraId="6FA808F8" w14:textId="77777777" w:rsidR="007624DA" w:rsidRPr="00137D8F" w:rsidRDefault="007624DA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4503B85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3E75F8">
        <w:rPr>
          <w:rStyle w:val="lev"/>
          <w:rFonts w:ascii="Ebrima" w:hAnsi="Ebrima"/>
          <w:b w:val="0"/>
          <w:sz w:val="20"/>
          <w:szCs w:val="20"/>
        </w:rPr>
        <w:t>,</w:t>
      </w:r>
    </w:p>
    <w:p w14:paraId="1AE90A35" w14:textId="77777777" w:rsidR="00BA74E6" w:rsidRPr="003E75F8" w:rsidRDefault="00BA74E6" w:rsidP="0044365B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5C9AE2A8" w14:textId="13F03906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E75F8">
        <w:rPr>
          <w:rFonts w:ascii="Ebrima" w:hAnsi="Ebrima"/>
          <w:i/>
          <w:color w:val="7030A0"/>
          <w:sz w:val="20"/>
          <w:szCs w:val="20"/>
        </w:rPr>
        <w:t>(Le cas échéant)</w:t>
      </w:r>
      <w:r w:rsidRPr="003E75F8">
        <w:rPr>
          <w:rFonts w:ascii="Ebrima" w:hAnsi="Ebrima"/>
          <w:iCs/>
          <w:color w:val="7030A0"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</w:rPr>
        <w:t xml:space="preserve">Vu le décret n°91-298 du 20 mars 1991 modifié portant dispositions statutaires applicables aux fonctionnaires territoriaux nommés dans des emplois permanents à temps non complet </w:t>
      </w:r>
      <w:r w:rsidRPr="003E75F8">
        <w:rPr>
          <w:rFonts w:ascii="Ebrima" w:hAnsi="Ebrima"/>
          <w:i/>
          <w:sz w:val="20"/>
          <w:szCs w:val="20"/>
        </w:rPr>
        <w:t>(lorsque l’arrêté touche un agent qui exerce sur un poste qui n’est pas créé à 100%),</w:t>
      </w:r>
    </w:p>
    <w:p w14:paraId="3CF62C09" w14:textId="77777777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4B04296A" w14:textId="2119FF4F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E75F8">
        <w:rPr>
          <w:rFonts w:ascii="Ebrima" w:hAnsi="Ebrima"/>
          <w:iCs/>
          <w:sz w:val="20"/>
          <w:szCs w:val="20"/>
        </w:rPr>
        <w:t xml:space="preserve">Considérant qu'il est reproché à </w:t>
      </w:r>
      <w:bookmarkStart w:id="3" w:name="_Hlk79067922"/>
      <w:r w:rsidRPr="003E75F8">
        <w:rPr>
          <w:rFonts w:ascii="Ebrima" w:hAnsi="Ebrima"/>
          <w:i/>
          <w:sz w:val="20"/>
          <w:szCs w:val="20"/>
        </w:rPr>
        <w:t>Madame ou Monsieur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bookmarkEnd w:id="3"/>
      <w:r w:rsidRPr="003E75F8">
        <w:rPr>
          <w:rFonts w:ascii="Ebrima" w:hAnsi="Ebrima"/>
          <w:i/>
          <w:sz w:val="20"/>
          <w:szCs w:val="20"/>
        </w:rPr>
        <w:t>(prénom et NOM de l’agent)</w:t>
      </w:r>
      <w:r w:rsidRPr="003E75F8">
        <w:rPr>
          <w:rFonts w:ascii="Ebrima" w:hAnsi="Ebrima"/>
          <w:iCs/>
          <w:sz w:val="20"/>
          <w:szCs w:val="20"/>
        </w:rPr>
        <w:t xml:space="preserve"> d’avoir commis une faute grave </w:t>
      </w:r>
      <w:r w:rsidR="004D5225">
        <w:rPr>
          <w:rFonts w:ascii="Ebrima" w:hAnsi="Ebrima"/>
          <w:iCs/>
          <w:sz w:val="20"/>
          <w:szCs w:val="20"/>
        </w:rPr>
        <w:t xml:space="preserve">en raison </w:t>
      </w:r>
      <w:r w:rsidR="004D5225" w:rsidRPr="004D5225">
        <w:rPr>
          <w:rFonts w:ascii="Ebrima" w:hAnsi="Ebrima"/>
          <w:iCs/>
          <w:sz w:val="20"/>
          <w:szCs w:val="20"/>
        </w:rPr>
        <w:t>d'un manquement à ses obligations professionnelles ou d'une infraction de droit commun</w:t>
      </w:r>
      <w:r w:rsidRPr="003E75F8">
        <w:rPr>
          <w:rFonts w:ascii="Ebrima" w:hAnsi="Ebrima"/>
          <w:iCs/>
          <w:sz w:val="20"/>
          <w:szCs w:val="20"/>
        </w:rPr>
        <w:t>,</w:t>
      </w:r>
    </w:p>
    <w:p w14:paraId="79B5A0AB" w14:textId="77777777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47E1C62B" w14:textId="7C96FD8E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E75F8">
        <w:rPr>
          <w:rFonts w:ascii="Ebrima" w:hAnsi="Ebrima"/>
          <w:iCs/>
          <w:sz w:val="20"/>
          <w:szCs w:val="20"/>
        </w:rPr>
        <w:t xml:space="preserve">Considérant que dans l'intérêt de la collectivité et du service auquel </w:t>
      </w:r>
      <w:r w:rsidRPr="003E75F8">
        <w:rPr>
          <w:rFonts w:ascii="Ebrima" w:hAnsi="Ebrima"/>
          <w:i/>
          <w:sz w:val="20"/>
          <w:szCs w:val="20"/>
        </w:rPr>
        <w:t>il ou elle</w:t>
      </w:r>
      <w:r w:rsidRPr="003E75F8">
        <w:rPr>
          <w:rFonts w:ascii="Ebrima" w:hAnsi="Ebrima"/>
          <w:iCs/>
          <w:sz w:val="20"/>
          <w:szCs w:val="20"/>
        </w:rPr>
        <w:t xml:space="preserve"> est</w:t>
      </w:r>
      <w:r w:rsidR="007B7748">
        <w:rPr>
          <w:rFonts w:ascii="Ebrima" w:hAnsi="Ebrima"/>
          <w:iCs/>
          <w:sz w:val="20"/>
          <w:szCs w:val="20"/>
        </w:rPr>
        <w:t xml:space="preserve"> </w:t>
      </w:r>
      <w:proofErr w:type="gramStart"/>
      <w:r w:rsidRPr="003E75F8">
        <w:rPr>
          <w:rFonts w:ascii="Ebrima" w:hAnsi="Ebrima"/>
          <w:iCs/>
          <w:sz w:val="20"/>
          <w:szCs w:val="20"/>
        </w:rPr>
        <w:t>affecté</w:t>
      </w:r>
      <w:proofErr w:type="gramEnd"/>
      <w:r w:rsidRPr="003E75F8">
        <w:rPr>
          <w:rFonts w:ascii="Ebrima" w:hAnsi="Ebrima"/>
          <w:iCs/>
          <w:sz w:val="20"/>
          <w:szCs w:val="20"/>
        </w:rPr>
        <w:t xml:space="preserve">(e), il convient d'écarter temporairement </w:t>
      </w:r>
      <w:r w:rsidR="004D5225" w:rsidRPr="003E75F8">
        <w:rPr>
          <w:rFonts w:ascii="Ebrima" w:hAnsi="Ebrima"/>
          <w:i/>
          <w:sz w:val="20"/>
          <w:szCs w:val="20"/>
        </w:rPr>
        <w:t>Madame ou Monsieur</w:t>
      </w:r>
      <w:r w:rsidR="004D5225" w:rsidRPr="003E75F8">
        <w:rPr>
          <w:rFonts w:ascii="Ebrima" w:hAnsi="Ebrima"/>
          <w:iCs/>
          <w:sz w:val="20"/>
          <w:szCs w:val="20"/>
        </w:rPr>
        <w:t xml:space="preserve"> </w:t>
      </w:r>
      <w:r w:rsidR="004D5225"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="004D5225" w:rsidRPr="003E75F8">
        <w:rPr>
          <w:rFonts w:ascii="Ebrima" w:hAnsi="Ebrima"/>
          <w:iCs/>
          <w:sz w:val="20"/>
          <w:szCs w:val="20"/>
        </w:rPr>
        <w:t xml:space="preserve"> </w:t>
      </w:r>
      <w:r w:rsidR="004D5225" w:rsidRPr="003E75F8">
        <w:rPr>
          <w:rFonts w:ascii="Ebrima" w:hAnsi="Ebrima"/>
          <w:i/>
          <w:sz w:val="20"/>
          <w:szCs w:val="20"/>
        </w:rPr>
        <w:t>(prénom et NOM de l’agent)</w:t>
      </w:r>
      <w:r w:rsidR="004D5225"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</w:rPr>
        <w:t>de ses fonctions,</w:t>
      </w:r>
    </w:p>
    <w:p w14:paraId="3B7C37D0" w14:textId="77777777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2775F863" w14:textId="77777777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E75F8">
        <w:rPr>
          <w:rFonts w:ascii="Ebrima" w:hAnsi="Ebrima"/>
          <w:iCs/>
          <w:sz w:val="20"/>
          <w:szCs w:val="20"/>
        </w:rPr>
        <w:t xml:space="preserve">Considérant la saisine du Conseil de Discipline en date du </w:t>
      </w:r>
      <w:r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Pr="003E75F8">
        <w:rPr>
          <w:rFonts w:ascii="Ebrima" w:hAnsi="Ebrima"/>
          <w:iCs/>
          <w:sz w:val="20"/>
          <w:szCs w:val="20"/>
        </w:rPr>
        <w:t xml:space="preserve"> ou en cours,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065B26AA" w14:textId="57364606" w:rsidR="00D11DA9" w:rsidRPr="00FA07A7" w:rsidRDefault="00D11DA9" w:rsidP="00D11DA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E75F8">
        <w:rPr>
          <w:rFonts w:ascii="Ebrima" w:hAnsi="Ebrima"/>
          <w:i/>
          <w:sz w:val="20"/>
          <w:szCs w:val="20"/>
        </w:rPr>
        <w:t>Madame ou Monsieur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/>
          <w:sz w:val="20"/>
          <w:szCs w:val="20"/>
        </w:rPr>
        <w:t>(prénom et NOM de l’agent)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FA07A7">
        <w:rPr>
          <w:rFonts w:ascii="Ebrima" w:hAnsi="Ebrima"/>
          <w:sz w:val="20"/>
          <w:szCs w:val="20"/>
        </w:rPr>
        <w:t>est suspendu</w:t>
      </w:r>
      <w:r>
        <w:rPr>
          <w:rFonts w:ascii="Ebrima" w:hAnsi="Ebrima"/>
          <w:sz w:val="20"/>
          <w:szCs w:val="20"/>
        </w:rPr>
        <w:t>(</w:t>
      </w:r>
      <w:r w:rsidRPr="00FA07A7">
        <w:rPr>
          <w:rFonts w:ascii="Ebrima" w:hAnsi="Ebrima"/>
          <w:i/>
          <w:iCs/>
          <w:sz w:val="20"/>
          <w:szCs w:val="20"/>
        </w:rPr>
        <w:t>e</w:t>
      </w:r>
      <w:r>
        <w:rPr>
          <w:rFonts w:ascii="Ebrima" w:hAnsi="Ebrima"/>
          <w:sz w:val="20"/>
          <w:szCs w:val="20"/>
        </w:rPr>
        <w:t>)</w:t>
      </w:r>
      <w:r w:rsidRPr="00FA07A7">
        <w:rPr>
          <w:rFonts w:ascii="Ebrima" w:hAnsi="Ebrima"/>
          <w:sz w:val="20"/>
          <w:szCs w:val="20"/>
        </w:rPr>
        <w:t xml:space="preserve"> de ses fonctions </w:t>
      </w:r>
    </w:p>
    <w:p w14:paraId="31A37EF5" w14:textId="77777777" w:rsidR="009F5930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F6CC0C3" w14:textId="77777777" w:rsidR="00D11DA9" w:rsidRPr="00137D8F" w:rsidRDefault="00D11DA9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108E543F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 w:rsidR="00D11DA9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20C20AC" w14:textId="4C3114C7"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</w:t>
      </w:r>
      <w:r w:rsidR="00D11DA9">
        <w:rPr>
          <w:rFonts w:ascii="Ebrima" w:hAnsi="Ebrima"/>
          <w:bCs/>
          <w:sz w:val="20"/>
          <w:szCs w:val="20"/>
        </w:rPr>
        <w:t>le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454EF"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="00D11DA9">
        <w:rPr>
          <w:rFonts w:ascii="Ebrima" w:hAnsi="Ebrima"/>
          <w:bCs/>
          <w:sz w:val="20"/>
          <w:szCs w:val="20"/>
        </w:rPr>
        <w:t xml:space="preserve">. Elle prendra fin le </w:t>
      </w:r>
      <w:r w:rsidR="002C34E3" w:rsidRPr="00B03028">
        <w:rPr>
          <w:rFonts w:ascii="Ebrima" w:hAnsi="Ebrima"/>
          <w:bCs/>
          <w:sz w:val="20"/>
          <w:szCs w:val="20"/>
          <w:highlight w:val="yellow"/>
        </w:rPr>
        <w:t>…</w:t>
      </w:r>
      <w:r w:rsidR="002C34E3">
        <w:rPr>
          <w:rFonts w:ascii="Ebrima" w:hAnsi="Ebrima"/>
          <w:bCs/>
          <w:sz w:val="20"/>
          <w:szCs w:val="20"/>
        </w:rPr>
        <w:t xml:space="preserve"> </w:t>
      </w:r>
      <w:r w:rsidR="002C34E3" w:rsidRPr="00B03028">
        <w:rPr>
          <w:rFonts w:ascii="Ebrima" w:hAnsi="Ebrima"/>
          <w:bCs/>
          <w:i/>
          <w:iCs/>
          <w:sz w:val="20"/>
          <w:szCs w:val="20"/>
        </w:rPr>
        <w:t>(date d’effet + 4 mois</w:t>
      </w:r>
      <w:r w:rsidR="000137E2" w:rsidRPr="00B03028">
        <w:rPr>
          <w:rFonts w:ascii="Ebrima" w:hAnsi="Ebrima"/>
          <w:bCs/>
          <w:i/>
          <w:iCs/>
          <w:sz w:val="20"/>
          <w:szCs w:val="20"/>
        </w:rPr>
        <w:t>)</w:t>
      </w:r>
      <w:r w:rsidR="00CF42A1">
        <w:rPr>
          <w:rStyle w:val="Appelnotedebasdep"/>
          <w:rFonts w:ascii="Ebrima" w:hAnsi="Ebrima"/>
          <w:bCs/>
          <w:i/>
          <w:iCs/>
          <w:sz w:val="20"/>
          <w:szCs w:val="20"/>
        </w:rPr>
        <w:footnoteReference w:id="2"/>
      </w:r>
      <w:r w:rsidR="00B03028">
        <w:rPr>
          <w:rFonts w:ascii="Ebrima" w:hAnsi="Ebrima"/>
          <w:bCs/>
          <w:sz w:val="20"/>
          <w:szCs w:val="20"/>
        </w:rPr>
        <w:t>.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61C82E2B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B03028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27FF7CF" w14:textId="1EB56877" w:rsidR="001F704D" w:rsidRDefault="001F704D" w:rsidP="00805D85">
      <w:pPr>
        <w:spacing w:after="0" w:line="240" w:lineRule="auto"/>
        <w:ind w:right="140"/>
        <w:jc w:val="both"/>
        <w:rPr>
          <w:rFonts w:ascii="Ebrima" w:hAnsi="Ebrima" w:cs="Arial"/>
          <w:bCs/>
          <w:color w:val="000000" w:themeColor="text1"/>
          <w:sz w:val="20"/>
          <w:szCs w:val="20"/>
        </w:rPr>
      </w:pPr>
      <w:r w:rsidRPr="003E75F8">
        <w:rPr>
          <w:rFonts w:ascii="Ebrima" w:hAnsi="Ebrima"/>
          <w:i/>
          <w:sz w:val="20"/>
          <w:szCs w:val="20"/>
        </w:rPr>
        <w:t>Madame ou Monsieur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/>
          <w:sz w:val="20"/>
          <w:szCs w:val="20"/>
        </w:rPr>
        <w:t>(prénom et NOM de l’agent)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1F704D">
        <w:rPr>
          <w:rFonts w:ascii="Ebrima" w:hAnsi="Ebrima" w:cs="Arial"/>
          <w:bCs/>
          <w:color w:val="000000" w:themeColor="text1"/>
          <w:sz w:val="20"/>
          <w:szCs w:val="20"/>
        </w:rPr>
        <w:t xml:space="preserve">conserve pendant la durée de sa suspension l'intégralité de son traitement, de l'indemnité de résidence et </w:t>
      </w:r>
      <w:r w:rsidR="00C83F33" w:rsidRPr="00C83F33">
        <w:rPr>
          <w:rFonts w:ascii="Ebrima" w:hAnsi="Ebrima" w:cs="Arial"/>
          <w:bCs/>
          <w:i/>
          <w:iCs/>
          <w:color w:val="7030A0"/>
          <w:sz w:val="20"/>
          <w:szCs w:val="20"/>
        </w:rPr>
        <w:t>(le cas échéant)</w:t>
      </w:r>
      <w:r w:rsidR="00C83F33" w:rsidRPr="00C83F33">
        <w:rPr>
          <w:rFonts w:ascii="Ebrima" w:hAnsi="Ebrima" w:cs="Arial"/>
          <w:bCs/>
          <w:color w:val="7030A0"/>
          <w:sz w:val="20"/>
          <w:szCs w:val="20"/>
        </w:rPr>
        <w:t xml:space="preserve"> </w:t>
      </w:r>
      <w:r w:rsidRPr="001F704D">
        <w:rPr>
          <w:rFonts w:ascii="Ebrima" w:hAnsi="Ebrima" w:cs="Arial"/>
          <w:bCs/>
          <w:color w:val="000000" w:themeColor="text1"/>
          <w:sz w:val="20"/>
          <w:szCs w:val="20"/>
        </w:rPr>
        <w:t>du supplément familial de traitement. Aucune prime ou indemnité ne sera versée</w:t>
      </w:r>
      <w:r w:rsidR="00C83F33">
        <w:rPr>
          <w:rFonts w:ascii="Ebrima" w:hAnsi="Ebrima" w:cs="Arial"/>
          <w:bCs/>
          <w:color w:val="000000" w:themeColor="text1"/>
          <w:sz w:val="20"/>
          <w:szCs w:val="20"/>
        </w:rPr>
        <w:t>.</w:t>
      </w:r>
    </w:p>
    <w:p w14:paraId="21103122" w14:textId="77777777" w:rsidR="00C83F33" w:rsidRDefault="00C83F33" w:rsidP="00805D85">
      <w:pPr>
        <w:spacing w:after="0" w:line="240" w:lineRule="auto"/>
        <w:ind w:right="140"/>
        <w:jc w:val="both"/>
        <w:rPr>
          <w:rFonts w:ascii="Ebrima" w:hAnsi="Ebrima" w:cs="Arial"/>
          <w:bCs/>
          <w:color w:val="000000" w:themeColor="text1"/>
          <w:sz w:val="20"/>
          <w:szCs w:val="20"/>
        </w:rPr>
      </w:pPr>
    </w:p>
    <w:p w14:paraId="1043B0B0" w14:textId="1727F209" w:rsidR="00C83F33" w:rsidRPr="004C2F30" w:rsidRDefault="00C83F33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4C2F30">
        <w:rPr>
          <w:rFonts w:ascii="Ebrima" w:hAnsi="Ebrima" w:cs="Arial"/>
          <w:b/>
          <w:color w:val="000000" w:themeColor="text1"/>
          <w:sz w:val="20"/>
          <w:szCs w:val="20"/>
        </w:rPr>
        <w:t>Article 4 :</w:t>
      </w:r>
    </w:p>
    <w:p w14:paraId="4282677C" w14:textId="77777777" w:rsidR="00C83F33" w:rsidRPr="00137D8F" w:rsidRDefault="00C83F3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3BACA78E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4C2F30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70F01287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4C2F30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4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3D231A9B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6" w:name="_Hlk156207543"/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68739F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bookmarkEnd w:id="6"/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5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6DD6D22C" w14:textId="77777777" w:rsidR="003E75F8" w:rsidRPr="004F6100" w:rsidRDefault="003E75F8" w:rsidP="003E75F8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 w:rsidRPr="004F610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4F6100">
        <w:rPr>
          <w:rFonts w:ascii="Ebrima" w:hAnsi="Ebrima"/>
          <w:i/>
          <w:sz w:val="18"/>
          <w:szCs w:val="18"/>
        </w:rPr>
        <w:t xml:space="preserve"> </w:t>
      </w:r>
      <w:r w:rsidRPr="004F6100">
        <w:rPr>
          <w:rFonts w:ascii="Ebrima" w:hAnsi="Ebrima"/>
          <w:bCs/>
          <w:i/>
          <w:sz w:val="18"/>
          <w:szCs w:val="18"/>
        </w:rPr>
        <w:t>L.2122-18 (commune) ou L.3221-3 (département) ou L.4231-3 (région) ou L.5211-9 (intercommunalité)</w:t>
      </w:r>
      <w:r>
        <w:rPr>
          <w:rFonts w:ascii="Ebrima" w:hAnsi="Ebrima"/>
          <w:bCs/>
          <w:i/>
          <w:sz w:val="18"/>
          <w:szCs w:val="18"/>
        </w:rPr>
        <w:t xml:space="preserve">, </w:t>
      </w:r>
    </w:p>
  </w:footnote>
  <w:footnote w:id="2">
    <w:p w14:paraId="11F6ED10" w14:textId="4168E8DE" w:rsidR="00CF42A1" w:rsidRDefault="00CF42A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F77D1">
        <w:rPr>
          <w:rFonts w:ascii="Ebrima" w:hAnsi="Ebrima"/>
          <w:i/>
          <w:iCs/>
          <w:sz w:val="18"/>
          <w:szCs w:val="18"/>
        </w:rPr>
        <w:t>Le délai se calcule</w:t>
      </w:r>
      <w:r w:rsidR="007B7748">
        <w:rPr>
          <w:rFonts w:ascii="Ebrima" w:hAnsi="Ebrima"/>
          <w:i/>
          <w:iCs/>
          <w:sz w:val="18"/>
          <w:szCs w:val="18"/>
        </w:rPr>
        <w:t xml:space="preserve"> de quantième en quantième</w:t>
      </w:r>
      <w:r w:rsidR="004C2F30">
        <w:rPr>
          <w:rFonts w:ascii="Ebrima" w:hAnsi="Ebrima"/>
          <w:i/>
          <w:iCs/>
          <w:sz w:val="18"/>
          <w:szCs w:val="18"/>
        </w:rPr>
        <w:t>, sans délai franc</w:t>
      </w:r>
      <w:r w:rsidR="00261298">
        <w:rPr>
          <w:rFonts w:ascii="Ebrima" w:hAnsi="Ebrima"/>
          <w:i/>
          <w:iCs/>
          <w:sz w:val="18"/>
          <w:szCs w:val="18"/>
        </w:rPr>
        <w:t xml:space="preserve"> (ex : si </w:t>
      </w:r>
      <w:r w:rsidR="004C2F30">
        <w:rPr>
          <w:rFonts w:ascii="Ebrima" w:hAnsi="Ebrima"/>
          <w:i/>
          <w:iCs/>
          <w:sz w:val="18"/>
          <w:szCs w:val="18"/>
        </w:rPr>
        <w:t xml:space="preserve">la date de </w:t>
      </w:r>
      <w:r w:rsidR="00261298">
        <w:rPr>
          <w:rFonts w:ascii="Ebrima" w:hAnsi="Ebrima"/>
          <w:i/>
          <w:iCs/>
          <w:sz w:val="18"/>
          <w:szCs w:val="18"/>
        </w:rPr>
        <w:t xml:space="preserve">suspension </w:t>
      </w:r>
      <w:r w:rsidR="004C2F30">
        <w:rPr>
          <w:rFonts w:ascii="Ebrima" w:hAnsi="Ebrima"/>
          <w:i/>
          <w:iCs/>
          <w:sz w:val="18"/>
          <w:szCs w:val="18"/>
        </w:rPr>
        <w:t xml:space="preserve">est </w:t>
      </w:r>
      <w:r w:rsidR="00261298">
        <w:rPr>
          <w:rFonts w:ascii="Ebrima" w:hAnsi="Ebrima"/>
          <w:i/>
          <w:iCs/>
          <w:sz w:val="18"/>
          <w:szCs w:val="18"/>
        </w:rPr>
        <w:t xml:space="preserve">le 26 février 2025 ; la fin de la suspension aura lieu le </w:t>
      </w:r>
      <w:r w:rsidR="004C2F30">
        <w:rPr>
          <w:rFonts w:ascii="Ebrima" w:hAnsi="Ebrima"/>
          <w:i/>
          <w:iCs/>
          <w:sz w:val="18"/>
          <w:szCs w:val="18"/>
        </w:rPr>
        <w:t>26 juin 2025)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137E2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1F704D"/>
    <w:rsid w:val="00215D15"/>
    <w:rsid w:val="00237361"/>
    <w:rsid w:val="00244619"/>
    <w:rsid w:val="00261298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C34E3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3E75F8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C2F30"/>
    <w:rsid w:val="004D5225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5237"/>
    <w:rsid w:val="00596B69"/>
    <w:rsid w:val="005B0A62"/>
    <w:rsid w:val="005B1777"/>
    <w:rsid w:val="005B17A6"/>
    <w:rsid w:val="005D2399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8739F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B7748"/>
    <w:rsid w:val="007E6B3C"/>
    <w:rsid w:val="007F2A1C"/>
    <w:rsid w:val="008025A7"/>
    <w:rsid w:val="00805D85"/>
    <w:rsid w:val="008213E2"/>
    <w:rsid w:val="00822CC5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03028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3F33"/>
    <w:rsid w:val="00C87016"/>
    <w:rsid w:val="00C93B58"/>
    <w:rsid w:val="00CA01B1"/>
    <w:rsid w:val="00CE59ED"/>
    <w:rsid w:val="00CF42A1"/>
    <w:rsid w:val="00CF77D1"/>
    <w:rsid w:val="00D013DC"/>
    <w:rsid w:val="00D11DA9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920A3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26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suspension de fonctions d'un fonctionnaire titulaire</vt:lpstr>
    </vt:vector>
  </TitlesOfParts>
  <Manager>laurent.gougeon@cdg45.fr</Manager>
  <Company>CDG 45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suspension de fonctions d'un fonctionnaire titulaire</dc:title>
  <dc:creator>laurent.gougeon@cdg45.fr</dc:creator>
  <cp:keywords>Modèle;arrêté</cp:keywords>
  <cp:lastModifiedBy>Laurent GOUGEON</cp:lastModifiedBy>
  <cp:revision>14</cp:revision>
  <cp:lastPrinted>2020-04-08T06:34:00Z</cp:lastPrinted>
  <dcterms:created xsi:type="dcterms:W3CDTF">2024-07-05T14:46:00Z</dcterms:created>
  <dcterms:modified xsi:type="dcterms:W3CDTF">2024-07-05T19:10:00Z</dcterms:modified>
</cp:coreProperties>
</file>