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12D8" w14:textId="157245DA" w:rsidR="00E07E61" w:rsidRPr="00006697" w:rsidRDefault="00BA74E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006697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006697" w:rsidRPr="00006697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d’a</w:t>
      </w:r>
      <w:r w:rsidR="00EA4CCB" w:rsidRPr="00006697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ttribution </w:t>
      </w:r>
      <w:r w:rsidR="00A12E2A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de la </w:t>
      </w:r>
      <w:r w:rsidR="00EA4CCB" w:rsidRPr="00006697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prime de responsabilité au</w:t>
      </w:r>
    </w:p>
    <w:p w14:paraId="2AB27403" w14:textId="7A201C5F" w:rsidR="00E07E61" w:rsidRPr="00006697" w:rsidRDefault="00E07E61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006697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Directeur général des services 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01404C4" w14:textId="77777777" w:rsidR="000625FE" w:rsidRPr="00137D8F" w:rsidRDefault="000625FE" w:rsidP="000625F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29105"/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B07C8FD" w14:textId="77777777" w:rsidR="000625FE" w:rsidRPr="00137D8F" w:rsidRDefault="000625FE" w:rsidP="000625F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4B6806D" w14:textId="77777777" w:rsidR="000625FE" w:rsidRPr="00137D8F" w:rsidRDefault="000625FE" w:rsidP="000625F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1869D2CE" w14:textId="77777777" w:rsidR="000625FE" w:rsidRPr="00137D8F" w:rsidRDefault="000625FE" w:rsidP="000625F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2EC8F065" w14:textId="77777777" w:rsidR="000625FE" w:rsidRPr="00137D8F" w:rsidRDefault="000625FE" w:rsidP="000625FE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6DBB1813" w14:textId="77777777" w:rsidR="000625FE" w:rsidRPr="00137D8F" w:rsidRDefault="000625FE" w:rsidP="000625FE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1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2" w:name="_Hlk124328635"/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1"/>
    <w:bookmarkEnd w:id="2"/>
    <w:p w14:paraId="69BA44DE" w14:textId="49682A86" w:rsidR="002F6A36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A4CCB">
        <w:rPr>
          <w:rFonts w:ascii="Ebrima" w:hAnsi="Ebrima"/>
          <w:b/>
          <w:bCs/>
          <w:color w:val="000000" w:themeColor="text1"/>
          <w:sz w:val="24"/>
          <w:szCs w:val="24"/>
        </w:rPr>
        <w:t>attribution d’une prime de responsabilité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3" w:name="_Hlk163629116"/>
      <w:r w:rsidR="000625F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à </w:t>
      </w:r>
      <w:r w:rsidR="000625FE" w:rsidRPr="000625FE">
        <w:rPr>
          <w:rFonts w:ascii="Ebrima" w:hAnsi="Ebrima"/>
          <w:b/>
          <w:bCs/>
          <w:i/>
          <w:iCs/>
          <w:color w:val="000000" w:themeColor="text1"/>
          <w:sz w:val="24"/>
          <w:szCs w:val="24"/>
        </w:rPr>
        <w:t xml:space="preserve">Madame ou Monsieur </w:t>
      </w:r>
      <w:r w:rsidR="000625FE" w:rsidRPr="000625FE">
        <w:rPr>
          <w:rFonts w:ascii="Ebrima" w:hAnsi="Ebrima"/>
          <w:b/>
          <w:bCs/>
          <w:i/>
          <w:iCs/>
          <w:color w:val="000000" w:themeColor="text1"/>
          <w:sz w:val="24"/>
          <w:szCs w:val="24"/>
          <w:highlight w:val="yellow"/>
        </w:rPr>
        <w:t>…</w:t>
      </w:r>
      <w:r w:rsidR="000625F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625FE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 w:rsidR="000625F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0625FE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0625F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, </w:t>
      </w:r>
      <w:bookmarkEnd w:id="3"/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Directeur général des services 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A58D65B" w14:textId="77777777" w:rsidR="000625FE" w:rsidRPr="00137D8F" w:rsidRDefault="000625FE" w:rsidP="000625F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4" w:name="_Hlk163629127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bookmarkEnd w:id="4"/>
    <w:p w14:paraId="51D5AD97" w14:textId="77777777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372D3201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5" w:name="_Hlk163629178"/>
      <w:bookmarkStart w:id="6" w:name="_Hlk163633201"/>
      <w:bookmarkStart w:id="7" w:name="_Hlk163637112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050EAB">
        <w:rPr>
          <w:rFonts w:ascii="Ebrima" w:hAnsi="Ebrima"/>
          <w:bCs/>
          <w:sz w:val="20"/>
          <w:szCs w:val="20"/>
          <w:highlight w:val="yellow"/>
        </w:rPr>
        <w:t>…</w:t>
      </w:r>
      <w:r w:rsidR="00050EAB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0625FE">
        <w:rPr>
          <w:rFonts w:ascii="Ebrima" w:hAnsi="Ebrima"/>
          <w:bCs/>
          <w:sz w:val="20"/>
          <w:szCs w:val="20"/>
        </w:rPr>
        <w:t>,</w:t>
      </w:r>
    </w:p>
    <w:p w14:paraId="25EA83C0" w14:textId="579158F8" w:rsidR="00E07E61" w:rsidRPr="000625FE" w:rsidRDefault="00050EAB" w:rsidP="00B042F4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5ACB7B79" w14:textId="5D259551" w:rsidR="00050EAB" w:rsidRDefault="000E5C89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50EAB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  <w:r w:rsidR="000625FE">
        <w:rPr>
          <w:rFonts w:ascii="Ebrima" w:hAnsi="Ebrima"/>
          <w:bCs/>
          <w:sz w:val="20"/>
          <w:szCs w:val="20"/>
        </w:rPr>
        <w:t>,</w:t>
      </w:r>
    </w:p>
    <w:p w14:paraId="1DF3503F" w14:textId="45C964F8" w:rsidR="00C83601" w:rsidRPr="000625FE" w:rsidRDefault="008F19BA" w:rsidP="00B042F4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5BD3F14C" w14:textId="194AF4D0" w:rsidR="00050EAB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bookmarkEnd w:id="7"/>
    <w:p w14:paraId="3ABA9567" w14:textId="420B8DEE" w:rsidR="000625FE" w:rsidRDefault="000625FE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L.412-5 à L.412-7,</w:t>
      </w:r>
    </w:p>
    <w:bookmarkEnd w:id="6"/>
    <w:p w14:paraId="43EB4B1C" w14:textId="77777777" w:rsidR="000625FE" w:rsidRPr="00B042F4" w:rsidRDefault="000625FE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038537D4" w:rsidR="00E07E61" w:rsidRPr="00B042F4" w:rsidRDefault="00E07E61" w:rsidP="00B042F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77183533" w:rsidR="000E5C89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8" w:name="_Hlk163637136"/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Pr="00B042F4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4272FB6" w14:textId="0B07B322" w:rsidR="00E07E61" w:rsidRDefault="00E07E61" w:rsidP="00B042F4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86BA592" w14:textId="77777777" w:rsidR="00B042F4" w:rsidRPr="00050EAB" w:rsidRDefault="00B042F4" w:rsidP="00B042F4">
      <w:pPr>
        <w:pStyle w:val="VuConsidrant"/>
        <w:spacing w:after="0"/>
        <w:rPr>
          <w:rFonts w:ascii="Ebrima" w:hAnsi="Ebrima"/>
        </w:rPr>
      </w:pPr>
    </w:p>
    <w:p w14:paraId="368AFED1" w14:textId="5BE41359" w:rsidR="00050EAB" w:rsidRPr="00050EAB" w:rsidRDefault="000E5C89" w:rsidP="00050EA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 w:rsidR="00050EAB">
        <w:rPr>
          <w:rFonts w:ascii="Ebrima" w:hAnsi="Ebrima"/>
        </w:rPr>
        <w:t>Vu le d</w:t>
      </w:r>
      <w:r w:rsidR="00050EAB" w:rsidRPr="00050EAB">
        <w:rPr>
          <w:rFonts w:ascii="Ebrima" w:hAnsi="Ebrima"/>
        </w:rPr>
        <w:t>écret n°87-811 du 5 octobre 1987</w:t>
      </w:r>
      <w:r w:rsidR="00050EAB">
        <w:rPr>
          <w:rFonts w:ascii="Ebrima" w:hAnsi="Ebrima"/>
        </w:rPr>
        <w:t xml:space="preserve"> modifié </w:t>
      </w:r>
      <w:r w:rsidR="00050EAB" w:rsidRPr="00050EAB">
        <w:rPr>
          <w:rFonts w:ascii="Ebrima" w:hAnsi="Ebrima"/>
        </w:rPr>
        <w:t>relatif au Centre national de la fonction publique territoriale</w:t>
      </w:r>
      <w:r w:rsidR="00050EAB"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 w:rsidR="000625FE">
        <w:rPr>
          <w:rFonts w:ascii="Ebrima" w:hAnsi="Ebrima"/>
        </w:rPr>
        <w:t>,</w:t>
      </w:r>
    </w:p>
    <w:bookmarkEnd w:id="8"/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1E96679D" w14:textId="77F277F7" w:rsid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n°87-1101 modifié </w:t>
      </w:r>
      <w:r w:rsidR="00B042F4" w:rsidRPr="00B042F4">
        <w:rPr>
          <w:rFonts w:ascii="Ebrima" w:hAnsi="Ebrima"/>
        </w:rPr>
        <w:t xml:space="preserve">portant dispositions statutaires particulières </w:t>
      </w:r>
      <w:r w:rsidR="00B042F4">
        <w:rPr>
          <w:rFonts w:ascii="Ebrima" w:hAnsi="Ebrima"/>
        </w:rPr>
        <w:t>à</w:t>
      </w:r>
      <w:r w:rsidR="00B042F4" w:rsidRPr="00B042F4">
        <w:rPr>
          <w:rFonts w:ascii="Ebrima" w:hAnsi="Ebrima"/>
        </w:rPr>
        <w:t xml:space="preserve"> certains emplois administratifs de direction des </w:t>
      </w:r>
      <w:r w:rsidR="00B042F4">
        <w:rPr>
          <w:rFonts w:ascii="Ebrima" w:hAnsi="Ebrima"/>
        </w:rPr>
        <w:t>collectivités territoriales</w:t>
      </w:r>
      <w:r w:rsidR="00B042F4" w:rsidRPr="00B042F4">
        <w:rPr>
          <w:rFonts w:ascii="Ebrima" w:hAnsi="Ebrima"/>
        </w:rPr>
        <w:t xml:space="preserve"> et des établissements publics locaux assimilés</w:t>
      </w:r>
      <w:r w:rsidR="000625FE">
        <w:rPr>
          <w:rFonts w:ascii="Ebrima" w:hAnsi="Ebrima"/>
        </w:rPr>
        <w:t>,</w:t>
      </w:r>
      <w:r w:rsidR="00B042F4" w:rsidRPr="00B042F4">
        <w:rPr>
          <w:rFonts w:ascii="Ebrima" w:hAnsi="Ebrima"/>
        </w:rPr>
        <w:t xml:space="preserve"> </w:t>
      </w:r>
    </w:p>
    <w:bookmarkEnd w:id="5"/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57C72601" w:rsidR="00E07E61" w:rsidRDefault="00B042F4" w:rsidP="00B042F4">
      <w:pPr>
        <w:pStyle w:val="VuConsidrant"/>
        <w:spacing w:after="0"/>
        <w:rPr>
          <w:rFonts w:ascii="Ebrima" w:hAnsi="Ebrima"/>
        </w:rPr>
      </w:pPr>
      <w:bookmarkStart w:id="9" w:name="_Hlk163629224"/>
      <w:r>
        <w:rPr>
          <w:rFonts w:ascii="Ebrima" w:hAnsi="Ebrima"/>
        </w:rPr>
        <w:lastRenderedPageBreak/>
        <w:t xml:space="preserve">Vu le décret </w:t>
      </w:r>
      <w:r w:rsidR="00E07E61" w:rsidRPr="00B042F4">
        <w:rPr>
          <w:rFonts w:ascii="Ebrima" w:hAnsi="Ebrima"/>
        </w:rPr>
        <w:t xml:space="preserve">n°87-1102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0625FE" w:rsidRDefault="00E07E61" w:rsidP="00B042F4">
      <w:pPr>
        <w:pStyle w:val="VuConsidrant"/>
        <w:spacing w:after="0"/>
        <w:rPr>
          <w:rFonts w:ascii="Ebrima" w:hAnsi="Ebrima"/>
          <w:i/>
          <w:color w:val="7030A0"/>
        </w:rPr>
      </w:pPr>
      <w:r w:rsidRPr="000625FE">
        <w:rPr>
          <w:rFonts w:ascii="Ebrima" w:hAnsi="Ebrima"/>
          <w:i/>
          <w:color w:val="7030A0"/>
        </w:rPr>
        <w:t xml:space="preserve">Pour les </w:t>
      </w:r>
      <w:r w:rsidR="00BE29E4" w:rsidRPr="000625FE">
        <w:rPr>
          <w:rFonts w:ascii="Ebrima" w:hAnsi="Ebrima"/>
          <w:i/>
          <w:color w:val="7030A0"/>
        </w:rPr>
        <w:t xml:space="preserve">emplois fonctionnels créés dans les </w:t>
      </w:r>
      <w:r w:rsidRPr="000625FE">
        <w:rPr>
          <w:rFonts w:ascii="Ebrima" w:hAnsi="Ebrima"/>
          <w:i/>
          <w:color w:val="7030A0"/>
        </w:rPr>
        <w:t>établissements publics </w:t>
      </w:r>
      <w:r w:rsidR="00BE29E4" w:rsidRPr="000625FE">
        <w:rPr>
          <w:rFonts w:ascii="Ebrima" w:hAnsi="Ebrima"/>
          <w:i/>
          <w:color w:val="7030A0"/>
        </w:rPr>
        <w:t>recensés à l’article 53 de la loi n°84-53 du 26 janvier 1984 :</w:t>
      </w:r>
    </w:p>
    <w:p w14:paraId="5FE28FA1" w14:textId="3FFF01BA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 88-546 du 6 mai 1988 </w:t>
      </w:r>
      <w:r w:rsidR="00BE29E4">
        <w:rPr>
          <w:rFonts w:ascii="Ebrima" w:hAnsi="Ebrima"/>
        </w:rPr>
        <w:t xml:space="preserve">modifié </w:t>
      </w:r>
      <w:r w:rsidRPr="00B042F4">
        <w:rPr>
          <w:rFonts w:ascii="Ebrima" w:hAnsi="Ebrima"/>
        </w:rPr>
        <w:t xml:space="preserve">fixant la liste des établissements publics mentionnés à l’article 53 de la loi </w:t>
      </w:r>
      <w:r w:rsidR="00BE29E4">
        <w:rPr>
          <w:rFonts w:ascii="Ebrima" w:hAnsi="Ebrima"/>
        </w:rPr>
        <w:t>n°</w:t>
      </w:r>
      <w:r w:rsidRPr="00B042F4">
        <w:rPr>
          <w:rFonts w:ascii="Ebrima" w:hAnsi="Ebrima"/>
        </w:rPr>
        <w:t>84</w:t>
      </w:r>
      <w:r w:rsidR="00BE29E4">
        <w:rPr>
          <w:rFonts w:ascii="Ebrima" w:hAnsi="Ebrima"/>
        </w:rPr>
        <w:t xml:space="preserve">-53 du 26 janvier 1984 modifiée </w:t>
      </w:r>
      <w:r w:rsidR="00BE29E4" w:rsidRPr="00B042F4">
        <w:rPr>
          <w:rFonts w:ascii="Ebrima" w:hAnsi="Ebrima"/>
          <w:bCs/>
        </w:rPr>
        <w:t>portant dispositions statutaires relatives à la</w:t>
      </w:r>
      <w:r w:rsidR="00BE29E4">
        <w:rPr>
          <w:rFonts w:ascii="Ebrima" w:hAnsi="Ebrima"/>
          <w:bCs/>
        </w:rPr>
        <w:t xml:space="preserve"> fonction publique territoriale,</w:t>
      </w:r>
    </w:p>
    <w:bookmarkEnd w:id="9"/>
    <w:p w14:paraId="5A22B960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C389E57" w14:textId="77777777" w:rsidR="00EA4CCB" w:rsidRPr="00EA4CCB" w:rsidRDefault="00EA4CCB" w:rsidP="00EA4CCB">
      <w:pPr>
        <w:pStyle w:val="VuConsidrant"/>
        <w:spacing w:after="60" w:line="240" w:lineRule="exact"/>
        <w:rPr>
          <w:rFonts w:ascii="Ebrima" w:hAnsi="Ebrima"/>
        </w:rPr>
      </w:pPr>
      <w:r w:rsidRPr="00EA4CCB">
        <w:rPr>
          <w:rFonts w:ascii="Ebrima" w:hAnsi="Ebrima"/>
        </w:rPr>
        <w:t>Vu le décret 88-631 du 6 mai 1988 relatif à l’attribution d’une prime de responsabilité à certains emplois administratifs de direction des collectivités territoriales et des établissements publics locaux assimilés,</w:t>
      </w:r>
    </w:p>
    <w:p w14:paraId="699974A3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24AC21CD" w14:textId="576CFC0A" w:rsidR="00EA4CCB" w:rsidRPr="00EA4CCB" w:rsidRDefault="00EA4CCB" w:rsidP="00EA4CCB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A4CCB">
        <w:rPr>
          <w:rFonts w:ascii="Ebrima" w:eastAsia="Times New Roman" w:hAnsi="Ebrima" w:cs="Arial"/>
          <w:sz w:val="20"/>
          <w:szCs w:val="20"/>
          <w:lang w:eastAsia="fr-FR"/>
        </w:rPr>
        <w:t xml:space="preserve">Vu le décret n°91-875 du 6 septembre 1991 pris pour l’application du 1er alinéa de l’article 88 de la loi n° 84-53 du 26 janvier 1984, </w:t>
      </w:r>
    </w:p>
    <w:p w14:paraId="2EDF569A" w14:textId="77777777" w:rsidR="00EA4CCB" w:rsidRPr="00EA4CCB" w:rsidRDefault="00EA4CCB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35D3D641" w14:textId="58D9B6B2" w:rsidR="00E07E61" w:rsidRPr="00B042F4" w:rsidRDefault="00050EAB" w:rsidP="00B042F4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(Le cas échéant)</w:t>
      </w:r>
      <w:r w:rsidRPr="000625FE">
        <w:rPr>
          <w:rFonts w:ascii="Ebrima" w:hAnsi="Ebrima"/>
          <w:color w:val="7030A0"/>
        </w:rPr>
        <w:t xml:space="preserve"> </w:t>
      </w:r>
      <w:r w:rsidR="00E07E61" w:rsidRPr="00B042F4">
        <w:rPr>
          <w:rFonts w:ascii="Ebrima" w:hAnsi="Ebrima"/>
        </w:rPr>
        <w:t>Vu la délibération</w:t>
      </w:r>
      <w:r w:rsidR="00F613B5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lang w:val="fr"/>
        </w:rPr>
        <w:t xml:space="preserve">n°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(n° d’ordre)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B042F4">
        <w:rPr>
          <w:rFonts w:ascii="Ebrima" w:hAnsi="Ebrima" w:cs="Times New Roman"/>
          <w:lang w:val="fr"/>
        </w:rPr>
        <w:t>du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(date)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du Conseil</w:t>
      </w:r>
      <w:r w:rsidR="004F114E">
        <w:rPr>
          <w:rStyle w:val="Appelnotedebasdep"/>
          <w:rFonts w:ascii="Ebrima" w:hAnsi="Ebrima"/>
        </w:rPr>
        <w:footnoteReference w:id="4"/>
      </w:r>
      <w:r w:rsidR="00F613B5" w:rsidRPr="00F613B5">
        <w:rPr>
          <w:rFonts w:ascii="Ebrima" w:hAnsi="Ebrima"/>
          <w:highlight w:val="yellow"/>
        </w:rPr>
        <w:t>…</w:t>
      </w:r>
      <w:r w:rsidR="00E07E61" w:rsidRPr="00B042F4">
        <w:rPr>
          <w:rFonts w:ascii="Ebrima" w:hAnsi="Ebrima"/>
        </w:rPr>
        <w:t xml:space="preserve"> assimilant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</w:rPr>
        <w:footnoteReference w:id="5"/>
      </w:r>
      <w:r w:rsidR="00E07E61" w:rsidRPr="00B042F4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i/>
          <w:lang w:val="fr"/>
        </w:rPr>
        <w:t xml:space="preserve">(catégorie </w:t>
      </w:r>
      <w:r w:rsidR="00F613B5" w:rsidRPr="003554ED">
        <w:rPr>
          <w:rFonts w:ascii="Ebrima" w:hAnsi="Ebrima" w:cs="Times New Roman"/>
          <w:i/>
          <w:lang w:val="fr"/>
        </w:rPr>
        <w:t>de l’établissement)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à une commune de plus de</w:t>
      </w:r>
      <w:r w:rsidR="00F613B5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  <w:highlight w:val="yellow"/>
        </w:rPr>
        <w:footnoteReference w:id="6"/>
      </w:r>
      <w:r w:rsidR="00E07E61" w:rsidRPr="00B042F4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i/>
        </w:rPr>
        <w:t>(nombre)</w:t>
      </w:r>
      <w:r w:rsidR="00F613B5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habitants,</w:t>
      </w:r>
    </w:p>
    <w:p w14:paraId="098A9CBD" w14:textId="77777777" w:rsidR="00F613B5" w:rsidRDefault="00F613B5" w:rsidP="00B042F4">
      <w:pPr>
        <w:pStyle w:val="VuConsidrant"/>
        <w:spacing w:after="0"/>
        <w:rPr>
          <w:rFonts w:ascii="Ebrima" w:hAnsi="Ebrima"/>
        </w:rPr>
      </w:pPr>
    </w:p>
    <w:p w14:paraId="24BF2C58" w14:textId="0E09EB0E" w:rsidR="00050EAB" w:rsidRDefault="00050EAB" w:rsidP="00050E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B042F4">
        <w:rPr>
          <w:rFonts w:ascii="Ebrima" w:hAnsi="Ebrima" w:cs="Times New Roman"/>
          <w:sz w:val="20"/>
          <w:szCs w:val="20"/>
          <w:lang w:val="fr"/>
        </w:rPr>
        <w:t xml:space="preserve">Vu la délibération </w:t>
      </w:r>
      <w:r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>du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portant création d’un emploi fonctionnel de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2163F">
        <w:rPr>
          <w:rFonts w:ascii="Ebrima" w:hAnsi="Ebrima" w:cs="Times New Roman"/>
          <w:iCs/>
          <w:sz w:val="20"/>
          <w:szCs w:val="20"/>
          <w:lang w:val="fr"/>
        </w:rPr>
        <w:t>Directeur Général des Services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>-DGS</w:t>
      </w:r>
      <w:r w:rsidRPr="00B042F4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 </w:t>
      </w:r>
      <w:r>
        <w:rPr>
          <w:rFonts w:ascii="Ebrima" w:hAnsi="Ebrima" w:cs="Times New Roman"/>
          <w:sz w:val="20"/>
          <w:szCs w:val="20"/>
          <w:lang w:val="fr"/>
        </w:rPr>
        <w:t xml:space="preserve">la strate de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7254DA71" w14:textId="4294BFE0" w:rsidR="00474790" w:rsidRPr="00474790" w:rsidRDefault="00474790" w:rsidP="0047479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474790">
        <w:rPr>
          <w:rFonts w:ascii="Ebrima" w:hAnsi="Ebrima" w:cs="Times New Roman"/>
          <w:sz w:val="20"/>
          <w:szCs w:val="20"/>
          <w:lang w:val="fr"/>
        </w:rPr>
        <w:t xml:space="preserve">Vu la délibération </w:t>
      </w:r>
      <w:r w:rsidR="00673F57">
        <w:rPr>
          <w:rFonts w:ascii="Ebrima" w:hAnsi="Ebrima" w:cs="Times New Roman"/>
          <w:sz w:val="20"/>
          <w:szCs w:val="20"/>
          <w:lang w:val="fr"/>
        </w:rPr>
        <w:t>n°</w:t>
      </w:r>
      <w:r w:rsidRPr="00474790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673F57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474790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Pr="00474790">
        <w:rPr>
          <w:rFonts w:ascii="Ebrima" w:hAnsi="Ebrima" w:cs="Times New Roman"/>
          <w:sz w:val="20"/>
          <w:szCs w:val="20"/>
          <w:lang w:val="fr"/>
        </w:rPr>
        <w:t xml:space="preserve"> du </w:t>
      </w:r>
      <w:r w:rsidRPr="00474790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474790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474790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Pr="00474790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673F57">
        <w:rPr>
          <w:rFonts w:ascii="Ebrima" w:hAnsi="Ebrima" w:cs="Times New Roman"/>
          <w:sz w:val="20"/>
          <w:szCs w:val="20"/>
          <w:lang w:val="fr"/>
        </w:rPr>
        <w:t xml:space="preserve">portant </w:t>
      </w:r>
      <w:r w:rsidR="00544EA3">
        <w:rPr>
          <w:rFonts w:ascii="Ebrima" w:hAnsi="Ebrima" w:cs="Times New Roman"/>
          <w:sz w:val="20"/>
          <w:szCs w:val="20"/>
          <w:lang w:val="fr"/>
        </w:rPr>
        <w:t xml:space="preserve">adoption </w:t>
      </w:r>
      <w:r w:rsidRPr="00474790">
        <w:rPr>
          <w:rFonts w:ascii="Ebrima" w:hAnsi="Ebrima" w:cs="Times New Roman"/>
          <w:sz w:val="20"/>
          <w:szCs w:val="20"/>
          <w:lang w:val="fr"/>
        </w:rPr>
        <w:t xml:space="preserve">d’une prime de </w:t>
      </w:r>
      <w:r>
        <w:rPr>
          <w:rFonts w:ascii="Ebrima" w:hAnsi="Ebrima" w:cs="Times New Roman"/>
          <w:sz w:val="20"/>
          <w:szCs w:val="20"/>
          <w:lang w:val="fr"/>
        </w:rPr>
        <w:t>r</w:t>
      </w:r>
      <w:r w:rsidRPr="00474790">
        <w:rPr>
          <w:rFonts w:ascii="Ebrima" w:hAnsi="Ebrima" w:cs="Times New Roman"/>
          <w:sz w:val="20"/>
          <w:szCs w:val="20"/>
          <w:lang w:val="fr"/>
        </w:rPr>
        <w:t>esponsabilité à l’emploi fonctionnel de directeur général des services,</w:t>
      </w:r>
    </w:p>
    <w:p w14:paraId="55AD5F35" w14:textId="3C4D2171" w:rsidR="00474790" w:rsidRPr="00B042F4" w:rsidRDefault="00474790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Times New Roman"/>
          <w:i/>
          <w:sz w:val="20"/>
          <w:szCs w:val="20"/>
          <w:lang w:val="fr"/>
        </w:rPr>
        <w:t xml:space="preserve"> </w:t>
      </w:r>
    </w:p>
    <w:p w14:paraId="129F2198" w14:textId="209411CF" w:rsidR="00E07E61" w:rsidRDefault="00E07E61" w:rsidP="008F19BA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l’arrêté </w:t>
      </w:r>
      <w:r w:rsidR="00673F57">
        <w:rPr>
          <w:rFonts w:ascii="Ebrima" w:hAnsi="Ebrima" w:cs="Times New Roman"/>
          <w:lang w:val="fr"/>
        </w:rPr>
        <w:t>n°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673F57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(n° d’ordre)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 w:cs="Times New Roman"/>
          <w:lang w:val="fr"/>
        </w:rPr>
        <w:t>du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 w:rsidRPr="00B042F4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(date)</w:t>
      </w:r>
      <w:r w:rsidR="008F19BA">
        <w:rPr>
          <w:rFonts w:ascii="Ebrima" w:hAnsi="Ebrima" w:cs="Times New Roman"/>
          <w:lang w:val="fr"/>
        </w:rPr>
        <w:t xml:space="preserve"> </w:t>
      </w:r>
      <w:r w:rsidR="00673F57">
        <w:rPr>
          <w:rFonts w:ascii="Ebrima" w:hAnsi="Ebrima"/>
        </w:rPr>
        <w:t xml:space="preserve">portant détachement de </w:t>
      </w:r>
      <w:bookmarkStart w:id="10" w:name="_Hlk163633245"/>
      <w:r w:rsidR="00673F57" w:rsidRPr="000625FE">
        <w:rPr>
          <w:rFonts w:ascii="Ebrima" w:hAnsi="Ebrima"/>
          <w:i/>
          <w:iCs/>
        </w:rPr>
        <w:t>Madame</w:t>
      </w:r>
      <w:r w:rsidR="000625FE" w:rsidRPr="000625FE">
        <w:rPr>
          <w:rFonts w:ascii="Ebrima" w:hAnsi="Ebrima"/>
          <w:i/>
          <w:iCs/>
        </w:rPr>
        <w:t xml:space="preserve"> ou Monsieur</w:t>
      </w:r>
      <w:r w:rsidR="00673F57" w:rsidRPr="00DA04DA">
        <w:rPr>
          <w:rFonts w:ascii="Ebrima" w:hAnsi="Ebrima"/>
        </w:rPr>
        <w:t xml:space="preserve"> </w:t>
      </w:r>
      <w:r w:rsidR="00673F57" w:rsidRPr="00DA04DA">
        <w:rPr>
          <w:rFonts w:ascii="Ebrima" w:hAnsi="Ebrima"/>
          <w:highlight w:val="yellow"/>
        </w:rPr>
        <w:t>…</w:t>
      </w:r>
      <w:r w:rsidR="00673F57" w:rsidRPr="00DA04DA">
        <w:rPr>
          <w:rFonts w:ascii="Ebrima" w:hAnsi="Ebrima"/>
        </w:rPr>
        <w:t xml:space="preserve"> </w:t>
      </w:r>
      <w:r w:rsidR="00673F57" w:rsidRPr="00DA04DA">
        <w:rPr>
          <w:rFonts w:ascii="Ebrima" w:hAnsi="Ebrima"/>
          <w:i/>
        </w:rPr>
        <w:t xml:space="preserve">(prénom </w:t>
      </w:r>
      <w:r w:rsidR="000625FE">
        <w:rPr>
          <w:rFonts w:ascii="Ebrima" w:hAnsi="Ebrima"/>
          <w:i/>
        </w:rPr>
        <w:t xml:space="preserve">et NOM </w:t>
      </w:r>
      <w:r w:rsidR="00673F57" w:rsidRPr="00DA04DA">
        <w:rPr>
          <w:rFonts w:ascii="Ebrima" w:hAnsi="Ebrima"/>
          <w:i/>
        </w:rPr>
        <w:t>de l’agent)</w:t>
      </w:r>
      <w:r w:rsidR="00673F57">
        <w:rPr>
          <w:rFonts w:ascii="Ebrima" w:hAnsi="Ebrima"/>
          <w:i/>
        </w:rPr>
        <w:t xml:space="preserve"> </w:t>
      </w:r>
      <w:bookmarkEnd w:id="10"/>
      <w:r w:rsidR="00673F57" w:rsidRPr="00673F57">
        <w:rPr>
          <w:rFonts w:ascii="Ebrima" w:hAnsi="Ebrima"/>
        </w:rPr>
        <w:t>sur l’emploi fonctionnel de Directeur général des services</w:t>
      </w:r>
      <w:r w:rsidR="00673F57">
        <w:rPr>
          <w:rFonts w:ascii="Ebrima" w:hAnsi="Ebrima"/>
        </w:rPr>
        <w:t>.</w:t>
      </w:r>
    </w:p>
    <w:p w14:paraId="5C4764D8" w14:textId="77777777" w:rsidR="008F19BA" w:rsidRPr="00B042F4" w:rsidRDefault="008F19BA" w:rsidP="00B042F4">
      <w:pPr>
        <w:pStyle w:val="VuConsidrant"/>
        <w:spacing w:after="0"/>
        <w:rPr>
          <w:rFonts w:ascii="Ebrima" w:hAnsi="Ebrima"/>
        </w:rPr>
      </w:pPr>
    </w:p>
    <w:p w14:paraId="5746193B" w14:textId="62AF451C" w:rsidR="00B042F4" w:rsidRPr="00512009" w:rsidRDefault="00B042F4" w:rsidP="00B042F4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Considérant que </w:t>
      </w:r>
      <w:r w:rsidR="00EA4CCB">
        <w:rPr>
          <w:rFonts w:ascii="Ebrima" w:hAnsi="Ebrima" w:cs="Times New Roman"/>
          <w:iCs/>
          <w:sz w:val="20"/>
          <w:szCs w:val="20"/>
          <w:lang w:val="fr"/>
        </w:rPr>
        <w:t>les fonctions exercées</w:t>
      </w:r>
      <w:r w:rsidR="00673F57">
        <w:rPr>
          <w:rFonts w:ascii="Ebrima" w:hAnsi="Ebrima" w:cs="Times New Roman"/>
          <w:iCs/>
          <w:sz w:val="20"/>
          <w:szCs w:val="20"/>
          <w:lang w:val="fr"/>
        </w:rPr>
        <w:t xml:space="preserve"> et les contraintes afférentes justifient l’octroi d’une prime de responsabilité</w:t>
      </w:r>
      <w:r w:rsidRPr="00512009">
        <w:rPr>
          <w:rFonts w:ascii="Ebrima" w:hAnsi="Ebrima" w:cs="Times New Roman"/>
          <w:iCs/>
          <w:sz w:val="20"/>
          <w:szCs w:val="20"/>
          <w:lang w:val="fr"/>
        </w:rPr>
        <w:t>.</w:t>
      </w:r>
    </w:p>
    <w:p w14:paraId="007E4F2D" w14:textId="77777777" w:rsidR="00EB20BF" w:rsidRPr="00B042F4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152959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152959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DA04DA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19A5413F" w:rsidR="00325C78" w:rsidRPr="00325C78" w:rsidRDefault="000625FE" w:rsidP="00325C78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0625FE">
        <w:rPr>
          <w:rFonts w:ascii="Ebrima" w:hAnsi="Ebrima"/>
          <w:b w:val="0"/>
          <w:bCs w:val="0"/>
          <w:i/>
          <w:iCs/>
        </w:rPr>
        <w:t>Madame ou Monsieur</w:t>
      </w:r>
      <w:r w:rsidRPr="000625FE">
        <w:rPr>
          <w:rFonts w:ascii="Ebrima" w:hAnsi="Ebrima"/>
          <w:b w:val="0"/>
          <w:bCs w:val="0"/>
        </w:rPr>
        <w:t xml:space="preserve"> </w:t>
      </w:r>
      <w:r w:rsidRPr="000625FE">
        <w:rPr>
          <w:rFonts w:ascii="Ebrima" w:hAnsi="Ebrima"/>
          <w:b w:val="0"/>
          <w:bCs w:val="0"/>
          <w:highlight w:val="yellow"/>
        </w:rPr>
        <w:t>…</w:t>
      </w:r>
      <w:r w:rsidRPr="000625FE">
        <w:rPr>
          <w:rFonts w:ascii="Ebrima" w:hAnsi="Ebrima"/>
          <w:b w:val="0"/>
          <w:bCs w:val="0"/>
        </w:rPr>
        <w:t xml:space="preserve"> </w:t>
      </w:r>
      <w:r w:rsidRPr="000625FE">
        <w:rPr>
          <w:rFonts w:ascii="Ebrima" w:hAnsi="Ebrima"/>
          <w:b w:val="0"/>
          <w:bCs w:val="0"/>
          <w:i/>
        </w:rPr>
        <w:t>(prénom et NOM de l’agent)</w:t>
      </w:r>
      <w:r>
        <w:rPr>
          <w:rFonts w:ascii="Ebrima" w:hAnsi="Ebrima"/>
          <w:b w:val="0"/>
          <w:bCs w:val="0"/>
          <w:i/>
        </w:rPr>
        <w:t xml:space="preserve">, </w:t>
      </w:r>
      <w:r w:rsidR="00832BD8" w:rsidRPr="000625F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Directeur général des services,</w:t>
      </w:r>
      <w:r w:rsidR="00673F57" w:rsidRPr="000625F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percevra la</w:t>
      </w:r>
      <w:r w:rsidR="00673F57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prime de responsabilité</w:t>
      </w:r>
      <w:r w:rsid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325C78" w:rsidRPr="000625FE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325C78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598982FC" w14:textId="77777777" w:rsidR="00325C78" w:rsidRDefault="00325C78" w:rsidP="00325C78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325C78" w:rsidRDefault="00325C78" w:rsidP="00325C78">
      <w:pPr>
        <w:pStyle w:val="articlen"/>
        <w:spacing w:before="0"/>
        <w:rPr>
          <w:rFonts w:ascii="Ebrima" w:hAnsi="Ebrima"/>
        </w:rPr>
      </w:pPr>
      <w:r w:rsidRPr="00325C78">
        <w:rPr>
          <w:rFonts w:ascii="Ebrima" w:hAnsi="Ebrima"/>
        </w:rPr>
        <w:t xml:space="preserve">Article 2 : </w:t>
      </w:r>
    </w:p>
    <w:p w14:paraId="009234A4" w14:textId="77777777" w:rsidR="00325C78" w:rsidRPr="00325C78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176EFEE0" w14:textId="2D26D588" w:rsidR="00673F57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>
        <w:rPr>
          <w:rFonts w:ascii="Ebrima" w:hAnsi="Ebrima"/>
          <w:b w:val="0"/>
        </w:rPr>
        <w:t xml:space="preserve">La prime de responsabilité </w:t>
      </w:r>
      <w:r w:rsidRPr="00325C78">
        <w:rPr>
          <w:rFonts w:ascii="Ebrima" w:hAnsi="Ebrima"/>
          <w:b w:val="0"/>
        </w:rPr>
        <w:t>est payable mensuellement en appliquant au montant du traitemen</w:t>
      </w:r>
      <w:r>
        <w:rPr>
          <w:rFonts w:ascii="Ebrima" w:hAnsi="Ebrima"/>
          <w:b w:val="0"/>
        </w:rPr>
        <w:t xml:space="preserve">t soumis à retenue pour pension du bénéficiaire mentionné à l’article 1 </w:t>
      </w:r>
      <w:r w:rsidRPr="00325C78">
        <w:rPr>
          <w:rFonts w:ascii="Ebrima" w:hAnsi="Ebrima"/>
          <w:b w:val="0"/>
        </w:rPr>
        <w:t xml:space="preserve">le taux </w:t>
      </w: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de </w:t>
      </w:r>
      <w:r w:rsidRPr="00325C78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Pr="00325C78">
        <w:rPr>
          <w:rFonts w:ascii="Ebrima" w:hAnsi="Ebrima"/>
          <w:b w:val="0"/>
        </w:rPr>
        <w:t xml:space="preserve"> %.</w:t>
      </w:r>
      <w:r>
        <w:rPr>
          <w:rStyle w:val="Appelnotedebasdep"/>
          <w:rFonts w:ascii="Ebrima" w:hAnsi="Ebrima"/>
          <w:b w:val="0"/>
        </w:rPr>
        <w:footnoteReference w:id="7"/>
      </w: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</w:p>
    <w:p w14:paraId="609C430A" w14:textId="77777777" w:rsidR="000625FE" w:rsidRDefault="000625FE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5E07768B" w14:textId="77777777" w:rsidR="000625FE" w:rsidRPr="00325C78" w:rsidRDefault="000625FE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6C3D2014" w14:textId="77777777" w:rsidR="00325C78" w:rsidRPr="00325C78" w:rsidRDefault="00325C78" w:rsidP="00325C78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lastRenderedPageBreak/>
        <w:t>Article 3 :</w:t>
      </w:r>
    </w:p>
    <w:p w14:paraId="05136EC2" w14:textId="77777777" w:rsidR="00BD48FD" w:rsidRPr="00325C78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01AFDA4E" w14:textId="27702CBC" w:rsidR="00B4074E" w:rsidRPr="00325C78" w:rsidRDefault="00673F57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25C78">
        <w:rPr>
          <w:rFonts w:ascii="Ebrima" w:hAnsi="Ebrima"/>
          <w:bCs/>
          <w:sz w:val="20"/>
          <w:szCs w:val="20"/>
        </w:rPr>
        <w:t xml:space="preserve">Le versement de cette prime sera interrompu lorsque le bénéficiaire </w:t>
      </w:r>
      <w:r w:rsidR="00325C78">
        <w:rPr>
          <w:rFonts w:ascii="Ebrima" w:hAnsi="Ebrima"/>
          <w:bCs/>
          <w:sz w:val="20"/>
          <w:szCs w:val="20"/>
        </w:rPr>
        <w:t xml:space="preserve">mentionné à l’article 1 </w:t>
      </w:r>
      <w:r w:rsidRPr="00325C78">
        <w:rPr>
          <w:rFonts w:ascii="Ebrima" w:hAnsi="Ebrima"/>
          <w:bCs/>
          <w:sz w:val="20"/>
          <w:szCs w:val="20"/>
        </w:rPr>
        <w:t xml:space="preserve">n’exercera pas, pour quelque raison que ce soit, la fonction correspondant à son emploi, sauf en cas de congé annuel, congé pris dans le cadre d’un </w:t>
      </w:r>
      <w:r w:rsidR="00325C78">
        <w:rPr>
          <w:rFonts w:ascii="Ebrima" w:hAnsi="Ebrima"/>
          <w:bCs/>
          <w:sz w:val="20"/>
          <w:szCs w:val="20"/>
        </w:rPr>
        <w:t>compte épargne temps-CET</w:t>
      </w:r>
      <w:r w:rsidRPr="00325C78">
        <w:rPr>
          <w:rFonts w:ascii="Ebrima" w:hAnsi="Ebrima"/>
          <w:bCs/>
          <w:sz w:val="20"/>
          <w:szCs w:val="20"/>
        </w:rPr>
        <w:t xml:space="preserve">, maladie ordinaire, maternité ou de congé pour </w:t>
      </w:r>
      <w:r w:rsidR="00325C78">
        <w:rPr>
          <w:rFonts w:ascii="Ebrima" w:hAnsi="Ebrima"/>
          <w:bCs/>
          <w:sz w:val="20"/>
          <w:szCs w:val="20"/>
        </w:rPr>
        <w:t>invalidité temporaire imputable au</w:t>
      </w:r>
      <w:r w:rsidRPr="00325C78">
        <w:rPr>
          <w:rFonts w:ascii="Ebrima" w:hAnsi="Ebrima"/>
          <w:bCs/>
          <w:sz w:val="20"/>
          <w:szCs w:val="20"/>
        </w:rPr>
        <w:t xml:space="preserve"> </w:t>
      </w:r>
      <w:r w:rsidR="00325C78">
        <w:rPr>
          <w:rFonts w:ascii="Ebrima" w:hAnsi="Ebrima"/>
          <w:bCs/>
          <w:sz w:val="20"/>
          <w:szCs w:val="20"/>
        </w:rPr>
        <w:t>service -CITIS</w:t>
      </w:r>
      <w:r w:rsidRPr="00325C78">
        <w:rPr>
          <w:rFonts w:ascii="Ebrima" w:hAnsi="Ebrima"/>
          <w:bCs/>
          <w:sz w:val="20"/>
          <w:szCs w:val="20"/>
        </w:rPr>
        <w:t>.</w:t>
      </w:r>
    </w:p>
    <w:p w14:paraId="063D6CCA" w14:textId="77777777" w:rsidR="00673F57" w:rsidRPr="00325C78" w:rsidRDefault="00673F57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59D5653" w14:textId="1570E7B0" w:rsidR="00832BD8" w:rsidRPr="00325C78" w:rsidRDefault="00832BD8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25C78">
        <w:rPr>
          <w:rFonts w:ascii="Ebrima" w:hAnsi="Ebrima"/>
          <w:sz w:val="20"/>
          <w:szCs w:val="20"/>
        </w:rPr>
        <w:t xml:space="preserve">Le directeur général adjoint </w:t>
      </w:r>
      <w:r w:rsidR="00325C78">
        <w:rPr>
          <w:rFonts w:ascii="Ebrima" w:hAnsi="Ebrima"/>
          <w:sz w:val="20"/>
          <w:szCs w:val="20"/>
        </w:rPr>
        <w:t xml:space="preserve">des services </w:t>
      </w:r>
      <w:r w:rsidRPr="00325C78">
        <w:rPr>
          <w:rFonts w:ascii="Ebrima" w:hAnsi="Ebrima"/>
          <w:sz w:val="20"/>
          <w:szCs w:val="20"/>
        </w:rPr>
        <w:t>chargé de l'intérim du Directeur général des services peut, pendant la même période, se voir attribuer le bénéfice de cette prime dans les mêmes conditions.</w:t>
      </w:r>
    </w:p>
    <w:p w14:paraId="0D409ED8" w14:textId="77777777" w:rsidR="00B4074E" w:rsidRPr="00325C78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52280DF3" w:rsidR="00552018" w:rsidRPr="00325C7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25C78">
        <w:rPr>
          <w:rFonts w:ascii="Ebrima" w:hAnsi="Ebrima" w:cs="Arial"/>
          <w:b/>
          <w:sz w:val="20"/>
          <w:szCs w:val="20"/>
        </w:rPr>
        <w:t>Article</w:t>
      </w:r>
      <w:r w:rsidR="00552018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325C78" w:rsidRPr="00325C78">
        <w:rPr>
          <w:rFonts w:ascii="Ebrima" w:hAnsi="Ebrima" w:cs="Arial"/>
          <w:b/>
          <w:sz w:val="20"/>
          <w:szCs w:val="20"/>
        </w:rPr>
        <w:t>4</w:t>
      </w:r>
      <w:r w:rsidR="004E1C0B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325C78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325C78">
        <w:rPr>
          <w:rFonts w:ascii="Ebrima" w:hAnsi="Ebrima" w:cs="Arial"/>
          <w:sz w:val="20"/>
          <w:szCs w:val="20"/>
        </w:rPr>
        <w:t>Le Directeur général des services</w:t>
      </w:r>
      <w:r w:rsidRPr="00325C78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325C78">
        <w:rPr>
          <w:rFonts w:ascii="Ebrima" w:hAnsi="Ebrima" w:cs="Arial"/>
          <w:sz w:val="20"/>
          <w:szCs w:val="20"/>
        </w:rPr>
        <w:t>est chargé</w:t>
      </w:r>
      <w:r w:rsidR="00DA04DA" w:rsidRPr="00325C78">
        <w:rPr>
          <w:rFonts w:ascii="Ebrima" w:hAnsi="Ebrima" w:cs="Arial"/>
          <w:i/>
          <w:sz w:val="20"/>
          <w:szCs w:val="20"/>
        </w:rPr>
        <w:t xml:space="preserve"> </w:t>
      </w:r>
      <w:r w:rsidRPr="00325C78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325C78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138A2905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325C78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2D2901D0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1" w:name="_Hlk163631014"/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="000625FE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0625FE">
        <w:rPr>
          <w:rFonts w:ascii="Ebrima" w:hAnsi="Ebrima" w:cs="Arial"/>
          <w:sz w:val="20"/>
          <w:szCs w:val="20"/>
        </w:rPr>
        <w:t xml:space="preserve"> </w:t>
      </w:r>
      <w:r w:rsidR="000F560F" w:rsidRPr="00DA04DA">
        <w:rPr>
          <w:rFonts w:ascii="Ebrima" w:hAnsi="Ebrima" w:cs="Arial"/>
          <w:sz w:val="20"/>
          <w:szCs w:val="20"/>
        </w:rPr>
        <w:t>(</w:t>
      </w:r>
      <w:r w:rsidR="000F560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3482D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bookmarkEnd w:id="11"/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6E1782C0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325C78">
        <w:rPr>
          <w:rFonts w:ascii="Ebrima" w:hAnsi="Ebrima" w:cs="Arial"/>
          <w:b/>
          <w:sz w:val="20"/>
          <w:szCs w:val="20"/>
        </w:rPr>
        <w:t>6</w:t>
      </w:r>
      <w:r w:rsidR="00DA04DA"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1611288" w14:textId="77777777" w:rsidR="00152959" w:rsidRPr="00DA04DA" w:rsidRDefault="00152959" w:rsidP="00152959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12" w:name="_Hlk163631037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04109E49" w14:textId="77777777" w:rsidR="00152959" w:rsidRPr="00DA04DA" w:rsidRDefault="00152959" w:rsidP="00152959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0C9516D0" w14:textId="77777777" w:rsidR="00152959" w:rsidRPr="00DA04DA" w:rsidRDefault="00152959" w:rsidP="00152959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4E98E2B1" w14:textId="51739C29" w:rsidR="00152959" w:rsidRPr="00DA04DA" w:rsidRDefault="00152959" w:rsidP="00152959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 w:rsidR="000625FE">
        <w:rPr>
          <w:rFonts w:ascii="Ebrima" w:hAnsi="Ebrima" w:cs="Arial"/>
          <w:i/>
          <w:sz w:val="20"/>
          <w:szCs w:val="20"/>
        </w:rPr>
        <w:t xml:space="preserve"> NOM</w:t>
      </w:r>
    </w:p>
    <w:p w14:paraId="5A3D728D" w14:textId="77777777" w:rsidR="00152959" w:rsidRPr="00DA04DA" w:rsidRDefault="00152959" w:rsidP="0015295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2607DDE" w14:textId="77777777" w:rsidR="00152959" w:rsidRPr="00135737" w:rsidRDefault="00152959" w:rsidP="0015295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AC95DAD" w14:textId="77777777" w:rsidR="00152959" w:rsidRPr="00135737" w:rsidRDefault="00152959" w:rsidP="001529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13" w:name="_Hlk163629083"/>
    </w:p>
    <w:p w14:paraId="27A4346A" w14:textId="77777777" w:rsidR="000625FE" w:rsidRPr="00137D8F" w:rsidRDefault="000625FE" w:rsidP="000625F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13"/>
    <w:bookmarkEnd w:id="12"/>
    <w:p w14:paraId="00DF7F09" w14:textId="77777777" w:rsidR="00152959" w:rsidRPr="00135737" w:rsidRDefault="00152959" w:rsidP="001529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19193033" w14:textId="77777777" w:rsidR="00152959" w:rsidRPr="00135737" w:rsidRDefault="00152959" w:rsidP="0015295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5AC348" w14:textId="77777777" w:rsidR="00152959" w:rsidRPr="00135737" w:rsidRDefault="00152959" w:rsidP="0015295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30293B0" w14:textId="77777777" w:rsidR="00152959" w:rsidRPr="00DA04DA" w:rsidRDefault="00152959" w:rsidP="00152959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64E87FCE" w14:textId="77777777" w:rsidR="00152959" w:rsidRPr="00DA04DA" w:rsidRDefault="00152959" w:rsidP="00152959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67BFCDE" w14:textId="77777777" w:rsidR="00152959" w:rsidRPr="00DA04DA" w:rsidRDefault="00152959" w:rsidP="00152959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DA0B43B" w14:textId="77777777" w:rsidR="00152959" w:rsidRPr="00DA04DA" w:rsidRDefault="00152959" w:rsidP="001529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92EFE45" w14:textId="77777777" w:rsidR="00152959" w:rsidRPr="00DA04DA" w:rsidRDefault="00152959" w:rsidP="0015295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5C63EB8" w:rsidR="007B0DEE" w:rsidRPr="00DA04DA" w:rsidRDefault="007B0DEE" w:rsidP="0015295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4F5E" w14:textId="77777777" w:rsidR="00EE02A9" w:rsidRDefault="00EE02A9" w:rsidP="00617C71">
      <w:pPr>
        <w:spacing w:after="0" w:line="240" w:lineRule="auto"/>
      </w:pPr>
      <w:r>
        <w:separator/>
      </w:r>
    </w:p>
  </w:endnote>
  <w:endnote w:type="continuationSeparator" w:id="0">
    <w:p w14:paraId="11C32ADA" w14:textId="77777777" w:rsidR="00EE02A9" w:rsidRDefault="00EE02A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09A4" w14:textId="77777777" w:rsidR="00EE02A9" w:rsidRDefault="00EE02A9" w:rsidP="00617C71">
      <w:pPr>
        <w:spacing w:after="0" w:line="240" w:lineRule="auto"/>
      </w:pPr>
      <w:r>
        <w:separator/>
      </w:r>
    </w:p>
  </w:footnote>
  <w:footnote w:type="continuationSeparator" w:id="0">
    <w:p w14:paraId="1BC2997B" w14:textId="77777777" w:rsidR="00EE02A9" w:rsidRDefault="00EE02A9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46F4D525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r w:rsidR="000625FE" w:rsidRPr="00F613B5">
        <w:rPr>
          <w:rFonts w:ascii="Ebrima" w:hAnsi="Ebrima"/>
          <w:i/>
          <w:sz w:val="18"/>
          <w:szCs w:val="18"/>
        </w:rPr>
        <w:t>Syndical</w:t>
      </w:r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F613B5">
        <w:rPr>
          <w:rFonts w:ascii="Ebrima" w:hAnsi="Ebrima"/>
          <w:i/>
          <w:sz w:val="18"/>
          <w:szCs w:val="18"/>
        </w:rPr>
        <w:t>l’EPCI</w:t>
      </w:r>
      <w:proofErr w:type="gramEnd"/>
      <w:r w:rsidRPr="00F613B5">
        <w:rPr>
          <w:rFonts w:ascii="Ebrima" w:hAnsi="Ebrima"/>
          <w:i/>
          <w:sz w:val="18"/>
          <w:szCs w:val="18"/>
        </w:rPr>
        <w:t xml:space="preserve">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  <w:footnote w:id="7">
    <w:p w14:paraId="45DA7DD3" w14:textId="0E014CAD" w:rsidR="00325C78" w:rsidRPr="00325C78" w:rsidRDefault="00325C78" w:rsidP="00325C78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sz w:val="18"/>
          <w:szCs w:val="18"/>
          <w:lang w:val="fr" w:eastAsia="en-US"/>
        </w:rPr>
      </w:pPr>
      <w:r w:rsidRPr="00325C78">
        <w:rPr>
          <w:rStyle w:val="Appelnotedebasdep"/>
          <w:rFonts w:ascii="Ebrima" w:hAnsi="Ebrima"/>
          <w:sz w:val="18"/>
          <w:szCs w:val="18"/>
        </w:rPr>
        <w:footnoteRef/>
      </w:r>
      <w:r w:rsidR="000625FE" w:rsidRPr="00325C78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>Maximum</w:t>
      </w:r>
      <w:r w:rsidRPr="00325C78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 xml:space="preserve"> 15% du traitement soumis à retenue pour pension </w:t>
      </w:r>
    </w:p>
    <w:p w14:paraId="4F844539" w14:textId="3053847B" w:rsidR="00325C78" w:rsidRPr="00325C78" w:rsidRDefault="00325C78">
      <w:pPr>
        <w:pStyle w:val="Notedebasdepage"/>
        <w:rPr>
          <w:lang w:val="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22017">
    <w:abstractNumId w:val="8"/>
  </w:num>
  <w:num w:numId="2" w16cid:durableId="49770687">
    <w:abstractNumId w:val="9"/>
  </w:num>
  <w:num w:numId="3" w16cid:durableId="604656080">
    <w:abstractNumId w:val="2"/>
  </w:num>
  <w:num w:numId="4" w16cid:durableId="986470808">
    <w:abstractNumId w:val="7"/>
  </w:num>
  <w:num w:numId="5" w16cid:durableId="511452640">
    <w:abstractNumId w:val="4"/>
  </w:num>
  <w:num w:numId="6" w16cid:durableId="231085374">
    <w:abstractNumId w:val="0"/>
  </w:num>
  <w:num w:numId="7" w16cid:durableId="1005746404">
    <w:abstractNumId w:val="10"/>
  </w:num>
  <w:num w:numId="8" w16cid:durableId="1753238655">
    <w:abstractNumId w:val="6"/>
  </w:num>
  <w:num w:numId="9" w16cid:durableId="1242714160">
    <w:abstractNumId w:val="5"/>
  </w:num>
  <w:num w:numId="10" w16cid:durableId="154954982">
    <w:abstractNumId w:val="1"/>
  </w:num>
  <w:num w:numId="11" w16cid:durableId="999313912">
    <w:abstractNumId w:val="11"/>
  </w:num>
  <w:num w:numId="12" w16cid:durableId="99275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06697"/>
    <w:rsid w:val="0002416D"/>
    <w:rsid w:val="00050EAB"/>
    <w:rsid w:val="00060264"/>
    <w:rsid w:val="0006114E"/>
    <w:rsid w:val="00061A36"/>
    <w:rsid w:val="000625FE"/>
    <w:rsid w:val="000863F2"/>
    <w:rsid w:val="000A5929"/>
    <w:rsid w:val="000B3EBC"/>
    <w:rsid w:val="000D3B7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52959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5B71"/>
    <w:rsid w:val="002D0C5E"/>
    <w:rsid w:val="002D3C0B"/>
    <w:rsid w:val="002E28E2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74790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4141F"/>
    <w:rsid w:val="00544EA3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3F57"/>
    <w:rsid w:val="00683939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2BD8"/>
    <w:rsid w:val="0083452F"/>
    <w:rsid w:val="008556D9"/>
    <w:rsid w:val="0086146E"/>
    <w:rsid w:val="00863ED7"/>
    <w:rsid w:val="00870610"/>
    <w:rsid w:val="00880727"/>
    <w:rsid w:val="0088697E"/>
    <w:rsid w:val="00893AEB"/>
    <w:rsid w:val="008B1B8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2E2A"/>
    <w:rsid w:val="00A14F36"/>
    <w:rsid w:val="00A16713"/>
    <w:rsid w:val="00A220D7"/>
    <w:rsid w:val="00A3482D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65B1B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A4CCB"/>
    <w:rsid w:val="00EB20BF"/>
    <w:rsid w:val="00EB7DA0"/>
    <w:rsid w:val="00EE02A9"/>
    <w:rsid w:val="00EF17AC"/>
    <w:rsid w:val="00F17B47"/>
    <w:rsid w:val="00F56367"/>
    <w:rsid w:val="00F613B5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C868-6C11-4253-A184-4BA2D878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17</TotalTime>
  <Pages>3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attribution prime de responsabilité DGS</vt:lpstr>
    </vt:vector>
  </TitlesOfParts>
  <Manager>laurent.gougeon@cdg45.fr</Manager>
  <Company>CDG 45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attribution prime de responsabilité DGS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2024-04-07T14:41:00Z</dcterms:created>
  <dcterms:modified xsi:type="dcterms:W3CDTF">2024-04-10T08:26:00Z</dcterms:modified>
</cp:coreProperties>
</file>