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73CCACEF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0E26F7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AD6919">
        <w:rPr>
          <w:rFonts w:ascii="Ebrima" w:hAnsi="Ebrima"/>
          <w:b/>
          <w:bCs/>
          <w:i/>
          <w:color w:val="000000" w:themeColor="text1"/>
          <w:sz w:val="28"/>
          <w:szCs w:val="28"/>
        </w:rPr>
        <w:t>l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 demande </w:t>
      </w:r>
      <w:r w:rsidR="00AD6919">
        <w:rPr>
          <w:rFonts w:ascii="Ebrima" w:hAnsi="Ebrima"/>
          <w:b/>
          <w:bCs/>
          <w:i/>
          <w:color w:val="000000" w:themeColor="text1"/>
          <w:sz w:val="28"/>
          <w:szCs w:val="28"/>
        </w:rPr>
        <w:t>de la collectivité d’origine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1F5FB0D6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1474077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EC1E95">
        <w:rPr>
          <w:rFonts w:ascii="Ebrima" w:hAnsi="Ebrima"/>
          <w:sz w:val="20"/>
          <w:szCs w:val="20"/>
        </w:rPr>
        <w:t>513-20 à L.513-26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0FBD8E74" w14:textId="77777777" w:rsidR="008F19BA" w:rsidRPr="005E0BDC" w:rsidRDefault="008F19BA" w:rsidP="005E0BDC">
      <w:pPr>
        <w:pStyle w:val="VuConsidrant"/>
        <w:spacing w:after="0"/>
        <w:rPr>
          <w:rFonts w:ascii="Ebrima" w:hAnsi="Ebrima"/>
        </w:rPr>
      </w:pPr>
    </w:p>
    <w:p w14:paraId="60AE1BF8" w14:textId="20DF728B" w:rsidR="005E0BDC" w:rsidRPr="0097366B" w:rsidRDefault="005E0BDC" w:rsidP="005E0BDC">
      <w:pPr>
        <w:pStyle w:val="VuConsidrant"/>
        <w:spacing w:after="0"/>
        <w:rPr>
          <w:rFonts w:ascii="Ebrima" w:hAnsi="Ebrima"/>
          <w:i/>
          <w:iCs/>
        </w:rPr>
      </w:pPr>
      <w:r w:rsidRPr="005E0BDC">
        <w:rPr>
          <w:rFonts w:ascii="Ebrima" w:hAnsi="Ebrima"/>
        </w:rPr>
        <w:t>Considérant que</w:t>
      </w:r>
      <w:r w:rsidR="0097366B">
        <w:rPr>
          <w:rFonts w:ascii="Ebrima" w:hAnsi="Ebrima"/>
        </w:rPr>
        <w:t xml:space="preserve"> </w:t>
      </w:r>
      <w:r w:rsidR="006503A8" w:rsidRPr="006503A8">
        <w:rPr>
          <w:rFonts w:ascii="Ebrima" w:hAnsi="Ebrima"/>
          <w:i/>
          <w:iCs/>
          <w:highlight w:val="yellow"/>
        </w:rPr>
        <w:t>…</w:t>
      </w:r>
      <w:r w:rsidR="006503A8">
        <w:rPr>
          <w:rFonts w:ascii="Ebrima" w:hAnsi="Ebrima"/>
          <w:i/>
          <w:iCs/>
        </w:rPr>
        <w:t xml:space="preserve"> (dénomination de la collectivité d’origine)</w:t>
      </w:r>
      <w:r w:rsidR="0097366B">
        <w:rPr>
          <w:rFonts w:ascii="Ebrima" w:hAnsi="Ebrima"/>
        </w:rPr>
        <w:t xml:space="preserve"> par courrier en date du </w:t>
      </w:r>
      <w:r w:rsidR="0097366B" w:rsidRPr="0097366B">
        <w:rPr>
          <w:rFonts w:ascii="Ebrima" w:hAnsi="Ebrima"/>
          <w:highlight w:val="yellow"/>
        </w:rPr>
        <w:t>…</w:t>
      </w:r>
      <w:r w:rsidR="0097366B" w:rsidRPr="0097366B">
        <w:rPr>
          <w:rFonts w:ascii="Ebrima" w:hAnsi="Ebrima"/>
        </w:rPr>
        <w:t>,</w:t>
      </w:r>
      <w:r w:rsidR="0097366B">
        <w:rPr>
          <w:rFonts w:ascii="Ebrima" w:hAnsi="Ebrima"/>
        </w:rPr>
        <w:t xml:space="preserve"> reçu le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a demandé à mettre fin de manière anticipée </w:t>
      </w:r>
      <w:r w:rsidR="006503A8">
        <w:rPr>
          <w:rFonts w:ascii="Ebrima" w:hAnsi="Ebrima"/>
        </w:rPr>
        <w:t>au</w:t>
      </w:r>
      <w:r w:rsidR="0097366B">
        <w:rPr>
          <w:rFonts w:ascii="Ebrima" w:hAnsi="Ebrima"/>
        </w:rPr>
        <w:t xml:space="preserve"> détachement sur l’emploi fonctionnel de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</w:t>
      </w:r>
      <w:r w:rsidR="0097366B" w:rsidRPr="0097366B">
        <w:rPr>
          <w:rFonts w:ascii="Ebrima" w:hAnsi="Ebrima"/>
          <w:i/>
          <w:iCs/>
        </w:rPr>
        <w:t>(dénomination de l’emploi fonctionnel occupé)</w:t>
      </w:r>
      <w:r w:rsidR="006503A8">
        <w:rPr>
          <w:rFonts w:ascii="Ebrima" w:hAnsi="Ebrima"/>
          <w:i/>
          <w:iCs/>
        </w:rPr>
        <w:t xml:space="preserve"> de </w:t>
      </w:r>
      <w:r w:rsidR="006503A8" w:rsidRPr="00802886">
        <w:rPr>
          <w:rFonts w:ascii="Ebrima" w:hAnsi="Ebrima"/>
          <w:i/>
          <w:iCs/>
        </w:rPr>
        <w:t>Madame ou Monsieur</w:t>
      </w:r>
      <w:r w:rsidR="006503A8" w:rsidRPr="005E0BDC">
        <w:rPr>
          <w:rFonts w:ascii="Ebrima" w:hAnsi="Ebrima"/>
        </w:rPr>
        <w:t xml:space="preserve"> </w:t>
      </w:r>
      <w:r w:rsidR="006503A8" w:rsidRPr="005E0BDC">
        <w:rPr>
          <w:rFonts w:ascii="Ebrima" w:hAnsi="Ebrima"/>
          <w:highlight w:val="yellow"/>
        </w:rPr>
        <w:t>…</w:t>
      </w:r>
      <w:r w:rsidR="006503A8" w:rsidRPr="005E0BDC">
        <w:rPr>
          <w:rFonts w:ascii="Ebrima" w:hAnsi="Ebrima"/>
        </w:rPr>
        <w:t xml:space="preserve"> </w:t>
      </w:r>
      <w:r w:rsidR="006503A8" w:rsidRPr="005E0BDC">
        <w:rPr>
          <w:rFonts w:ascii="Ebrima" w:hAnsi="Ebrima"/>
          <w:i/>
        </w:rPr>
        <w:t xml:space="preserve">(prénom </w:t>
      </w:r>
      <w:r w:rsidR="006503A8">
        <w:rPr>
          <w:rFonts w:ascii="Ebrima" w:hAnsi="Ebrima"/>
          <w:i/>
        </w:rPr>
        <w:t xml:space="preserve">et NOM </w:t>
      </w:r>
      <w:r w:rsidR="006503A8" w:rsidRPr="005E0BDC">
        <w:rPr>
          <w:rFonts w:ascii="Ebrima" w:hAnsi="Ebrima"/>
          <w:i/>
        </w:rPr>
        <w:t>de l’agent)</w:t>
      </w:r>
      <w:r w:rsidR="006503A8">
        <w:rPr>
          <w:rFonts w:ascii="Ebrima" w:hAnsi="Ebrima"/>
          <w:i/>
        </w:rPr>
        <w:t>,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5E9B322C" w14:textId="0A8C77FC" w:rsidR="005E0BDC" w:rsidRPr="00897324" w:rsidRDefault="005E0BDC" w:rsidP="005E0BDC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au tableau des effectifs de la collectivité </w:t>
      </w:r>
      <w:r w:rsidR="006503A8">
        <w:rPr>
          <w:rFonts w:ascii="Ebrima" w:hAnsi="Ebrima"/>
          <w:iCs/>
        </w:rPr>
        <w:t xml:space="preserve">d’origine </w:t>
      </w:r>
      <w:r w:rsidRPr="002F736C">
        <w:rPr>
          <w:rFonts w:ascii="Ebrima" w:hAnsi="Ebrima"/>
          <w:iCs/>
        </w:rPr>
        <w:t xml:space="preserve">un emploi vacant correspondant au 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466D688C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FC525FB" w14:textId="77777777" w:rsidR="006503A8" w:rsidRPr="005E0BDC" w:rsidRDefault="006503A8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1698F400" w:rsidR="00337986" w:rsidRPr="006503A8" w:rsidRDefault="00B042F4" w:rsidP="0033798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le cadre d’emplois des </w:t>
      </w:r>
      <w:r w:rsidR="00897324" w:rsidRPr="00337986">
        <w:rPr>
          <w:rFonts w:ascii="Ebrima" w:hAnsi="Ebrima"/>
          <w:sz w:val="20"/>
          <w:szCs w:val="20"/>
          <w:highlight w:val="yellow"/>
        </w:rPr>
        <w:t>…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337986" w:rsidRPr="00337986">
        <w:rPr>
          <w:rFonts w:ascii="Ebrima" w:hAnsi="Ebrima"/>
          <w:bCs/>
          <w:sz w:val="20"/>
          <w:szCs w:val="20"/>
        </w:rPr>
        <w:t xml:space="preserve"> </w:t>
      </w:r>
      <w:r w:rsidR="006503A8">
        <w:rPr>
          <w:rFonts w:ascii="Ebrima" w:hAnsi="Ebrima"/>
          <w:sz w:val="20"/>
          <w:szCs w:val="20"/>
        </w:rPr>
        <w:t xml:space="preserve">au sein de </w:t>
      </w:r>
      <w:r w:rsidR="006503A8" w:rsidRPr="006503A8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6503A8" w:rsidRPr="006503A8">
        <w:rPr>
          <w:rFonts w:ascii="Ebrima" w:hAnsi="Ebrima"/>
          <w:i/>
          <w:iCs/>
          <w:sz w:val="20"/>
          <w:szCs w:val="20"/>
        </w:rPr>
        <w:t xml:space="preserve"> (dénomination de la collectivité d’origine)</w:t>
      </w:r>
      <w:r w:rsidR="006503A8">
        <w:rPr>
          <w:rFonts w:ascii="Ebrima" w:hAnsi="Ebrima"/>
          <w:sz w:val="20"/>
          <w:szCs w:val="20"/>
        </w:rPr>
        <w:t>,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1EF5C9" w14:textId="77777777" w:rsidR="006503A8" w:rsidRDefault="006503A8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0291F64" w14:textId="77777777" w:rsidR="006503A8" w:rsidRDefault="006503A8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C440750" w14:textId="77777777" w:rsidR="006503A8" w:rsidRDefault="006503A8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F182587" w14:textId="1649E51A" w:rsidR="00DA04DA" w:rsidRPr="006503A8" w:rsidRDefault="006503A8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6503A8">
        <w:rPr>
          <w:rFonts w:ascii="Ebrima" w:hAnsi="Ebrima"/>
          <w:b/>
          <w:bCs/>
          <w:sz w:val="20"/>
          <w:szCs w:val="20"/>
        </w:rPr>
        <w:lastRenderedPageBreak/>
        <w:t>Article 3 :</w:t>
      </w:r>
    </w:p>
    <w:p w14:paraId="52FF3053" w14:textId="77777777" w:rsidR="006503A8" w:rsidRPr="00B456C5" w:rsidRDefault="006503A8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1F6ACAEB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6503A8"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54AA203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503A8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6ADC22B6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503A8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C9F2081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503A8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3142354C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503A8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58EC37E" w14:textId="77777777" w:rsidR="00337986" w:rsidRPr="00897324" w:rsidRDefault="00337986" w:rsidP="00337986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26F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503A8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D6919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4814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4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l'agent + réintégration dans sa propre collectivité</vt:lpstr>
    </vt:vector>
  </TitlesOfParts>
  <Manager>laurent.gougeon@cdg45.fr</Manager>
  <Company>CDG 45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la demande de collectivité d'origine + réintégration</dc:title>
  <dc:subject/>
  <dc:creator>laurent.gougeon@cdg45.fr</dc:creator>
  <cp:keywords>Modèle;arrêté</cp:keywords>
  <dc:description/>
  <cp:lastModifiedBy>Laurent GOUGEON</cp:lastModifiedBy>
  <cp:revision>5</cp:revision>
  <cp:lastPrinted>2020-04-08T06:34:00Z</cp:lastPrinted>
  <dcterms:created xsi:type="dcterms:W3CDTF">2024-04-28T07:41:00Z</dcterms:created>
  <dcterms:modified xsi:type="dcterms:W3CDTF">2024-05-06T14:19:00Z</dcterms:modified>
</cp:coreProperties>
</file>