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7403" w14:textId="44198E5C" w:rsidR="00E07E61" w:rsidRPr="00FC5360" w:rsidRDefault="00BA74E6" w:rsidP="0086687A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Modèle d’arrêté</w:t>
      </w:r>
      <w:r w:rsidR="00FC5360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d</w:t>
      </w:r>
      <w:r w:rsidR="00294208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e radiation des </w:t>
      </w:r>
      <w:r w:rsidR="00BF6E5E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cadres</w:t>
      </w:r>
      <w:r w:rsidR="00294208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pour licenciement </w:t>
      </w:r>
      <w:bookmarkStart w:id="0" w:name="_Hlk165296265"/>
      <w:r w:rsidR="00294208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suite à une fin </w:t>
      </w:r>
      <w:r w:rsidR="00A24D5F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anticipée </w:t>
      </w:r>
      <w:r w:rsidR="00294208" w:rsidRPr="00FC536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de détachement sur emploi fonctionnel</w:t>
      </w:r>
      <w:r w:rsidR="00A24D5F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0"/>
    </w:p>
    <w:p w14:paraId="47C9E11D" w14:textId="77777777" w:rsidR="00BA74E6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04F81C" w14:textId="77777777" w:rsidR="00A24D5F" w:rsidRPr="00E07E61" w:rsidRDefault="00A24D5F" w:rsidP="00A24D5F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68AF3BFC" w14:textId="77777777" w:rsidR="00A24D5F" w:rsidRPr="00E07E61" w:rsidRDefault="00A24D5F" w:rsidP="00A24D5F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259D2F61" w14:textId="77777777" w:rsidR="00A24D5F" w:rsidRPr="00E07E61" w:rsidRDefault="00A24D5F" w:rsidP="00A24D5F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1A2F673E" w14:textId="77777777" w:rsidR="00A24D5F" w:rsidRPr="00E07E61" w:rsidRDefault="00A24D5F" w:rsidP="00A24D5F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3E46F628" w14:textId="4E39C7EA" w:rsidR="00294208" w:rsidRDefault="00A976D5" w:rsidP="0086687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29420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radiation des </w:t>
      </w:r>
      <w:r w:rsidR="00A24D5F">
        <w:rPr>
          <w:rFonts w:ascii="Ebrima" w:hAnsi="Ebrima"/>
          <w:b/>
          <w:bCs/>
          <w:color w:val="000000" w:themeColor="text1"/>
          <w:sz w:val="24"/>
          <w:szCs w:val="24"/>
        </w:rPr>
        <w:t>cadres</w:t>
      </w:r>
      <w:r w:rsidR="0029420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licenciement </w:t>
      </w:r>
    </w:p>
    <w:p w14:paraId="69BA44DE" w14:textId="6A02750D" w:rsidR="002F6A36" w:rsidRPr="006A0E9B" w:rsidRDefault="00294208" w:rsidP="0086687A">
      <w:pPr>
        <w:spacing w:after="0" w:line="240" w:lineRule="auto"/>
        <w:jc w:val="center"/>
        <w:rPr>
          <w:rFonts w:ascii="Ebrima" w:hAnsi="Ebrima"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suite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à une fin </w:t>
      </w:r>
      <w:r w:rsidR="006A0E9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anticipée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de détachement sur emploi fonctionnel</w:t>
      </w:r>
      <w:r w:rsidR="006A0E9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6A0E9B" w:rsidRPr="006A0E9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="006A0E9B" w:rsidRPr="006A0E9B">
        <w:rPr>
          <w:rFonts w:ascii="Ebrima" w:hAnsi="Ebrima"/>
          <w:i/>
          <w:color w:val="000000" w:themeColor="text1"/>
          <w:sz w:val="24"/>
          <w:szCs w:val="24"/>
        </w:rPr>
        <w:t>Madame ou Monsieur</w:t>
      </w:r>
      <w:r w:rsidR="006A0E9B" w:rsidRPr="006A0E9B">
        <w:rPr>
          <w:rFonts w:ascii="Ebrima" w:hAnsi="Ebrima"/>
          <w:color w:val="000000" w:themeColor="text1"/>
          <w:sz w:val="24"/>
          <w:szCs w:val="24"/>
        </w:rPr>
        <w:t xml:space="preserve"> … </w:t>
      </w:r>
      <w:r w:rsidR="006A0E9B" w:rsidRPr="006A0E9B">
        <w:rPr>
          <w:rFonts w:ascii="Ebrima" w:hAnsi="Ebrima"/>
          <w:i/>
          <w:color w:val="000000" w:themeColor="text1"/>
          <w:sz w:val="24"/>
          <w:szCs w:val="24"/>
        </w:rPr>
        <w:t>(prénom et NOM de l’agent)</w:t>
      </w:r>
    </w:p>
    <w:p w14:paraId="02B3A966" w14:textId="095C5F1A" w:rsidR="00630280" w:rsidRPr="00B042F4" w:rsidRDefault="00630280" w:rsidP="00B042F4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4D541281" w14:textId="77777777" w:rsidR="00A24D5F" w:rsidRPr="00137D8F" w:rsidRDefault="00A24D5F" w:rsidP="00A24D5F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2D56AE83" w14:textId="77777777" w:rsidR="00A24D5F" w:rsidRPr="005E0BDC" w:rsidRDefault="00A24D5F" w:rsidP="00A24D5F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7171B4A6" w14:textId="77777777" w:rsidR="00A24D5F" w:rsidRPr="00B042F4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322C3513" w14:textId="77777777" w:rsidR="00A24D5F" w:rsidRPr="000625FE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4FCDB9D" w14:textId="77777777" w:rsidR="00A24D5F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5381FB56" w14:textId="77777777" w:rsidR="00A24D5F" w:rsidRPr="000625FE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C940243" w14:textId="77777777" w:rsidR="00A24D5F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15278D06" w14:textId="77777777" w:rsidR="00A24D5F" w:rsidRDefault="00A24D5F" w:rsidP="00A24D5F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959DA00" w14:textId="77777777" w:rsidR="00A24D5F" w:rsidRPr="00FE30B8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L.544-1 à L.544-7</w:t>
      </w:r>
      <w:r>
        <w:rPr>
          <w:rFonts w:ascii="Ebrima" w:hAnsi="Ebrima"/>
          <w:sz w:val="20"/>
          <w:szCs w:val="20"/>
        </w:rPr>
        <w:t>,</w:t>
      </w:r>
    </w:p>
    <w:p w14:paraId="770CFC07" w14:textId="77777777" w:rsidR="00A24D5F" w:rsidRPr="005E0BDC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82D8411" w14:textId="77777777" w:rsidR="00A24D5F" w:rsidRPr="005E0BDC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Vu le Code des relations entre le public et l’administration, notamment ses articles L.211-2 à L.211-6,</w:t>
      </w:r>
    </w:p>
    <w:p w14:paraId="15304CD5" w14:textId="77777777" w:rsidR="00A24D5F" w:rsidRPr="005E0BDC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90033E2" w14:textId="77777777" w:rsidR="00A24D5F" w:rsidRPr="005E0BDC" w:rsidRDefault="00A24D5F" w:rsidP="00A24D5F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17D36143" w14:textId="77777777" w:rsidR="00A24D5F" w:rsidRPr="005E0BDC" w:rsidRDefault="00A24D5F" w:rsidP="00A24D5F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346FA12" w14:textId="77777777" w:rsidR="00A24D5F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4F436E3" w14:textId="77777777" w:rsidR="00A24D5F" w:rsidRPr="005E0BDC" w:rsidRDefault="00A24D5F" w:rsidP="00A24D5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EAA510" w14:textId="77777777" w:rsidR="00A24D5F" w:rsidRPr="005E0BDC" w:rsidRDefault="00A24D5F" w:rsidP="00A24D5F">
      <w:pPr>
        <w:pStyle w:val="VuConsidrant"/>
        <w:spacing w:after="0"/>
        <w:rPr>
          <w:rFonts w:ascii="Ebrima" w:hAnsi="Ebrima" w:cs="Tahoma"/>
        </w:rPr>
      </w:pPr>
      <w:r w:rsidRPr="005E0BDC">
        <w:rPr>
          <w:rFonts w:ascii="Ebrima" w:hAnsi="Ebrima"/>
        </w:rPr>
        <w:t xml:space="preserve">Vu le décret n° 86-68 du 13 janvier 1986 modifié, </w:t>
      </w:r>
      <w:r w:rsidRPr="005E0BDC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5E0BDC">
        <w:rPr>
          <w:rFonts w:ascii="Ebrima" w:hAnsi="Ebrima" w:cs="Tahoma"/>
        </w:rPr>
        <w:t>,</w:t>
      </w:r>
    </w:p>
    <w:p w14:paraId="586BA592" w14:textId="77777777" w:rsidR="00B042F4" w:rsidRPr="00050EAB" w:rsidRDefault="00B042F4" w:rsidP="00B042F4">
      <w:pPr>
        <w:pStyle w:val="VuConsidrant"/>
        <w:spacing w:after="0"/>
        <w:rPr>
          <w:rFonts w:ascii="Ebrima" w:hAnsi="Ebrima"/>
        </w:rPr>
      </w:pPr>
    </w:p>
    <w:p w14:paraId="4BAB9DA7" w14:textId="5648211D" w:rsidR="00A24D5F" w:rsidRPr="005E0BDC" w:rsidRDefault="00A24D5F" w:rsidP="00A24D5F">
      <w:pPr>
        <w:pStyle w:val="VuConsidrant"/>
        <w:spacing w:after="0"/>
        <w:rPr>
          <w:rFonts w:ascii="Ebrima" w:hAnsi="Ebrima"/>
        </w:rPr>
      </w:pPr>
      <w:r w:rsidRPr="00235283">
        <w:rPr>
          <w:rFonts w:ascii="Ebrima" w:hAnsi="Ebrima"/>
          <w:i/>
          <w:color w:val="7030A0"/>
        </w:rPr>
        <w:t>(Pour le CNFPT)</w:t>
      </w:r>
      <w:r w:rsidRPr="00235283">
        <w:rPr>
          <w:rFonts w:ascii="Ebrima" w:hAnsi="Ebrima"/>
          <w:color w:val="7030A0"/>
        </w:rPr>
        <w:t xml:space="preserve"> </w:t>
      </w:r>
      <w:r w:rsidRPr="005E0BDC">
        <w:rPr>
          <w:rFonts w:ascii="Ebrima" w:hAnsi="Ebrima"/>
        </w:rPr>
        <w:t>Vu le décret n°87-811 du 5 octobre 1987 modifié relatif au Centre national de la fonction publique territoriale, notamment son article 18</w:t>
      </w:r>
      <w:r w:rsidRPr="005E0BDC">
        <w:rPr>
          <w:rStyle w:val="Appelnotedebasdep"/>
          <w:rFonts w:ascii="Ebrima" w:hAnsi="Ebrima"/>
        </w:rPr>
        <w:footnoteReference w:id="3"/>
      </w:r>
    </w:p>
    <w:p w14:paraId="705D4C45" w14:textId="77777777" w:rsidR="00050EAB" w:rsidRPr="00050EAB" w:rsidRDefault="00050EAB" w:rsidP="00B042F4">
      <w:pPr>
        <w:pStyle w:val="VuConsidrant"/>
        <w:spacing w:after="0"/>
        <w:rPr>
          <w:rFonts w:ascii="Ebrima" w:hAnsi="Ebrima"/>
        </w:rPr>
      </w:pPr>
    </w:p>
    <w:p w14:paraId="566DD47C" w14:textId="77777777" w:rsidR="00A24D5F" w:rsidRPr="005E0BDC" w:rsidRDefault="00A24D5F" w:rsidP="00A24D5F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lastRenderedPageBreak/>
        <w:t xml:space="preserve">Vu le décret n°87-1101 modifié portant dispositions statutaires particulières à certains emplois administratifs de direction des collectivités territoriales et des établissements publics locaux assimilés </w:t>
      </w:r>
    </w:p>
    <w:p w14:paraId="4E7D8671" w14:textId="77777777" w:rsidR="00A24D5F" w:rsidRPr="005E0BDC" w:rsidRDefault="00A24D5F" w:rsidP="00A24D5F">
      <w:pPr>
        <w:pStyle w:val="VuConsidrant"/>
        <w:spacing w:after="0"/>
        <w:rPr>
          <w:rFonts w:ascii="Ebrima" w:hAnsi="Ebrima"/>
        </w:rPr>
      </w:pPr>
    </w:p>
    <w:p w14:paraId="409B7E62" w14:textId="77777777" w:rsidR="00A24D5F" w:rsidRPr="005E0BDC" w:rsidRDefault="00A24D5F" w:rsidP="00A24D5F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>Vu le décret n°87-1102 du 30 décembre 1987 modifié relatif à l’échelonnement indiciaire de certains emplois administratifs de direction des collectivités territoriales et des établissements publics locaux assimilés,</w:t>
      </w:r>
    </w:p>
    <w:p w14:paraId="284C4D92" w14:textId="77777777" w:rsidR="00A24D5F" w:rsidRPr="005E0BDC" w:rsidRDefault="00A24D5F" w:rsidP="00A24D5F">
      <w:pPr>
        <w:pStyle w:val="VuConsidrant"/>
        <w:spacing w:after="0"/>
        <w:rPr>
          <w:rFonts w:ascii="Ebrima" w:hAnsi="Ebrima"/>
        </w:rPr>
      </w:pPr>
    </w:p>
    <w:p w14:paraId="69842364" w14:textId="77777777" w:rsidR="00FD5B85" w:rsidRPr="00CE71B7" w:rsidRDefault="00FD5B85" w:rsidP="00FD5B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6D513C13" w14:textId="77777777" w:rsidR="009F798A" w:rsidRPr="009F798A" w:rsidRDefault="009F798A" w:rsidP="009F798A">
      <w:pPr>
        <w:pStyle w:val="VuConsidrant"/>
        <w:spacing w:after="0"/>
        <w:rPr>
          <w:rFonts w:ascii="Ebrima" w:hAnsi="Ebrima"/>
          <w:bCs/>
        </w:rPr>
      </w:pPr>
    </w:p>
    <w:p w14:paraId="0C7CA609" w14:textId="562BBEDB" w:rsidR="0086687A" w:rsidRPr="009F798A" w:rsidRDefault="0086687A" w:rsidP="009F798A">
      <w:pPr>
        <w:pStyle w:val="Titre1"/>
        <w:spacing w:before="0" w:line="240" w:lineRule="auto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9F798A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Vu le décret n°88-614 du 6 mai 1988 modifié pris pour l’application des articles 98 et 99 de la loi n° 84-53 du 26 janvier 1984 modifiée et relatif à la perte d'emploi et au congé spécial de certains fonctionnaires territoriaux</w:t>
      </w:r>
    </w:p>
    <w:p w14:paraId="248BD766" w14:textId="3E98F1AF" w:rsidR="0086687A" w:rsidRPr="009F798A" w:rsidRDefault="0086687A" w:rsidP="009F798A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763A370E" w14:textId="371AEAA1" w:rsidR="0086687A" w:rsidRPr="009F798A" w:rsidRDefault="0086687A" w:rsidP="009F798A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Vu le décret n°2003-1306 du 26 décembre 2003 </w:t>
      </w:r>
      <w:r w:rsidR="009B1B06"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modifié </w:t>
      </w:r>
      <w:r w:rsidRPr="009F798A">
        <w:rPr>
          <w:rFonts w:ascii="Ebrima" w:eastAsia="Times New Roman" w:hAnsi="Ebrima" w:cs="Arial"/>
          <w:sz w:val="20"/>
          <w:szCs w:val="20"/>
          <w:lang w:eastAsia="fr-FR"/>
        </w:rPr>
        <w:t>relatif au régime de retraite des fonctionnaires affiliés à la C.N.R.A.C.L</w:t>
      </w:r>
      <w:r w:rsidR="009B1B06"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, notamment son article 17– I, </w:t>
      </w:r>
    </w:p>
    <w:p w14:paraId="5DDE5B3F" w14:textId="77777777" w:rsidR="0086687A" w:rsidRDefault="0086687A" w:rsidP="009F798A">
      <w:pPr>
        <w:pStyle w:val="VuConsidrant"/>
        <w:spacing w:after="0"/>
        <w:rPr>
          <w:rFonts w:ascii="Ebrima" w:hAnsi="Ebrima"/>
        </w:rPr>
      </w:pPr>
    </w:p>
    <w:p w14:paraId="5D32BABF" w14:textId="145D6BED" w:rsidR="000E22C7" w:rsidRDefault="000E22C7" w:rsidP="009F798A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Vu le décret n°2020-69 du 30 janvier 2020 relatif aux contrôles déontologi</w:t>
      </w:r>
      <w:r w:rsidR="00A24D5F">
        <w:rPr>
          <w:rFonts w:ascii="Ebrima" w:hAnsi="Ebrima"/>
        </w:rPr>
        <w:t>qu</w:t>
      </w:r>
      <w:r>
        <w:rPr>
          <w:rFonts w:ascii="Ebrima" w:hAnsi="Ebrima"/>
        </w:rPr>
        <w:t>es dans la fonction publique,</w:t>
      </w:r>
    </w:p>
    <w:p w14:paraId="3BF43A2D" w14:textId="77777777" w:rsidR="000E22C7" w:rsidRPr="009F798A" w:rsidRDefault="000E22C7" w:rsidP="009F798A">
      <w:pPr>
        <w:pStyle w:val="VuConsidrant"/>
        <w:spacing w:after="0"/>
        <w:rPr>
          <w:rFonts w:ascii="Ebrima" w:hAnsi="Ebrima"/>
        </w:rPr>
      </w:pPr>
    </w:p>
    <w:p w14:paraId="129F2198" w14:textId="22A34742" w:rsidR="00E07E61" w:rsidRPr="009F798A" w:rsidRDefault="00E07E61" w:rsidP="009F798A">
      <w:pPr>
        <w:pStyle w:val="VuConsidrant"/>
        <w:spacing w:after="0"/>
        <w:rPr>
          <w:rFonts w:ascii="Ebrima" w:hAnsi="Ebrima"/>
        </w:rPr>
      </w:pPr>
      <w:r w:rsidRPr="009F798A">
        <w:rPr>
          <w:rFonts w:ascii="Ebrima" w:hAnsi="Ebrima"/>
        </w:rPr>
        <w:t xml:space="preserve">Vu l’arrêté </w:t>
      </w:r>
      <w:r w:rsidR="00673F57" w:rsidRPr="009F798A">
        <w:rPr>
          <w:rFonts w:ascii="Ebrima" w:hAnsi="Ebrima" w:cs="Times New Roman"/>
          <w:lang w:val="fr"/>
        </w:rPr>
        <w:t>n°</w:t>
      </w:r>
      <w:r w:rsidR="008F19BA" w:rsidRPr="009F798A">
        <w:rPr>
          <w:rFonts w:ascii="Ebrima" w:hAnsi="Ebrima" w:cs="Times New Roman"/>
          <w:highlight w:val="yellow"/>
          <w:lang w:val="fr"/>
        </w:rPr>
        <w:t>…</w:t>
      </w:r>
      <w:r w:rsidR="00673F57" w:rsidRPr="009F798A">
        <w:rPr>
          <w:rFonts w:ascii="Ebrima" w:hAnsi="Ebrima" w:cs="Times New Roman"/>
          <w:lang w:val="fr"/>
        </w:rPr>
        <w:t xml:space="preserve"> </w:t>
      </w:r>
      <w:r w:rsidR="008F19BA" w:rsidRPr="009F798A">
        <w:rPr>
          <w:rFonts w:ascii="Ebrima" w:hAnsi="Ebrima" w:cs="Times New Roman"/>
          <w:i/>
          <w:lang w:val="fr"/>
        </w:rPr>
        <w:t>(n° d’ordre)</w:t>
      </w:r>
      <w:r w:rsidR="008F19BA" w:rsidRPr="009F798A">
        <w:rPr>
          <w:rFonts w:ascii="Ebrima" w:hAnsi="Ebrima" w:cs="Times New Roman"/>
          <w:lang w:val="fr"/>
        </w:rPr>
        <w:t xml:space="preserve"> du </w:t>
      </w:r>
      <w:r w:rsidR="008F19BA" w:rsidRPr="009F798A">
        <w:rPr>
          <w:rFonts w:ascii="Ebrima" w:hAnsi="Ebrima" w:cs="Times New Roman"/>
          <w:highlight w:val="yellow"/>
          <w:lang w:val="fr"/>
        </w:rPr>
        <w:t>…</w:t>
      </w:r>
      <w:r w:rsidR="008F19BA" w:rsidRPr="009F798A">
        <w:rPr>
          <w:rFonts w:ascii="Ebrima" w:hAnsi="Ebrima" w:cs="Times New Roman"/>
          <w:lang w:val="fr"/>
        </w:rPr>
        <w:t xml:space="preserve"> </w:t>
      </w:r>
      <w:r w:rsidR="008F19BA" w:rsidRPr="009F798A">
        <w:rPr>
          <w:rFonts w:ascii="Ebrima" w:hAnsi="Ebrima" w:cs="Times New Roman"/>
          <w:i/>
          <w:lang w:val="fr"/>
        </w:rPr>
        <w:t>(date)</w:t>
      </w:r>
      <w:r w:rsidR="008F19BA" w:rsidRPr="009F798A">
        <w:rPr>
          <w:rFonts w:ascii="Ebrima" w:hAnsi="Ebrima" w:cs="Times New Roman"/>
          <w:lang w:val="fr"/>
        </w:rPr>
        <w:t xml:space="preserve"> </w:t>
      </w:r>
      <w:r w:rsidR="00673F57" w:rsidRPr="009F798A">
        <w:rPr>
          <w:rFonts w:ascii="Ebrima" w:hAnsi="Ebrima"/>
        </w:rPr>
        <w:t xml:space="preserve">portant </w:t>
      </w:r>
      <w:r w:rsidR="0086687A" w:rsidRPr="009F798A">
        <w:rPr>
          <w:rFonts w:ascii="Ebrima" w:hAnsi="Ebrima"/>
        </w:rPr>
        <w:t xml:space="preserve">fin de </w:t>
      </w:r>
      <w:r w:rsidR="00673F57" w:rsidRPr="009F798A">
        <w:rPr>
          <w:rFonts w:ascii="Ebrima" w:hAnsi="Ebrima"/>
        </w:rPr>
        <w:t xml:space="preserve">détachement de Monsieur ou Madame </w:t>
      </w:r>
      <w:r w:rsidR="00673F57" w:rsidRPr="009F798A">
        <w:rPr>
          <w:rFonts w:ascii="Ebrima" w:hAnsi="Ebrima"/>
          <w:highlight w:val="yellow"/>
        </w:rPr>
        <w:t>…</w:t>
      </w:r>
      <w:r w:rsidR="00673F57" w:rsidRPr="009F798A">
        <w:rPr>
          <w:rFonts w:ascii="Ebrima" w:hAnsi="Ebrima"/>
        </w:rPr>
        <w:t xml:space="preserve"> </w:t>
      </w:r>
      <w:r w:rsidR="00673F57" w:rsidRPr="009F798A">
        <w:rPr>
          <w:rFonts w:ascii="Ebrima" w:hAnsi="Ebrima"/>
          <w:i/>
        </w:rPr>
        <w:t xml:space="preserve">(nom et prénom de l’agent) </w:t>
      </w:r>
      <w:r w:rsidR="00673F57" w:rsidRPr="009F798A">
        <w:rPr>
          <w:rFonts w:ascii="Ebrima" w:hAnsi="Ebrima"/>
        </w:rPr>
        <w:t>sur l’emploi fonctionnel de</w:t>
      </w:r>
      <w:r w:rsidR="0086687A" w:rsidRPr="009F798A">
        <w:rPr>
          <w:rFonts w:ascii="Ebrima" w:hAnsi="Ebrima"/>
        </w:rPr>
        <w:t xml:space="preserve"> </w:t>
      </w:r>
      <w:r w:rsidR="0086687A" w:rsidRPr="009F798A">
        <w:rPr>
          <w:rFonts w:ascii="Ebrima" w:hAnsi="Ebrima"/>
          <w:highlight w:val="yellow"/>
        </w:rPr>
        <w:t>…</w:t>
      </w:r>
      <w:r w:rsidR="0086687A" w:rsidRPr="009F798A">
        <w:rPr>
          <w:rFonts w:ascii="Ebrima" w:hAnsi="Ebrima"/>
        </w:rPr>
        <w:t xml:space="preserve"> </w:t>
      </w:r>
      <w:r w:rsidR="009B1B06" w:rsidRPr="009F798A">
        <w:rPr>
          <w:rFonts w:ascii="Ebrima" w:hAnsi="Ebrima"/>
          <w:i/>
        </w:rPr>
        <w:t>(</w:t>
      </w:r>
      <w:r w:rsidR="009F798A" w:rsidRPr="009F798A">
        <w:rPr>
          <w:rFonts w:ascii="Ebrima" w:hAnsi="Ebrima"/>
          <w:i/>
        </w:rPr>
        <w:t>dénomination de l’emploi fonctionnel)</w:t>
      </w:r>
    </w:p>
    <w:p w14:paraId="5C4764D8" w14:textId="77777777" w:rsidR="008F19BA" w:rsidRPr="009F798A" w:rsidRDefault="008F19BA" w:rsidP="009F798A">
      <w:pPr>
        <w:pStyle w:val="VuConsidrant"/>
        <w:spacing w:after="0"/>
        <w:rPr>
          <w:rFonts w:ascii="Ebrima" w:hAnsi="Ebrima"/>
        </w:rPr>
      </w:pPr>
    </w:p>
    <w:p w14:paraId="5EFADC48" w14:textId="30E795A1" w:rsidR="0086687A" w:rsidRPr="009F798A" w:rsidRDefault="0086687A" w:rsidP="009F798A">
      <w:pPr>
        <w:pStyle w:val="Corpsdetexte"/>
        <w:spacing w:after="0"/>
        <w:rPr>
          <w:rFonts w:ascii="Ebrima" w:hAnsi="Ebrima" w:cs="Tahoma"/>
          <w:sz w:val="20"/>
          <w:szCs w:val="20"/>
        </w:rPr>
      </w:pPr>
      <w:r w:rsidRPr="009F798A">
        <w:rPr>
          <w:rFonts w:ascii="Ebrima" w:hAnsi="Ebrima" w:cs="Tahoma"/>
          <w:sz w:val="20"/>
          <w:szCs w:val="20"/>
        </w:rPr>
        <w:t xml:space="preserve">Vu la demande écrite présentée le </w:t>
      </w:r>
      <w:r w:rsidRPr="009F798A">
        <w:rPr>
          <w:rFonts w:ascii="Ebrima" w:hAnsi="Ebrima" w:cs="Tahoma"/>
          <w:sz w:val="20"/>
          <w:szCs w:val="20"/>
          <w:highlight w:val="yellow"/>
        </w:rPr>
        <w:t>....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</w:t>
      </w:r>
      <w:r w:rsidR="00FD5B85" w:rsidRPr="009F798A">
        <w:rPr>
          <w:rFonts w:ascii="Ebrima" w:hAnsi="Ebrima" w:cs="Tahoma"/>
          <w:i/>
          <w:sz w:val="20"/>
          <w:szCs w:val="20"/>
        </w:rPr>
        <w:t>Date</w:t>
      </w:r>
      <w:r w:rsidRPr="009F798A">
        <w:rPr>
          <w:rFonts w:ascii="Ebrima" w:hAnsi="Ebrima" w:cs="Tahoma"/>
          <w:i/>
          <w:sz w:val="20"/>
          <w:szCs w:val="20"/>
        </w:rPr>
        <w:t>)</w:t>
      </w:r>
      <w:r w:rsidR="00D376D2">
        <w:rPr>
          <w:rFonts w:ascii="Ebrima" w:hAnsi="Ebrima" w:cs="Tahoma"/>
          <w:i/>
          <w:sz w:val="20"/>
          <w:szCs w:val="20"/>
        </w:rPr>
        <w:t>,</w:t>
      </w:r>
      <w:r w:rsidRPr="009F798A">
        <w:rPr>
          <w:rFonts w:ascii="Ebrima" w:hAnsi="Ebrima" w:cs="Tahoma"/>
          <w:i/>
          <w:sz w:val="20"/>
          <w:szCs w:val="20"/>
        </w:rPr>
        <w:t xml:space="preserve"> </w:t>
      </w:r>
      <w:r w:rsidRPr="009F798A">
        <w:rPr>
          <w:rFonts w:ascii="Ebrima" w:hAnsi="Ebrima" w:cs="Tahoma"/>
          <w:sz w:val="20"/>
          <w:szCs w:val="20"/>
        </w:rPr>
        <w:t xml:space="preserve">par </w:t>
      </w:r>
      <w:r w:rsidR="006A0E9B" w:rsidRPr="00802886">
        <w:rPr>
          <w:rFonts w:ascii="Ebrima" w:hAnsi="Ebrima"/>
          <w:i/>
          <w:iCs/>
          <w:sz w:val="20"/>
          <w:szCs w:val="20"/>
        </w:rPr>
        <w:t>Madame ou Monsieur</w:t>
      </w:r>
      <w:r w:rsidR="006A0E9B" w:rsidRPr="005E0BDC">
        <w:rPr>
          <w:rFonts w:ascii="Ebrima" w:hAnsi="Ebrima"/>
          <w:sz w:val="20"/>
          <w:szCs w:val="20"/>
        </w:rPr>
        <w:t xml:space="preserve"> </w:t>
      </w:r>
      <w:r w:rsidR="006A0E9B" w:rsidRPr="005E0BDC">
        <w:rPr>
          <w:rFonts w:ascii="Ebrima" w:hAnsi="Ebrima"/>
          <w:sz w:val="20"/>
          <w:szCs w:val="20"/>
          <w:highlight w:val="yellow"/>
        </w:rPr>
        <w:t>…</w:t>
      </w:r>
      <w:r w:rsidR="006A0E9B" w:rsidRPr="005E0BDC">
        <w:rPr>
          <w:rFonts w:ascii="Ebrima" w:hAnsi="Ebrima"/>
          <w:sz w:val="20"/>
          <w:szCs w:val="20"/>
        </w:rPr>
        <w:t xml:space="preserve"> </w:t>
      </w:r>
      <w:r w:rsidR="006A0E9B" w:rsidRPr="005E0BDC">
        <w:rPr>
          <w:rFonts w:ascii="Ebrima" w:hAnsi="Ebrima"/>
          <w:i/>
          <w:sz w:val="20"/>
          <w:szCs w:val="20"/>
        </w:rPr>
        <w:t xml:space="preserve">(prénom </w:t>
      </w:r>
      <w:r w:rsidR="006A0E9B">
        <w:rPr>
          <w:rFonts w:ascii="Ebrima" w:hAnsi="Ebrima"/>
          <w:i/>
          <w:sz w:val="20"/>
          <w:szCs w:val="20"/>
        </w:rPr>
        <w:t xml:space="preserve">et NOM </w:t>
      </w:r>
      <w:r w:rsidR="006A0E9B" w:rsidRPr="005E0BDC">
        <w:rPr>
          <w:rFonts w:ascii="Ebrima" w:hAnsi="Ebrima"/>
          <w:i/>
          <w:sz w:val="20"/>
          <w:szCs w:val="20"/>
        </w:rPr>
        <w:t>de l’agent)</w:t>
      </w:r>
      <w:r w:rsidR="006A0E9B" w:rsidRPr="005E0BDC">
        <w:rPr>
          <w:rFonts w:ascii="Ebrima" w:hAnsi="Ebrima"/>
          <w:sz w:val="20"/>
          <w:szCs w:val="20"/>
        </w:rPr>
        <w:t xml:space="preserve"> </w:t>
      </w:r>
      <w:r w:rsidR="00294208">
        <w:rPr>
          <w:rFonts w:ascii="Ebrima" w:hAnsi="Ebrima" w:cs="Tahoma"/>
          <w:sz w:val="20"/>
          <w:szCs w:val="20"/>
        </w:rPr>
        <w:t>par laquelle l’intéressé(e) a sollicité, dans le délai d’1 mois suivant le dernier jour du mois au cours duquel l’arrêté portant fin de détachement sur emploi fonctionnel lui a été notifié, le bénéfice de l’indemnité de licenciement</w:t>
      </w:r>
      <w:r w:rsidRPr="009F798A">
        <w:rPr>
          <w:rFonts w:ascii="Ebrima" w:hAnsi="Ebrima" w:cs="Tahoma"/>
          <w:i/>
          <w:sz w:val="20"/>
          <w:szCs w:val="20"/>
        </w:rPr>
        <w:t>,</w:t>
      </w:r>
    </w:p>
    <w:p w14:paraId="03D6B56E" w14:textId="77777777" w:rsidR="0086687A" w:rsidRPr="009F798A" w:rsidRDefault="0086687A" w:rsidP="009F798A">
      <w:pPr>
        <w:pStyle w:val="VuConsidrant"/>
        <w:spacing w:after="0"/>
        <w:rPr>
          <w:rFonts w:ascii="Ebrima" w:hAnsi="Ebrima"/>
        </w:rPr>
      </w:pPr>
    </w:p>
    <w:p w14:paraId="5746193B" w14:textId="45E0BDCC" w:rsidR="00B042F4" w:rsidRDefault="00B042F4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9F798A">
        <w:rPr>
          <w:rFonts w:ascii="Ebrima" w:hAnsi="Ebrima" w:cs="Times New Roman"/>
          <w:iCs/>
          <w:sz w:val="20"/>
          <w:szCs w:val="20"/>
          <w:lang w:val="fr"/>
        </w:rPr>
        <w:t>Considérant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 xml:space="preserve"> qu’en application de l’article </w:t>
      </w:r>
      <w:r w:rsidR="00BF6E5E">
        <w:rPr>
          <w:rFonts w:ascii="Ebrima" w:hAnsi="Ebrima" w:cs="Times New Roman"/>
          <w:iCs/>
          <w:sz w:val="20"/>
          <w:szCs w:val="20"/>
          <w:lang w:val="fr"/>
        </w:rPr>
        <w:t xml:space="preserve">1 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 xml:space="preserve">du décret n°88-614 du 6 mai 1988 précité, </w:t>
      </w:r>
      <w:r w:rsidR="00BF6E5E">
        <w:rPr>
          <w:rFonts w:ascii="Ebrima" w:hAnsi="Ebrima" w:cs="Times New Roman"/>
          <w:iCs/>
          <w:sz w:val="20"/>
          <w:szCs w:val="20"/>
          <w:lang w:val="fr"/>
        </w:rPr>
        <w:t>cette indemnité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 xml:space="preserve"> est de droit pour les agents </w:t>
      </w:r>
      <w:r w:rsidR="00CE5E56">
        <w:rPr>
          <w:rFonts w:ascii="Ebrima" w:hAnsi="Ebrima" w:cs="Times New Roman"/>
          <w:iCs/>
          <w:sz w:val="20"/>
          <w:szCs w:val="20"/>
          <w:lang w:val="fr"/>
        </w:rPr>
        <w:t xml:space="preserve">en fin de 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>dét</w:t>
      </w:r>
      <w:r w:rsidR="00CE5E56">
        <w:rPr>
          <w:rFonts w:ascii="Ebrima" w:hAnsi="Ebrima" w:cs="Times New Roman"/>
          <w:iCs/>
          <w:sz w:val="20"/>
          <w:szCs w:val="20"/>
          <w:lang w:val="fr"/>
        </w:rPr>
        <w:t>achement</w:t>
      </w:r>
      <w:r w:rsidR="00BF6E5E">
        <w:rPr>
          <w:rFonts w:ascii="Ebrima" w:hAnsi="Ebrima" w:cs="Times New Roman"/>
          <w:iCs/>
          <w:sz w:val="20"/>
          <w:szCs w:val="20"/>
          <w:lang w:val="fr"/>
        </w:rPr>
        <w:t xml:space="preserve"> sur un emploi fonctionnel qui en remplissent les conditions et la sollicitent.</w:t>
      </w:r>
    </w:p>
    <w:p w14:paraId="40EFFA01" w14:textId="77777777" w:rsidR="00BF6E5E" w:rsidRDefault="00BF6E5E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7368FFC4" w14:textId="77777777" w:rsidR="00453030" w:rsidRPr="00F05E9C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F05E9C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325C78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325C78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325C78" w:rsidRDefault="00B50E3B" w:rsidP="00DA04DA">
      <w:pPr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D6C947E" w14:textId="38E00F8C" w:rsidR="00325C78" w:rsidRPr="007F6104" w:rsidRDefault="00FD5B85" w:rsidP="00F64E31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</w:pPr>
      <w:bookmarkStart w:id="1" w:name="_Hlk165127633"/>
      <w:r w:rsidRPr="00FD5B85">
        <w:rPr>
          <w:rFonts w:ascii="Ebrima" w:hAnsi="Ebrima"/>
          <w:b w:val="0"/>
          <w:bCs w:val="0"/>
          <w:i/>
          <w:iCs/>
        </w:rPr>
        <w:t xml:space="preserve">Madame ou Monsieur </w:t>
      </w:r>
      <w:r w:rsidRPr="00FD5B85">
        <w:rPr>
          <w:rFonts w:ascii="Ebrima" w:hAnsi="Ebrima"/>
          <w:b w:val="0"/>
          <w:bCs w:val="0"/>
          <w:i/>
          <w:iCs/>
          <w:highlight w:val="yellow"/>
        </w:rPr>
        <w:t xml:space="preserve">… </w:t>
      </w:r>
      <w:r w:rsidRPr="00FD5B85">
        <w:rPr>
          <w:rFonts w:ascii="Ebrima" w:hAnsi="Ebrima"/>
          <w:b w:val="0"/>
          <w:bCs w:val="0"/>
          <w:i/>
          <w:iCs/>
        </w:rPr>
        <w:t xml:space="preserve">(prénom et NOM de l’agent), </w:t>
      </w:r>
      <w:r w:rsidRPr="00FD5B85">
        <w:rPr>
          <w:rFonts w:ascii="Ebrima" w:hAnsi="Ebrima"/>
          <w:b w:val="0"/>
          <w:bCs w:val="0"/>
        </w:rPr>
        <w:t>en fin de détachement sur l’emploi fonctionnel de</w:t>
      </w:r>
      <w:r w:rsidRPr="00FD5B85">
        <w:rPr>
          <w:rFonts w:ascii="Ebrima" w:hAnsi="Ebrima"/>
          <w:b w:val="0"/>
          <w:bCs w:val="0"/>
          <w:i/>
          <w:iCs/>
        </w:rPr>
        <w:t xml:space="preserve"> </w:t>
      </w:r>
      <w:r w:rsidRPr="00FD5B85">
        <w:rPr>
          <w:rFonts w:ascii="Ebrima" w:hAnsi="Ebrima"/>
          <w:b w:val="0"/>
          <w:bCs w:val="0"/>
          <w:i/>
          <w:iCs/>
          <w:highlight w:val="yellow"/>
        </w:rPr>
        <w:t>…</w:t>
      </w:r>
      <w:r w:rsidRPr="00FD5B85">
        <w:rPr>
          <w:rFonts w:ascii="Ebrima" w:hAnsi="Ebrima"/>
          <w:b w:val="0"/>
          <w:bCs w:val="0"/>
          <w:i/>
          <w:iCs/>
        </w:rPr>
        <w:t xml:space="preserve"> (dénomination de l’emploi fonctionnel)</w:t>
      </w:r>
      <w:r w:rsidRPr="00FD5B85">
        <w:rPr>
          <w:rFonts w:ascii="Ebrima" w:hAnsi="Ebrima"/>
          <w:b w:val="0"/>
          <w:bCs w:val="0"/>
          <w:i/>
          <w:iCs/>
          <w:lang w:val="fr"/>
        </w:rPr>
        <w:t xml:space="preserve">, </w:t>
      </w:r>
      <w:r w:rsidRPr="00FD5B85">
        <w:rPr>
          <w:rFonts w:ascii="Ebrima" w:hAnsi="Ebrima"/>
          <w:b w:val="0"/>
          <w:bCs w:val="0"/>
          <w:lang w:val="fr"/>
        </w:rPr>
        <w:t>à la date du</w:t>
      </w:r>
      <w:r w:rsidRPr="00FD5B85">
        <w:rPr>
          <w:rFonts w:ascii="Ebrima" w:hAnsi="Ebrima"/>
          <w:b w:val="0"/>
          <w:bCs w:val="0"/>
          <w:i/>
          <w:iCs/>
          <w:lang w:val="fr"/>
        </w:rPr>
        <w:t xml:space="preserve"> </w:t>
      </w:r>
      <w:r w:rsidRPr="00FD5B85">
        <w:rPr>
          <w:rFonts w:ascii="Ebrima" w:hAnsi="Ebrima"/>
          <w:b w:val="0"/>
          <w:bCs w:val="0"/>
          <w:i/>
          <w:iCs/>
          <w:highlight w:val="yellow"/>
          <w:lang w:val="fr"/>
        </w:rPr>
        <w:t>…</w:t>
      </w:r>
      <w:r w:rsidRPr="00FD5B85">
        <w:rPr>
          <w:rFonts w:ascii="Ebrima" w:hAnsi="Ebrima"/>
          <w:b w:val="0"/>
          <w:bCs w:val="0"/>
          <w:i/>
          <w:iCs/>
          <w:lang w:val="fr"/>
        </w:rPr>
        <w:t xml:space="preserve"> (date d’effet de l’arrêté portant fin de détachement sur l’emploi fonctionnel) </w:t>
      </w:r>
      <w:r w:rsidRPr="00FD5B85">
        <w:rPr>
          <w:rFonts w:ascii="Ebrima" w:hAnsi="Ebrima"/>
          <w:b w:val="0"/>
          <w:bCs w:val="0"/>
          <w:lang w:val="fr"/>
        </w:rPr>
        <w:t xml:space="preserve">est </w:t>
      </w:r>
      <w:r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licencié et </w:t>
      </w:r>
      <w:r w:rsidR="00BF6E5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radié des cadres 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325C78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bookmarkEnd w:id="1"/>
    <w:p w14:paraId="39F861AC" w14:textId="77777777" w:rsidR="00BF6E5E" w:rsidRDefault="00BF6E5E" w:rsidP="00325C78">
      <w:pPr>
        <w:pStyle w:val="articlen"/>
        <w:spacing w:before="0"/>
        <w:rPr>
          <w:rFonts w:ascii="Ebrima" w:hAnsi="Ebrima"/>
        </w:rPr>
      </w:pPr>
    </w:p>
    <w:p w14:paraId="03FA2E81" w14:textId="77777777" w:rsidR="00325C78" w:rsidRPr="00BF6E5E" w:rsidRDefault="00325C78" w:rsidP="00325C78">
      <w:pPr>
        <w:pStyle w:val="articlen"/>
        <w:spacing w:before="0"/>
        <w:rPr>
          <w:rFonts w:ascii="Ebrima" w:hAnsi="Ebrima"/>
        </w:rPr>
      </w:pPr>
      <w:r w:rsidRPr="00BF6E5E">
        <w:rPr>
          <w:rFonts w:ascii="Ebrima" w:hAnsi="Ebrima"/>
        </w:rPr>
        <w:t xml:space="preserve">Article 2 : </w:t>
      </w:r>
    </w:p>
    <w:p w14:paraId="009234A4" w14:textId="77777777" w:rsidR="00325C78" w:rsidRPr="00BF6E5E" w:rsidRDefault="00325C78" w:rsidP="00673F57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eastAsia="en-US"/>
        </w:rPr>
      </w:pPr>
    </w:p>
    <w:p w14:paraId="1346F15A" w14:textId="1420B332" w:rsidR="007F6104" w:rsidRPr="00BF6E5E" w:rsidRDefault="006A0E9B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Times New Roman"/>
          <w:bCs/>
          <w:iCs/>
          <w:sz w:val="20"/>
          <w:szCs w:val="20"/>
          <w:lang w:val="fr"/>
        </w:rPr>
        <w:t>L’agent</w:t>
      </w:r>
      <w:r w:rsidR="008C04B4" w:rsidRPr="00BF6E5E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="007F6104" w:rsidRPr="00BF6E5E">
        <w:rPr>
          <w:rFonts w:ascii="Ebrima" w:hAnsi="Ebrima"/>
          <w:sz w:val="20"/>
          <w:szCs w:val="20"/>
        </w:rPr>
        <w:t xml:space="preserve">perçoit </w:t>
      </w:r>
      <w:r w:rsidR="00526D93" w:rsidRPr="00BF6E5E">
        <w:rPr>
          <w:rFonts w:ascii="Ebrima" w:hAnsi="Ebrima"/>
          <w:sz w:val="20"/>
          <w:szCs w:val="20"/>
        </w:rPr>
        <w:t xml:space="preserve">une </w:t>
      </w:r>
      <w:r w:rsidR="00BF6E5E" w:rsidRPr="00BF6E5E">
        <w:rPr>
          <w:rFonts w:ascii="Ebrima" w:hAnsi="Ebrima"/>
          <w:sz w:val="20"/>
          <w:szCs w:val="20"/>
        </w:rPr>
        <w:t>indemnité de licenciement</w:t>
      </w:r>
      <w:r w:rsidR="00526D93" w:rsidRPr="00BF6E5E">
        <w:rPr>
          <w:rFonts w:ascii="Ebrima" w:hAnsi="Ebrima"/>
          <w:sz w:val="20"/>
          <w:szCs w:val="20"/>
        </w:rPr>
        <w:t xml:space="preserve"> égale </w:t>
      </w:r>
      <w:r w:rsidR="00BF6E5E" w:rsidRPr="00BF6E5E">
        <w:rPr>
          <w:rFonts w:ascii="Ebrima" w:hAnsi="Ebrima"/>
          <w:sz w:val="20"/>
          <w:szCs w:val="20"/>
        </w:rPr>
        <w:t xml:space="preserve">à </w:t>
      </w:r>
      <w:r w:rsidR="00BF6E5E" w:rsidRPr="00BF6E5E">
        <w:rPr>
          <w:rFonts w:ascii="Ebrima" w:hAnsi="Ebrima"/>
          <w:sz w:val="20"/>
          <w:szCs w:val="20"/>
          <w:highlight w:val="yellow"/>
        </w:rPr>
        <w:t>…</w:t>
      </w:r>
      <w:r w:rsidR="00BF6E5E" w:rsidRPr="00BF6E5E">
        <w:rPr>
          <w:rFonts w:ascii="Ebrima" w:hAnsi="Ebrima"/>
          <w:sz w:val="20"/>
          <w:szCs w:val="20"/>
        </w:rPr>
        <w:t xml:space="preserve"> €</w:t>
      </w:r>
    </w:p>
    <w:p w14:paraId="18A33019" w14:textId="77777777" w:rsidR="007F6104" w:rsidRPr="00BF6E5E" w:rsidRDefault="007F6104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D6E8CFB" w14:textId="77777777" w:rsidR="007F6104" w:rsidRPr="00BF6E5E" w:rsidRDefault="007F6104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BF6E5E">
        <w:rPr>
          <w:rFonts w:ascii="Ebrima" w:hAnsi="Ebrima"/>
          <w:b/>
          <w:sz w:val="20"/>
          <w:szCs w:val="20"/>
        </w:rPr>
        <w:t>Article 3 :</w:t>
      </w:r>
    </w:p>
    <w:p w14:paraId="0D409ED8" w14:textId="0660C9E4" w:rsidR="00B4074E" w:rsidRPr="00BF6E5E" w:rsidRDefault="00526D93" w:rsidP="00BF6E5E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F6E5E">
        <w:rPr>
          <w:rFonts w:ascii="Ebrima" w:hAnsi="Ebrima"/>
          <w:sz w:val="20"/>
          <w:szCs w:val="20"/>
        </w:rPr>
        <w:br/>
      </w:r>
      <w:r w:rsidR="00BF6E5E">
        <w:rPr>
          <w:rFonts w:ascii="Ebrima" w:hAnsi="Ebrima"/>
          <w:sz w:val="20"/>
          <w:szCs w:val="20"/>
        </w:rPr>
        <w:t xml:space="preserve">L’indemnité de licenciement sera versée en totalité dans les 3 mois à compter du </w:t>
      </w:r>
      <w:r w:rsidR="00BF6E5E" w:rsidRPr="00BF6E5E">
        <w:rPr>
          <w:rFonts w:ascii="Ebrima" w:hAnsi="Ebrima"/>
          <w:sz w:val="20"/>
          <w:szCs w:val="20"/>
          <w:highlight w:val="yellow"/>
        </w:rPr>
        <w:t>…</w:t>
      </w:r>
      <w:r w:rsidR="00BF6E5E">
        <w:rPr>
          <w:rFonts w:ascii="Ebrima" w:hAnsi="Ebrima"/>
          <w:sz w:val="20"/>
          <w:szCs w:val="20"/>
        </w:rPr>
        <w:t xml:space="preserve"> </w:t>
      </w:r>
      <w:r w:rsidR="00BF6E5E" w:rsidRPr="00BF6E5E">
        <w:rPr>
          <w:rFonts w:ascii="Ebrima" w:hAnsi="Ebrima"/>
          <w:i/>
          <w:sz w:val="20"/>
          <w:szCs w:val="20"/>
        </w:rPr>
        <w:t>(date de la demande)</w:t>
      </w:r>
    </w:p>
    <w:p w14:paraId="5FCF7C32" w14:textId="77777777" w:rsidR="00526D93" w:rsidRDefault="00526D93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324771C5" w14:textId="77777777" w:rsidR="00FD5B85" w:rsidRDefault="00FD5B8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47E98871" w14:textId="77777777" w:rsidR="00FD5B85" w:rsidRDefault="00FD5B8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36CAFFA4" w14:textId="77777777" w:rsidR="00FD5B85" w:rsidRDefault="00FD5B8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29E1F20C" w14:textId="77777777" w:rsidR="00FD5B85" w:rsidRPr="00BF6E5E" w:rsidRDefault="00FD5B8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64B2D7FD" w14:textId="35BB94A8" w:rsidR="00526D93" w:rsidRPr="00BF6E5E" w:rsidRDefault="00526D93" w:rsidP="00526D93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BF6E5E">
        <w:rPr>
          <w:rFonts w:ascii="Ebrima" w:hAnsi="Ebrima"/>
          <w:b/>
          <w:sz w:val="20"/>
          <w:szCs w:val="20"/>
        </w:rPr>
        <w:t xml:space="preserve">Article </w:t>
      </w:r>
      <w:r w:rsidR="008C04B4" w:rsidRPr="00BF6E5E">
        <w:rPr>
          <w:rFonts w:ascii="Ebrima" w:hAnsi="Ebrima"/>
          <w:b/>
          <w:sz w:val="20"/>
          <w:szCs w:val="20"/>
        </w:rPr>
        <w:t>4</w:t>
      </w:r>
      <w:r w:rsidRPr="00BF6E5E">
        <w:rPr>
          <w:rFonts w:ascii="Ebrima" w:hAnsi="Ebrima"/>
          <w:b/>
          <w:sz w:val="20"/>
          <w:szCs w:val="20"/>
        </w:rPr>
        <w:t> :</w:t>
      </w:r>
    </w:p>
    <w:p w14:paraId="35DC6F9E" w14:textId="77777777" w:rsidR="00526D93" w:rsidRPr="00BF6E5E" w:rsidRDefault="00526D93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20CBDD10" w14:textId="052AB7C9" w:rsidR="000E22C7" w:rsidRPr="00BF6E5E" w:rsidRDefault="000E22C7" w:rsidP="000E22C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F6E5E">
        <w:rPr>
          <w:rFonts w:ascii="Ebrima" w:hAnsi="Ebrima"/>
          <w:sz w:val="20"/>
          <w:szCs w:val="20"/>
        </w:rPr>
        <w:t xml:space="preserve">Pendant un délai de trois ans à compter de la date </w:t>
      </w:r>
      <w:r w:rsidR="00915DC5">
        <w:rPr>
          <w:rFonts w:ascii="Ebrima" w:hAnsi="Ebrima"/>
          <w:sz w:val="20"/>
          <w:szCs w:val="20"/>
        </w:rPr>
        <w:t>de licenciement</w:t>
      </w:r>
      <w:r w:rsidRPr="00BF6E5E">
        <w:rPr>
          <w:rFonts w:ascii="Ebrima" w:hAnsi="Ebrima"/>
          <w:sz w:val="20"/>
          <w:szCs w:val="20"/>
        </w:rPr>
        <w:t>, l</w:t>
      </w:r>
      <w:r w:rsidR="008C04B4" w:rsidRPr="00BF6E5E">
        <w:rPr>
          <w:rFonts w:ascii="Ebrima" w:hAnsi="Ebrima" w:cs="Tahoma"/>
          <w:sz w:val="20"/>
          <w:szCs w:val="20"/>
        </w:rPr>
        <w:t>’exercice d’une</w:t>
      </w:r>
      <w:r w:rsidR="00526D93" w:rsidRPr="00BF6E5E">
        <w:rPr>
          <w:rFonts w:ascii="Ebrima" w:hAnsi="Ebrima" w:cs="Tahoma"/>
          <w:sz w:val="20"/>
          <w:szCs w:val="20"/>
        </w:rPr>
        <w:t xml:space="preserve"> activité privée</w:t>
      </w:r>
      <w:r w:rsidR="008C04B4" w:rsidRPr="00BF6E5E">
        <w:rPr>
          <w:rFonts w:ascii="Ebrima" w:hAnsi="Ebrima" w:cs="Tahoma"/>
          <w:sz w:val="20"/>
          <w:szCs w:val="20"/>
        </w:rPr>
        <w:t xml:space="preserve"> est subordonné</w:t>
      </w:r>
      <w:r w:rsidRPr="00BF6E5E">
        <w:rPr>
          <w:rFonts w:ascii="Ebrima" w:hAnsi="Ebrima" w:cs="Tahoma"/>
          <w:sz w:val="20"/>
          <w:szCs w:val="20"/>
        </w:rPr>
        <w:t xml:space="preserve"> </w:t>
      </w:r>
      <w:r w:rsidRPr="00BF6E5E">
        <w:rPr>
          <w:rFonts w:ascii="Ebrima" w:hAnsi="Ebrima"/>
          <w:sz w:val="20"/>
          <w:szCs w:val="20"/>
        </w:rPr>
        <w:t xml:space="preserve">à une saisine écrite du </w:t>
      </w:r>
      <w:r w:rsidRPr="00BF6E5E">
        <w:rPr>
          <w:rFonts w:ascii="Ebrima" w:hAnsi="Ebrima" w:cs="Arial"/>
          <w:i/>
          <w:sz w:val="20"/>
          <w:szCs w:val="20"/>
        </w:rPr>
        <w:t xml:space="preserve">Maire OU du Président/ de la Présidente de </w:t>
      </w:r>
      <w:r w:rsidRPr="00BF6E5E">
        <w:rPr>
          <w:rFonts w:ascii="Ebrima" w:hAnsi="Ebrima" w:cs="Arial"/>
          <w:i/>
          <w:sz w:val="20"/>
          <w:szCs w:val="20"/>
          <w:highlight w:val="yellow"/>
        </w:rPr>
        <w:t>…</w:t>
      </w:r>
      <w:r w:rsidRPr="00BF6E5E">
        <w:rPr>
          <w:rFonts w:ascii="Ebrima" w:hAnsi="Ebrima" w:cs="Arial"/>
          <w:i/>
          <w:sz w:val="20"/>
          <w:szCs w:val="20"/>
        </w:rPr>
        <w:t xml:space="preserve"> (</w:t>
      </w:r>
      <w:r w:rsidR="006A0E9B">
        <w:rPr>
          <w:rFonts w:ascii="Ebrima" w:hAnsi="Ebrima" w:cs="Arial"/>
          <w:i/>
          <w:sz w:val="20"/>
          <w:szCs w:val="20"/>
        </w:rPr>
        <w:t>dénomination de la</w:t>
      </w:r>
      <w:r w:rsidRPr="00BF6E5E">
        <w:rPr>
          <w:rFonts w:ascii="Ebrima" w:hAnsi="Ebrima" w:cs="Arial"/>
          <w:i/>
          <w:sz w:val="20"/>
          <w:szCs w:val="20"/>
        </w:rPr>
        <w:t xml:space="preserve"> collectivité territoriale ou de l’établissement public concerné)</w:t>
      </w:r>
      <w:r w:rsidRPr="00BF6E5E">
        <w:rPr>
          <w:rFonts w:ascii="Ebrima" w:hAnsi="Ebrima" w:cs="Arial"/>
          <w:sz w:val="20"/>
          <w:szCs w:val="20"/>
        </w:rPr>
        <w:t xml:space="preserve"> </w:t>
      </w:r>
      <w:r w:rsidRPr="00BF6E5E">
        <w:rPr>
          <w:rFonts w:ascii="Ebrima" w:hAnsi="Ebrima"/>
          <w:sz w:val="20"/>
          <w:szCs w:val="20"/>
        </w:rPr>
        <w:t>avant le début de l'exercice de cette activité.</w:t>
      </w:r>
    </w:p>
    <w:p w14:paraId="6180C0B5" w14:textId="521D3AE3" w:rsidR="00526D93" w:rsidRPr="00BF6E5E" w:rsidRDefault="00526D93" w:rsidP="008C04B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668ED0B" w14:textId="4E256006" w:rsidR="000E22C7" w:rsidRPr="00BF6E5E" w:rsidRDefault="00392169" w:rsidP="008C04B4">
      <w:pPr>
        <w:spacing w:after="0" w:line="240" w:lineRule="auto"/>
        <w:jc w:val="both"/>
        <w:rPr>
          <w:rFonts w:ascii="Ebrima" w:hAnsi="Ebrima" w:cs="Tahoma"/>
          <w:i/>
          <w:iCs/>
          <w:sz w:val="20"/>
          <w:szCs w:val="20"/>
        </w:rPr>
      </w:pPr>
      <w:r w:rsidRPr="006A0E9B">
        <w:rPr>
          <w:rFonts w:ascii="Ebrima" w:hAnsi="Ebrima" w:cs="Tahoma"/>
          <w:i/>
          <w:iCs/>
          <w:color w:val="7030A0"/>
          <w:sz w:val="20"/>
          <w:szCs w:val="20"/>
        </w:rPr>
        <w:t xml:space="preserve">(Le cas échéant) </w:t>
      </w:r>
      <w:r w:rsidRPr="00BF6E5E">
        <w:rPr>
          <w:rFonts w:ascii="Ebrima" w:hAnsi="Ebrima" w:cs="Tahoma"/>
          <w:i/>
          <w:iCs/>
          <w:sz w:val="20"/>
          <w:szCs w:val="20"/>
        </w:rPr>
        <w:t xml:space="preserve">Le </w:t>
      </w:r>
      <w:r w:rsidRPr="00BF6E5E">
        <w:rPr>
          <w:rFonts w:ascii="Ebrima" w:hAnsi="Ebrima" w:cs="Arial"/>
          <w:i/>
          <w:sz w:val="20"/>
          <w:szCs w:val="20"/>
        </w:rPr>
        <w:t xml:space="preserve">Maire OU le Président/ la Présidente doit saisir pour avis la Haute Autorité pour la Transparence de la Vie publique – HATVP dans un délai de 15 jours à compter de la date à laquelle le projet de </w:t>
      </w:r>
      <w:r w:rsidR="006A0E9B">
        <w:rPr>
          <w:rFonts w:ascii="Ebrima" w:hAnsi="Ebrima" w:cs="Arial"/>
          <w:i/>
          <w:sz w:val="20"/>
          <w:szCs w:val="20"/>
        </w:rPr>
        <w:t>l’agent</w:t>
      </w:r>
      <w:r w:rsidRPr="00BF6E5E">
        <w:rPr>
          <w:rFonts w:ascii="Ebrima" w:hAnsi="Ebrima" w:cs="Arial"/>
          <w:i/>
          <w:sz w:val="20"/>
          <w:szCs w:val="20"/>
        </w:rPr>
        <w:t xml:space="preserve"> lui a été communiqué. </w:t>
      </w:r>
      <w:r w:rsidRPr="00BF6E5E">
        <w:rPr>
          <w:rStyle w:val="Appelnotedebasdep"/>
          <w:rFonts w:ascii="Ebrima" w:hAnsi="Ebrima" w:cs="Arial"/>
          <w:i/>
          <w:sz w:val="20"/>
          <w:szCs w:val="20"/>
        </w:rPr>
        <w:footnoteReference w:id="4"/>
      </w:r>
      <w:r w:rsidR="00441FE5" w:rsidRPr="00BF6E5E">
        <w:rPr>
          <w:rFonts w:ascii="Ebrima" w:hAnsi="Ebrima" w:cs="Arial"/>
          <w:i/>
          <w:sz w:val="20"/>
          <w:szCs w:val="20"/>
        </w:rPr>
        <w:t>Il-elle devra rendre sa décision dans un délai de 15 jours à compter de la réception de l’avis de la HATVP ou au plus tard dans les 15 jours suivant l’expiration du délai de 2 mois après la saisine de la HATVP.</w:t>
      </w:r>
    </w:p>
    <w:p w14:paraId="09A3870D" w14:textId="77777777" w:rsidR="00526D93" w:rsidRDefault="00526D93" w:rsidP="008C04B4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0E5C1D3" w14:textId="77777777" w:rsidR="00915DC5" w:rsidRPr="00BF6E5E" w:rsidRDefault="00915DC5" w:rsidP="00915DC5">
      <w:pPr>
        <w:spacing w:after="0" w:line="240" w:lineRule="auto"/>
        <w:jc w:val="both"/>
        <w:rPr>
          <w:rFonts w:ascii="Ebrima" w:hAnsi="Ebrima" w:cs="Tahoma"/>
          <w:b/>
          <w:sz w:val="20"/>
          <w:szCs w:val="20"/>
        </w:rPr>
      </w:pPr>
      <w:r w:rsidRPr="00BF6E5E">
        <w:rPr>
          <w:rFonts w:ascii="Ebrima" w:hAnsi="Ebrima" w:cs="Tahoma"/>
          <w:b/>
          <w:sz w:val="20"/>
          <w:szCs w:val="20"/>
        </w:rPr>
        <w:t>Article 5</w:t>
      </w:r>
    </w:p>
    <w:p w14:paraId="4638ECEB" w14:textId="77777777" w:rsidR="00915DC5" w:rsidRPr="00BF6E5E" w:rsidRDefault="00915DC5" w:rsidP="008C04B4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A1363EE" w14:textId="7F2B3699" w:rsidR="007B0DEE" w:rsidRPr="00BF6E5E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BF6E5E">
        <w:rPr>
          <w:rFonts w:ascii="Ebrima" w:hAnsi="Ebrima" w:cs="Arial"/>
          <w:sz w:val="20"/>
          <w:szCs w:val="20"/>
        </w:rPr>
        <w:t>Le Directeur général des services</w:t>
      </w:r>
      <w:r w:rsidRPr="00BF6E5E">
        <w:rPr>
          <w:rFonts w:ascii="Ebrima" w:hAnsi="Ebrima" w:cs="Arial"/>
          <w:i/>
          <w:sz w:val="20"/>
          <w:szCs w:val="20"/>
        </w:rPr>
        <w:t xml:space="preserve"> </w:t>
      </w:r>
      <w:r w:rsidR="00DA04DA" w:rsidRPr="00BF6E5E">
        <w:rPr>
          <w:rFonts w:ascii="Ebrima" w:hAnsi="Ebrima" w:cs="Arial"/>
          <w:sz w:val="20"/>
          <w:szCs w:val="20"/>
        </w:rPr>
        <w:t>est chargé</w:t>
      </w:r>
      <w:r w:rsidR="00DA04DA" w:rsidRPr="00BF6E5E">
        <w:rPr>
          <w:rFonts w:ascii="Ebrima" w:hAnsi="Ebrima" w:cs="Arial"/>
          <w:i/>
          <w:sz w:val="20"/>
          <w:szCs w:val="20"/>
        </w:rPr>
        <w:t xml:space="preserve"> </w:t>
      </w:r>
      <w:r w:rsidRPr="00BF6E5E">
        <w:rPr>
          <w:rFonts w:ascii="Ebrima" w:hAnsi="Ebrima" w:cs="Arial"/>
          <w:sz w:val="20"/>
          <w:szCs w:val="20"/>
        </w:rPr>
        <w:t>de l’exécution du présent arrêté.</w:t>
      </w:r>
    </w:p>
    <w:p w14:paraId="1E548651" w14:textId="77777777" w:rsidR="00271AEC" w:rsidRPr="00BF6E5E" w:rsidRDefault="00271AEC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23EAAE4" w14:textId="77777777" w:rsidR="00915DC5" w:rsidRPr="00BF6E5E" w:rsidRDefault="00915DC5" w:rsidP="00915DC5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BF6E5E">
        <w:rPr>
          <w:rFonts w:ascii="Ebrima" w:hAnsi="Ebrima" w:cs="Arial"/>
          <w:b/>
          <w:sz w:val="20"/>
          <w:szCs w:val="20"/>
        </w:rPr>
        <w:t>Article 6 :</w:t>
      </w:r>
    </w:p>
    <w:p w14:paraId="3652B5F0" w14:textId="77777777" w:rsidR="006F591D" w:rsidRPr="00BF6E5E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D2B83AD" w14:textId="77777777" w:rsidR="006A0E9B" w:rsidRPr="00DA04DA" w:rsidRDefault="006F591D" w:rsidP="006A0E9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BF6E5E">
        <w:rPr>
          <w:rFonts w:ascii="Ebrima" w:hAnsi="Ebrima" w:cs="Arial"/>
          <w:sz w:val="20"/>
          <w:szCs w:val="20"/>
        </w:rPr>
        <w:t xml:space="preserve">Une ampliation sera adressée </w:t>
      </w:r>
      <w:r w:rsidRPr="00BF6E5E">
        <w:rPr>
          <w:rFonts w:ascii="Ebrima" w:hAnsi="Ebrima" w:cs="Arial"/>
          <w:i/>
          <w:sz w:val="20"/>
          <w:szCs w:val="20"/>
        </w:rPr>
        <w:t>au Président</w:t>
      </w:r>
      <w:r w:rsidR="009F5930" w:rsidRPr="00BF6E5E">
        <w:rPr>
          <w:rFonts w:ascii="Ebrima" w:hAnsi="Ebrima" w:cs="Arial"/>
          <w:i/>
          <w:sz w:val="20"/>
          <w:szCs w:val="20"/>
        </w:rPr>
        <w:t>/ à la Présidente</w:t>
      </w:r>
      <w:r w:rsidRPr="00BF6E5E">
        <w:rPr>
          <w:rFonts w:ascii="Ebrima" w:hAnsi="Ebrima" w:cs="Arial"/>
          <w:sz w:val="20"/>
          <w:szCs w:val="20"/>
        </w:rPr>
        <w:t xml:space="preserve"> du Centre </w:t>
      </w:r>
      <w:r w:rsidR="00271AEC" w:rsidRPr="00BF6E5E">
        <w:rPr>
          <w:rFonts w:ascii="Ebrima" w:hAnsi="Ebrima" w:cs="Arial"/>
          <w:sz w:val="20"/>
          <w:szCs w:val="20"/>
        </w:rPr>
        <w:t xml:space="preserve">départemental </w:t>
      </w:r>
      <w:r w:rsidRPr="00BF6E5E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BF6E5E">
        <w:rPr>
          <w:rFonts w:ascii="Ebrima" w:hAnsi="Ebrima" w:cs="Arial"/>
          <w:sz w:val="20"/>
          <w:szCs w:val="20"/>
          <w:highlight w:val="yellow"/>
        </w:rPr>
        <w:t>…</w:t>
      </w:r>
      <w:r w:rsidR="00DA04DA" w:rsidRPr="00BF6E5E">
        <w:rPr>
          <w:rFonts w:ascii="Ebrima" w:hAnsi="Ebrima" w:cs="Arial"/>
          <w:sz w:val="20"/>
          <w:szCs w:val="20"/>
        </w:rPr>
        <w:t xml:space="preserve"> </w:t>
      </w:r>
      <w:r w:rsidR="00DA04DA" w:rsidRPr="00BF6E5E">
        <w:rPr>
          <w:rFonts w:ascii="Ebrima" w:hAnsi="Ebrima" w:cs="Arial"/>
          <w:i/>
          <w:sz w:val="20"/>
          <w:szCs w:val="20"/>
        </w:rPr>
        <w:t>(Nom du département)</w:t>
      </w:r>
      <w:r w:rsidR="000F560F" w:rsidRPr="00BF6E5E">
        <w:rPr>
          <w:rFonts w:ascii="Ebrima" w:hAnsi="Ebrima" w:cs="Arial"/>
          <w:sz w:val="20"/>
          <w:szCs w:val="20"/>
        </w:rPr>
        <w:t xml:space="preserve"> et au </w:t>
      </w:r>
      <w:r w:rsidR="006A0E9B" w:rsidRPr="00DA04DA">
        <w:rPr>
          <w:rFonts w:ascii="Ebrima" w:hAnsi="Ebrima" w:cs="Arial"/>
          <w:sz w:val="20"/>
          <w:szCs w:val="20"/>
        </w:rPr>
        <w:t xml:space="preserve">comptable principal de </w:t>
      </w:r>
      <w:r w:rsidR="006A0E9B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6A0E9B">
        <w:rPr>
          <w:rFonts w:ascii="Ebrima" w:hAnsi="Ebrima" w:cs="Arial"/>
          <w:sz w:val="20"/>
          <w:szCs w:val="20"/>
        </w:rPr>
        <w:t xml:space="preserve"> </w:t>
      </w:r>
      <w:r w:rsidR="006A0E9B" w:rsidRPr="00DA04DA">
        <w:rPr>
          <w:rFonts w:ascii="Ebrima" w:hAnsi="Ebrima" w:cs="Arial"/>
          <w:sz w:val="20"/>
          <w:szCs w:val="20"/>
        </w:rPr>
        <w:t>(</w:t>
      </w:r>
      <w:r w:rsidR="006A0E9B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6A0E9B">
        <w:rPr>
          <w:rFonts w:ascii="Ebrima" w:hAnsi="Ebrima"/>
          <w:bCs/>
          <w:i/>
          <w:sz w:val="20"/>
          <w:szCs w:val="20"/>
        </w:rPr>
        <w:t>collectivité territoriale</w:t>
      </w:r>
      <w:r w:rsidR="006A0E9B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6A0E9B" w:rsidRPr="00DA04DA">
        <w:rPr>
          <w:rFonts w:ascii="Ebrima" w:hAnsi="Ebrima" w:cs="Arial"/>
          <w:sz w:val="20"/>
          <w:szCs w:val="20"/>
        </w:rPr>
        <w:t>).</w:t>
      </w:r>
    </w:p>
    <w:p w14:paraId="785336E6" w14:textId="39677FA1" w:rsidR="00617C71" w:rsidRPr="00BF6E5E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3C1B1B2" w14:textId="77777777" w:rsidR="00915DC5" w:rsidRPr="00BF6E5E" w:rsidRDefault="00915DC5" w:rsidP="00915DC5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BF6E5E">
        <w:rPr>
          <w:rFonts w:ascii="Ebrima" w:hAnsi="Ebrima" w:cs="Arial"/>
          <w:b/>
          <w:sz w:val="20"/>
          <w:szCs w:val="20"/>
        </w:rPr>
        <w:t>Article 7 :</w:t>
      </w:r>
    </w:p>
    <w:p w14:paraId="7219D4C3" w14:textId="77777777" w:rsidR="00DD51B4" w:rsidRPr="00BF6E5E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BF6E5E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BF6E5E">
        <w:rPr>
          <w:rFonts w:ascii="Ebrima" w:hAnsi="Ebrima" w:cs="Arial"/>
          <w:sz w:val="20"/>
          <w:szCs w:val="20"/>
        </w:rPr>
        <w:t>L</w:t>
      </w:r>
      <w:r w:rsidR="00383AEF" w:rsidRPr="00BF6E5E">
        <w:rPr>
          <w:rFonts w:ascii="Ebrima" w:hAnsi="Ebrima" w:cs="Arial"/>
          <w:sz w:val="20"/>
          <w:szCs w:val="20"/>
        </w:rPr>
        <w:t>e présent arrêté</w:t>
      </w:r>
      <w:r w:rsidR="00870610" w:rsidRPr="00BF6E5E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BF6E5E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BF6E5E">
        <w:rPr>
          <w:rFonts w:ascii="Ebrima" w:hAnsi="Ebrima" w:cs="Arial"/>
          <w:i/>
          <w:sz w:val="20"/>
          <w:szCs w:val="20"/>
        </w:rPr>
        <w:t>Maire de la commune</w:t>
      </w:r>
      <w:r w:rsidR="00805D85" w:rsidRPr="00BF6E5E">
        <w:rPr>
          <w:rFonts w:ascii="Ebrima" w:hAnsi="Ebrima" w:cs="Arial"/>
          <w:sz w:val="20"/>
          <w:szCs w:val="20"/>
        </w:rPr>
        <w:t xml:space="preserve"> </w:t>
      </w:r>
      <w:r w:rsidR="00805D85" w:rsidRPr="00BF6E5E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BF6E5E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 w:rsidRPr="00BF6E5E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BF6E5E">
        <w:rPr>
          <w:rFonts w:ascii="Ebrima" w:hAnsi="Ebrima" w:cs="Arial"/>
          <w:i/>
          <w:sz w:val="20"/>
          <w:szCs w:val="20"/>
        </w:rPr>
        <w:t>(nom</w:t>
      </w:r>
      <w:r w:rsidR="00B50E3B" w:rsidRPr="00BF6E5E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BF6E5E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BF6E5E">
        <w:rPr>
          <w:rFonts w:ascii="Ebrima" w:hAnsi="Ebrima" w:cs="Arial"/>
          <w:i/>
          <w:sz w:val="20"/>
          <w:szCs w:val="20"/>
        </w:rPr>
        <w:t>ou</w:t>
      </w:r>
      <w:r w:rsidR="00805D85" w:rsidRPr="00BF6E5E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BF6E5E">
        <w:rPr>
          <w:rFonts w:ascii="Ebrima" w:hAnsi="Ebrima" w:cs="Arial"/>
          <w:sz w:val="20"/>
          <w:szCs w:val="20"/>
        </w:rPr>
        <w:t xml:space="preserve"> </w:t>
      </w:r>
      <w:r w:rsidR="0044365B" w:rsidRPr="00BF6E5E">
        <w:rPr>
          <w:rFonts w:ascii="Ebrima" w:hAnsi="Ebrima" w:cs="Arial"/>
          <w:sz w:val="20"/>
          <w:szCs w:val="20"/>
        </w:rPr>
        <w:t xml:space="preserve">et/ou </w:t>
      </w:r>
      <w:r w:rsidR="00B50E3B" w:rsidRPr="00BF6E5E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BF6E5E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BF6E5E">
        <w:rPr>
          <w:rFonts w:ascii="Ebrima" w:hAnsi="Ebrima" w:cs="Arial"/>
          <w:sz w:val="20"/>
          <w:szCs w:val="20"/>
        </w:rPr>
        <w:t>B</w:t>
      </w:r>
      <w:r w:rsidR="00870610" w:rsidRPr="00BF6E5E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BF6E5E">
        <w:rPr>
          <w:rFonts w:ascii="Ebrima" w:hAnsi="Ebrima" w:cs="Arial"/>
          <w:sz w:val="20"/>
          <w:szCs w:val="20"/>
        </w:rPr>
        <w:t>sa notification</w:t>
      </w:r>
      <w:r w:rsidR="00870610" w:rsidRPr="00BF6E5E">
        <w:rPr>
          <w:rFonts w:ascii="Ebrima" w:hAnsi="Ebrima" w:cs="Arial"/>
          <w:sz w:val="20"/>
          <w:szCs w:val="20"/>
        </w:rPr>
        <w:t>.</w:t>
      </w:r>
      <w:r w:rsidR="00552018" w:rsidRPr="00BF6E5E">
        <w:rPr>
          <w:rFonts w:ascii="Ebrima" w:hAnsi="Ebrima" w:cs="Arial"/>
          <w:sz w:val="20"/>
          <w:szCs w:val="20"/>
        </w:rPr>
        <w:t xml:space="preserve"> Le </w:t>
      </w:r>
      <w:r w:rsidR="00E05A99" w:rsidRPr="00BF6E5E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BF6E5E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BF6E5E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BF6E5E">
        <w:rPr>
          <w:rFonts w:ascii="Ebrima" w:hAnsi="Ebrima" w:cs="Arial"/>
          <w:i/>
          <w:sz w:val="20"/>
          <w:szCs w:val="20"/>
        </w:rPr>
        <w:lastRenderedPageBreak/>
        <w:t>Monsieur ou Madame le</w:t>
      </w:r>
      <w:r w:rsidRPr="00BF6E5E">
        <w:rPr>
          <w:rFonts w:ascii="Ebrima" w:hAnsi="Ebrima" w:cs="Arial"/>
          <w:sz w:val="20"/>
          <w:szCs w:val="20"/>
        </w:rPr>
        <w:t xml:space="preserve"> </w:t>
      </w:r>
      <w:r w:rsidRPr="00BF6E5E">
        <w:rPr>
          <w:rFonts w:ascii="Ebrima" w:hAnsi="Ebrima" w:cs="Arial"/>
          <w:i/>
          <w:sz w:val="20"/>
          <w:szCs w:val="20"/>
        </w:rPr>
        <w:t>Maire</w:t>
      </w:r>
      <w:r w:rsidR="000F560F" w:rsidRPr="00BF6E5E">
        <w:rPr>
          <w:rFonts w:ascii="Ebrima" w:hAnsi="Ebrima" w:cs="Arial"/>
          <w:i/>
          <w:sz w:val="20"/>
          <w:szCs w:val="20"/>
        </w:rPr>
        <w:t>-Président</w:t>
      </w:r>
      <w:r w:rsidR="009F5930" w:rsidRPr="00BF6E5E">
        <w:rPr>
          <w:rFonts w:ascii="Ebrima" w:hAnsi="Ebrima" w:cs="Arial"/>
          <w:i/>
          <w:sz w:val="20"/>
          <w:szCs w:val="20"/>
        </w:rPr>
        <w:t>/Présidente</w:t>
      </w:r>
      <w:r w:rsidRPr="00BF6E5E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BF6E5E">
        <w:rPr>
          <w:rFonts w:ascii="Ebrima" w:hAnsi="Ebrima" w:cs="Arial"/>
          <w:sz w:val="20"/>
          <w:szCs w:val="20"/>
        </w:rPr>
        <w:t>.</w:t>
      </w:r>
      <w:r w:rsidRPr="00BF6E5E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BF6E5E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8D1D44C" w14:textId="77777777" w:rsidR="002F2E7C" w:rsidRPr="00DA04DA" w:rsidRDefault="002F2E7C" w:rsidP="002F2E7C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14CA2AE6" w14:textId="77777777" w:rsidR="002F2E7C" w:rsidRPr="00DA04DA" w:rsidRDefault="002F2E7C" w:rsidP="002F2E7C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2ADC7161" w14:textId="77777777" w:rsidR="002F2E7C" w:rsidRPr="00DA04DA" w:rsidRDefault="002F2E7C" w:rsidP="002F2E7C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65F65613" w14:textId="77777777" w:rsidR="002F2E7C" w:rsidRPr="00DA04DA" w:rsidRDefault="002F2E7C" w:rsidP="002F2E7C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36510DD1" w14:textId="77777777" w:rsidR="002F2E7C" w:rsidRDefault="002F2E7C" w:rsidP="002F2E7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7E9EC96" w14:textId="77777777" w:rsidR="0053066E" w:rsidRPr="00DA04DA" w:rsidRDefault="0053066E" w:rsidP="002F2E7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619EDFB" w14:textId="77777777" w:rsidR="002F2E7C" w:rsidRDefault="002F2E7C" w:rsidP="002F2E7C">
      <w:pPr>
        <w:spacing w:after="0" w:line="240" w:lineRule="auto"/>
        <w:ind w:right="140"/>
        <w:jc w:val="both"/>
        <w:rPr>
          <w:rFonts w:ascii="Ebrima" w:hAnsi="Ebrima" w:cs="Arial"/>
          <w:i/>
          <w:sz w:val="20"/>
          <w:szCs w:val="20"/>
        </w:rPr>
      </w:pPr>
      <w:bookmarkStart w:id="2" w:name="_Hlk163629083"/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25BE96A" w14:textId="77777777" w:rsidR="0053066E" w:rsidRPr="00137D8F" w:rsidRDefault="0053066E" w:rsidP="002F2E7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bookmarkEnd w:id="2"/>
    <w:p w14:paraId="584359E3" w14:textId="77777777" w:rsidR="00F05E9C" w:rsidRPr="00BF6E5E" w:rsidRDefault="00F05E9C" w:rsidP="00F05E9C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BF6E5E">
        <w:rPr>
          <w:rFonts w:ascii="Ebrima" w:hAnsi="Ebrima" w:cs="Calibri Light"/>
          <w:sz w:val="20"/>
          <w:szCs w:val="20"/>
        </w:rPr>
        <w:t xml:space="preserve">Le </w:t>
      </w:r>
      <w:r w:rsidRPr="00BF6E5E">
        <w:rPr>
          <w:rFonts w:ascii="Ebrima" w:hAnsi="Ebrima" w:cs="Calibri Light"/>
          <w:sz w:val="20"/>
          <w:szCs w:val="20"/>
          <w:highlight w:val="yellow"/>
        </w:rPr>
        <w:t>…</w:t>
      </w:r>
      <w:r w:rsidRPr="00BF6E5E">
        <w:rPr>
          <w:rFonts w:ascii="Ebrima" w:hAnsi="Ebrima" w:cs="Calibri Light"/>
          <w:sz w:val="20"/>
          <w:szCs w:val="20"/>
        </w:rPr>
        <w:t xml:space="preserve"> </w:t>
      </w:r>
      <w:r w:rsidRPr="00BF6E5E">
        <w:rPr>
          <w:rFonts w:ascii="Ebrima" w:hAnsi="Ebrima" w:cs="Calibri Light"/>
          <w:i/>
          <w:sz w:val="20"/>
          <w:szCs w:val="20"/>
        </w:rPr>
        <w:t>(date),</w:t>
      </w:r>
      <w:r w:rsidRPr="00BF6E5E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2ADC2CF0" w14:textId="77777777" w:rsidR="00F05E9C" w:rsidRPr="00BF6E5E" w:rsidRDefault="00F05E9C" w:rsidP="00F05E9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E6A4269" w14:textId="77777777" w:rsidR="00F05E9C" w:rsidRPr="00BF6E5E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BF6E5E">
        <w:rPr>
          <w:rFonts w:ascii="Ebrima" w:eastAsia="MS Mincho" w:hAnsi="Ebrima" w:cs="Arial"/>
          <w:sz w:val="20"/>
          <w:szCs w:val="20"/>
        </w:rPr>
        <w:t xml:space="preserve">Notifié le </w:t>
      </w:r>
      <w:r w:rsidRPr="00BF6E5E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Pr="00BF6E5E">
        <w:rPr>
          <w:rFonts w:ascii="Ebrima" w:eastAsia="MS Mincho" w:hAnsi="Ebrima" w:cs="Arial"/>
          <w:sz w:val="20"/>
          <w:szCs w:val="20"/>
        </w:rPr>
        <w:t xml:space="preserve"> </w:t>
      </w:r>
      <w:r w:rsidRPr="00BF6E5E">
        <w:rPr>
          <w:rFonts w:ascii="Ebrima" w:eastAsia="MS Mincho" w:hAnsi="Ebrima" w:cs="Arial"/>
          <w:i/>
          <w:sz w:val="20"/>
          <w:szCs w:val="20"/>
        </w:rPr>
        <w:t>(date)</w:t>
      </w:r>
    </w:p>
    <w:p w14:paraId="0D828AE4" w14:textId="77777777" w:rsidR="00F05E9C" w:rsidRPr="00BF6E5E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3F4852B" w14:textId="5C0F723A" w:rsidR="00F05E9C" w:rsidRPr="00BF6E5E" w:rsidRDefault="00F05E9C" w:rsidP="00FD5B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hAnsi="Ebrima"/>
          <w:sz w:val="20"/>
          <w:szCs w:val="20"/>
        </w:rPr>
      </w:pPr>
      <w:r w:rsidRPr="00BF6E5E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7629A3B8" w14:textId="77777777" w:rsidR="0053066E" w:rsidRDefault="0053066E" w:rsidP="00F05E9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6A59DBC" w14:textId="35CF8B8E" w:rsidR="00F05E9C" w:rsidRPr="00BF6E5E" w:rsidRDefault="00F05E9C" w:rsidP="00F05E9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BF6E5E">
        <w:rPr>
          <w:rFonts w:ascii="Ebrima" w:hAnsi="Ebrima" w:cs="Arial"/>
          <w:sz w:val="20"/>
          <w:szCs w:val="20"/>
        </w:rPr>
        <w:t>Transmis au Représentant de l’État le </w:t>
      </w:r>
      <w:r w:rsidRPr="00BF6E5E">
        <w:rPr>
          <w:rFonts w:ascii="Ebrima" w:hAnsi="Ebrima" w:cs="Arial"/>
          <w:sz w:val="20"/>
          <w:szCs w:val="20"/>
          <w:highlight w:val="yellow"/>
        </w:rPr>
        <w:t>…</w:t>
      </w:r>
      <w:r w:rsidRPr="00BF6E5E">
        <w:rPr>
          <w:rFonts w:ascii="Ebrima" w:hAnsi="Ebrima" w:cs="Arial"/>
          <w:sz w:val="20"/>
          <w:szCs w:val="20"/>
        </w:rPr>
        <w:t xml:space="preserve"> </w:t>
      </w:r>
      <w:r w:rsidRPr="00BF6E5E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625E344F" w:rsidR="007B0DEE" w:rsidRPr="00BF6E5E" w:rsidRDefault="007B0DEE" w:rsidP="00F05E9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BF6E5E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016D" w14:textId="77777777" w:rsidR="00D5552F" w:rsidRDefault="00D5552F" w:rsidP="00617C71">
      <w:pPr>
        <w:spacing w:after="0" w:line="240" w:lineRule="auto"/>
      </w:pPr>
      <w:r>
        <w:separator/>
      </w:r>
    </w:p>
  </w:endnote>
  <w:endnote w:type="continuationSeparator" w:id="0">
    <w:p w14:paraId="02ED330F" w14:textId="77777777" w:rsidR="00D5552F" w:rsidRDefault="00D5552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073B" w14:textId="77777777" w:rsidR="00D5552F" w:rsidRDefault="00D5552F" w:rsidP="00617C71">
      <w:pPr>
        <w:spacing w:after="0" w:line="240" w:lineRule="auto"/>
      </w:pPr>
      <w:r>
        <w:separator/>
      </w:r>
    </w:p>
  </w:footnote>
  <w:footnote w:type="continuationSeparator" w:id="0">
    <w:p w14:paraId="5D9B9452" w14:textId="77777777" w:rsidR="00D5552F" w:rsidRDefault="00D5552F" w:rsidP="00617C71">
      <w:pPr>
        <w:spacing w:after="0" w:line="240" w:lineRule="auto"/>
      </w:pPr>
      <w:r>
        <w:continuationSeparator/>
      </w:r>
    </w:p>
  </w:footnote>
  <w:footnote w:id="1">
    <w:p w14:paraId="5FCB47BA" w14:textId="77777777" w:rsidR="00A24D5F" w:rsidRPr="000E5C89" w:rsidRDefault="00A24D5F" w:rsidP="00A24D5F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148BA083" w14:textId="77777777" w:rsidR="00A24D5F" w:rsidRPr="000E5C89" w:rsidRDefault="00A24D5F" w:rsidP="00A24D5F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11CBF7AC" w14:textId="77777777" w:rsidR="00A24D5F" w:rsidRPr="000E5C89" w:rsidRDefault="00A24D5F" w:rsidP="00A24D5F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11E40645" w14:textId="3EB1E44E" w:rsidR="00392169" w:rsidRPr="00392169" w:rsidRDefault="00392169" w:rsidP="00392169">
      <w:pPr>
        <w:spacing w:after="0" w:line="240" w:lineRule="auto"/>
        <w:jc w:val="both"/>
        <w:rPr>
          <w:rFonts w:ascii="Ebrima" w:hAnsi="Ebrima" w:cs="Tahoma"/>
          <w:i/>
          <w:iCs/>
          <w:sz w:val="18"/>
          <w:szCs w:val="18"/>
        </w:rPr>
      </w:pPr>
      <w:r w:rsidRPr="00392169">
        <w:rPr>
          <w:rStyle w:val="Appelnotedebasdep"/>
          <w:rFonts w:ascii="Ebrima" w:hAnsi="Ebrima"/>
          <w:sz w:val="18"/>
          <w:szCs w:val="18"/>
        </w:rPr>
        <w:footnoteRef/>
      </w:r>
      <w:r w:rsidRPr="00392169">
        <w:rPr>
          <w:rFonts w:ascii="Ebrima" w:hAnsi="Ebrima"/>
          <w:sz w:val="18"/>
          <w:szCs w:val="18"/>
        </w:rPr>
        <w:t xml:space="preserve"> </w:t>
      </w:r>
      <w:r w:rsidRPr="00392169">
        <w:rPr>
          <w:rFonts w:ascii="Ebrima" w:hAnsi="Ebrima" w:cs="Arial"/>
          <w:i/>
          <w:sz w:val="18"/>
          <w:szCs w:val="18"/>
        </w:rPr>
        <w:t>Si l</w:t>
      </w:r>
      <w:r w:rsidRPr="00392169">
        <w:rPr>
          <w:rFonts w:ascii="Ebrima" w:hAnsi="Ebrima" w:cs="Tahoma"/>
          <w:i/>
          <w:iCs/>
          <w:sz w:val="18"/>
          <w:szCs w:val="18"/>
        </w:rPr>
        <w:t>’intéressé(e) occupait un emploi fonctionnel relevant de l’article 3 du décret n°2016-1967 du 28 décembre 2016 modifié relatif à l’obligation de transmission d’une déclaration d’intérêts</w:t>
      </w:r>
    </w:p>
    <w:p w14:paraId="2E9E4945" w14:textId="51B46DC5" w:rsidR="00392169" w:rsidRDefault="0039216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769079">
    <w:abstractNumId w:val="8"/>
  </w:num>
  <w:num w:numId="2" w16cid:durableId="1406563148">
    <w:abstractNumId w:val="9"/>
  </w:num>
  <w:num w:numId="3" w16cid:durableId="685210673">
    <w:abstractNumId w:val="2"/>
  </w:num>
  <w:num w:numId="4" w16cid:durableId="1013845273">
    <w:abstractNumId w:val="7"/>
  </w:num>
  <w:num w:numId="5" w16cid:durableId="1707490427">
    <w:abstractNumId w:val="4"/>
  </w:num>
  <w:num w:numId="6" w16cid:durableId="634412162">
    <w:abstractNumId w:val="0"/>
  </w:num>
  <w:num w:numId="7" w16cid:durableId="616986406">
    <w:abstractNumId w:val="10"/>
  </w:num>
  <w:num w:numId="8" w16cid:durableId="1858882445">
    <w:abstractNumId w:val="6"/>
  </w:num>
  <w:num w:numId="9" w16cid:durableId="971059092">
    <w:abstractNumId w:val="5"/>
  </w:num>
  <w:num w:numId="10" w16cid:durableId="315181907">
    <w:abstractNumId w:val="1"/>
  </w:num>
  <w:num w:numId="11" w16cid:durableId="1470630278">
    <w:abstractNumId w:val="11"/>
  </w:num>
  <w:num w:numId="12" w16cid:durableId="534119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50EAB"/>
    <w:rsid w:val="00060264"/>
    <w:rsid w:val="0006114E"/>
    <w:rsid w:val="00061A36"/>
    <w:rsid w:val="000863F2"/>
    <w:rsid w:val="000B3EBC"/>
    <w:rsid w:val="000D3B77"/>
    <w:rsid w:val="000E22C7"/>
    <w:rsid w:val="000E5C89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44765"/>
    <w:rsid w:val="00264FDE"/>
    <w:rsid w:val="00271AEC"/>
    <w:rsid w:val="002811DA"/>
    <w:rsid w:val="00286979"/>
    <w:rsid w:val="00294208"/>
    <w:rsid w:val="00295C0C"/>
    <w:rsid w:val="002A457D"/>
    <w:rsid w:val="002B36A6"/>
    <w:rsid w:val="002B3968"/>
    <w:rsid w:val="002B42AC"/>
    <w:rsid w:val="002D0C5E"/>
    <w:rsid w:val="002D3C0B"/>
    <w:rsid w:val="002E28E2"/>
    <w:rsid w:val="002F2E7C"/>
    <w:rsid w:val="002F5487"/>
    <w:rsid w:val="002F6A36"/>
    <w:rsid w:val="002F7693"/>
    <w:rsid w:val="00320DC9"/>
    <w:rsid w:val="00325C78"/>
    <w:rsid w:val="00325F14"/>
    <w:rsid w:val="0033354E"/>
    <w:rsid w:val="00353E63"/>
    <w:rsid w:val="003554ED"/>
    <w:rsid w:val="00364B38"/>
    <w:rsid w:val="00370B5E"/>
    <w:rsid w:val="00383AEF"/>
    <w:rsid w:val="00390B4A"/>
    <w:rsid w:val="00392169"/>
    <w:rsid w:val="00395230"/>
    <w:rsid w:val="003B510D"/>
    <w:rsid w:val="003C65FF"/>
    <w:rsid w:val="00400511"/>
    <w:rsid w:val="00417AE0"/>
    <w:rsid w:val="004357C8"/>
    <w:rsid w:val="00436019"/>
    <w:rsid w:val="00436B57"/>
    <w:rsid w:val="00441FE5"/>
    <w:rsid w:val="0044365B"/>
    <w:rsid w:val="00453030"/>
    <w:rsid w:val="00456C0A"/>
    <w:rsid w:val="00466F1C"/>
    <w:rsid w:val="00474790"/>
    <w:rsid w:val="00483E5F"/>
    <w:rsid w:val="00487404"/>
    <w:rsid w:val="00487A3F"/>
    <w:rsid w:val="0049258A"/>
    <w:rsid w:val="004A7A27"/>
    <w:rsid w:val="004E12B5"/>
    <w:rsid w:val="004E1C0B"/>
    <w:rsid w:val="004E4154"/>
    <w:rsid w:val="004F09E1"/>
    <w:rsid w:val="004F114E"/>
    <w:rsid w:val="00512009"/>
    <w:rsid w:val="00514323"/>
    <w:rsid w:val="0052163F"/>
    <w:rsid w:val="00526D93"/>
    <w:rsid w:val="00530589"/>
    <w:rsid w:val="0053066E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3F57"/>
    <w:rsid w:val="00683939"/>
    <w:rsid w:val="00684CBD"/>
    <w:rsid w:val="00684D52"/>
    <w:rsid w:val="006A0E9B"/>
    <w:rsid w:val="006D5B3F"/>
    <w:rsid w:val="006F591D"/>
    <w:rsid w:val="00742F60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7F6104"/>
    <w:rsid w:val="008025A7"/>
    <w:rsid w:val="00805D85"/>
    <w:rsid w:val="008213E2"/>
    <w:rsid w:val="00832BD8"/>
    <w:rsid w:val="0083452F"/>
    <w:rsid w:val="008556D9"/>
    <w:rsid w:val="0086146E"/>
    <w:rsid w:val="00863ED7"/>
    <w:rsid w:val="0086687A"/>
    <w:rsid w:val="00870610"/>
    <w:rsid w:val="00880727"/>
    <w:rsid w:val="0088697E"/>
    <w:rsid w:val="00893AEB"/>
    <w:rsid w:val="008B1B84"/>
    <w:rsid w:val="008C04B4"/>
    <w:rsid w:val="008C7903"/>
    <w:rsid w:val="008F19BA"/>
    <w:rsid w:val="00904C6A"/>
    <w:rsid w:val="0091007D"/>
    <w:rsid w:val="00915DC5"/>
    <w:rsid w:val="00915F1C"/>
    <w:rsid w:val="00917B64"/>
    <w:rsid w:val="00921E06"/>
    <w:rsid w:val="00922476"/>
    <w:rsid w:val="009472DF"/>
    <w:rsid w:val="009622D4"/>
    <w:rsid w:val="009852C8"/>
    <w:rsid w:val="009871F6"/>
    <w:rsid w:val="009A56F6"/>
    <w:rsid w:val="009B1A8A"/>
    <w:rsid w:val="009B1B06"/>
    <w:rsid w:val="009D734B"/>
    <w:rsid w:val="009F3469"/>
    <w:rsid w:val="009F5930"/>
    <w:rsid w:val="009F6B80"/>
    <w:rsid w:val="009F798A"/>
    <w:rsid w:val="00A057BD"/>
    <w:rsid w:val="00A14F36"/>
    <w:rsid w:val="00A16713"/>
    <w:rsid w:val="00A220D7"/>
    <w:rsid w:val="00A24D5F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6E5E"/>
    <w:rsid w:val="00C16E13"/>
    <w:rsid w:val="00C206C9"/>
    <w:rsid w:val="00C25216"/>
    <w:rsid w:val="00C26189"/>
    <w:rsid w:val="00C3776E"/>
    <w:rsid w:val="00C41EF0"/>
    <w:rsid w:val="00C507A1"/>
    <w:rsid w:val="00C65B1B"/>
    <w:rsid w:val="00C83601"/>
    <w:rsid w:val="00C87016"/>
    <w:rsid w:val="00C93B58"/>
    <w:rsid w:val="00CA01B1"/>
    <w:rsid w:val="00CB35B5"/>
    <w:rsid w:val="00CE59ED"/>
    <w:rsid w:val="00CE5E56"/>
    <w:rsid w:val="00D013DC"/>
    <w:rsid w:val="00D30D25"/>
    <w:rsid w:val="00D31B27"/>
    <w:rsid w:val="00D340A1"/>
    <w:rsid w:val="00D376D2"/>
    <w:rsid w:val="00D50888"/>
    <w:rsid w:val="00D51405"/>
    <w:rsid w:val="00D5552F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E8B"/>
    <w:rsid w:val="00E901C1"/>
    <w:rsid w:val="00E97E53"/>
    <w:rsid w:val="00EA0E65"/>
    <w:rsid w:val="00EA4CCB"/>
    <w:rsid w:val="00EB20BF"/>
    <w:rsid w:val="00EB7DA0"/>
    <w:rsid w:val="00EE02A9"/>
    <w:rsid w:val="00EF17AC"/>
    <w:rsid w:val="00F05E9C"/>
    <w:rsid w:val="00F17B47"/>
    <w:rsid w:val="00F56367"/>
    <w:rsid w:val="00F613B5"/>
    <w:rsid w:val="00F64E31"/>
    <w:rsid w:val="00F75AC6"/>
    <w:rsid w:val="00FC5360"/>
    <w:rsid w:val="00FD5B85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6687A"/>
    <w:pPr>
      <w:spacing w:after="6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6687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7030-1C63-4B54-B619-5846FE51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71</TotalTime>
  <Pages>4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radiation pour licenciement emploi fonctionnel</vt:lpstr>
    </vt:vector>
  </TitlesOfParts>
  <Manager>laurent.gougeon@cdg45.fr</Manager>
  <Company>CDG 45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radiation pour licenciement emploi fonctionnel</dc:title>
  <dc:subject/>
  <dc:creator>laurent.gougeon@cdg45.fr</dc:creator>
  <cp:keywords>Modèle;arrêté</cp:keywords>
  <dc:description/>
  <cp:lastModifiedBy>Laurent GOUGEON</cp:lastModifiedBy>
  <cp:revision>6</cp:revision>
  <cp:lastPrinted>2020-04-08T06:34:00Z</cp:lastPrinted>
  <dcterms:created xsi:type="dcterms:W3CDTF">2024-04-07T15:01:00Z</dcterms:created>
  <dcterms:modified xsi:type="dcterms:W3CDTF">2024-04-29T13:20:00Z</dcterms:modified>
</cp:coreProperties>
</file>