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40059FE1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</w:t>
      </w:r>
      <w:r w:rsidR="00401E7D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collectivité</w:t>
      </w:r>
      <w:r w:rsidR="00C66603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d’origine</w:t>
      </w:r>
      <w:r w:rsidR="00DF528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suite à une fin anticipée de détachement sur emploi fonctionnel dans sa collectivité d’accueil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570C5B1D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268B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</w:t>
      </w:r>
      <w:r w:rsidR="00DF5288">
        <w:rPr>
          <w:rFonts w:ascii="Ebrima" w:hAnsi="Ebrima"/>
          <w:b/>
          <w:iCs/>
          <w:color w:val="000000" w:themeColor="text1"/>
          <w:sz w:val="24"/>
          <w:szCs w:val="24"/>
        </w:rPr>
        <w:t xml:space="preserve">suite à une fin anticipée de détachement sur emploi fonctionnel </w:t>
      </w:r>
      <w:r w:rsidR="00DF5288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C6660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C6660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EAF88C2" w14:textId="77777777" w:rsidR="00E268BB" w:rsidRPr="00B042F4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F1E31FF" w14:textId="77777777" w:rsidR="00E268BB" w:rsidRPr="000625FE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4470F454" w14:textId="77777777" w:rsidR="00E268BB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56CDF4DD" w14:textId="77777777" w:rsidR="002D280E" w:rsidRPr="000625FE" w:rsidRDefault="002D280E" w:rsidP="002D280E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6379F6C" w14:textId="77777777" w:rsidR="002D280E" w:rsidRDefault="002D280E" w:rsidP="002D280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AE26CD5" w14:textId="77777777" w:rsidR="00E268BB" w:rsidRDefault="00E268BB" w:rsidP="00C6660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B75CCD8" w14:textId="56BF1398" w:rsidR="00E268BB" w:rsidRPr="00FE30B8" w:rsidRDefault="00E268BB" w:rsidP="00C66603">
      <w:pPr>
        <w:spacing w:after="0" w:line="240" w:lineRule="auto"/>
        <w:ind w:left="33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  <w:r w:rsidR="00DF5288">
        <w:rPr>
          <w:rFonts w:ascii="Ebrima" w:hAnsi="Ebrima"/>
          <w:sz w:val="20"/>
          <w:szCs w:val="20"/>
        </w:rPr>
        <w:t xml:space="preserve"> L.544-1 à L.544-7,</w:t>
      </w:r>
    </w:p>
    <w:p w14:paraId="61404D6A" w14:textId="77777777" w:rsidR="00E268BB" w:rsidRPr="005E0BDC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7AE6B844" w14:textId="77777777" w:rsidR="00E268BB" w:rsidRPr="005E0BDC" w:rsidRDefault="00E268BB" w:rsidP="00C66603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003803F7" w14:textId="77777777" w:rsidR="00E268BB" w:rsidRPr="005E0BDC" w:rsidRDefault="00E268BB" w:rsidP="00C6660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FFCC68F" w14:textId="77777777" w:rsidR="00E268BB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F5A661F" w14:textId="77777777" w:rsidR="00E268BB" w:rsidRPr="00B042F4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6A0C7306" w14:textId="5331FA99" w:rsidR="00E268BB" w:rsidRDefault="00E268BB" w:rsidP="00C66603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  <w:r>
        <w:rPr>
          <w:rFonts w:ascii="Ebrima" w:hAnsi="Ebrima" w:cs="Tahoma"/>
        </w:rPr>
        <w:t xml:space="preserve"> notamment ses articles 10 et 20,</w:t>
      </w:r>
    </w:p>
    <w:p w14:paraId="7AA59D1F" w14:textId="77777777" w:rsidR="00E268BB" w:rsidRPr="00050EAB" w:rsidRDefault="00E268BB" w:rsidP="00C66603">
      <w:pPr>
        <w:pStyle w:val="VuConsidrant"/>
        <w:spacing w:after="0"/>
        <w:rPr>
          <w:rFonts w:ascii="Ebrima" w:hAnsi="Ebrima"/>
        </w:rPr>
      </w:pPr>
    </w:p>
    <w:p w14:paraId="3E899656" w14:textId="77777777" w:rsidR="00E268BB" w:rsidRPr="00050EAB" w:rsidRDefault="00E268BB" w:rsidP="00C66603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34B0A3C" w14:textId="77777777" w:rsidR="00E268BB" w:rsidRPr="005E0BDC" w:rsidRDefault="00E268BB" w:rsidP="00C66603">
      <w:pPr>
        <w:pStyle w:val="VuConsidrant"/>
        <w:spacing w:after="0"/>
        <w:rPr>
          <w:rFonts w:ascii="Ebrima" w:hAnsi="Ebrima"/>
        </w:rPr>
      </w:pPr>
    </w:p>
    <w:p w14:paraId="20D48CAB" w14:textId="77777777" w:rsidR="00E268BB" w:rsidRPr="005E0BDC" w:rsidRDefault="00E268BB" w:rsidP="00C66603">
      <w:pPr>
        <w:pStyle w:val="VuConsidrant"/>
        <w:spacing w:after="0"/>
        <w:rPr>
          <w:rFonts w:ascii="Ebrima" w:hAnsi="Ebrima"/>
        </w:rPr>
      </w:pPr>
      <w:bookmarkStart w:id="2" w:name="_Hlk165147456"/>
      <w:r w:rsidRPr="005E0BDC">
        <w:rPr>
          <w:rFonts w:ascii="Ebrima" w:hAnsi="Ebrima"/>
        </w:rPr>
        <w:lastRenderedPageBreak/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bookmarkEnd w:id="0"/>
    <w:bookmarkEnd w:id="1"/>
    <w:bookmarkEnd w:id="2"/>
    <w:p w14:paraId="48C41E8F" w14:textId="77777777" w:rsidR="00417113" w:rsidRDefault="00417113" w:rsidP="00DF5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B166985" w14:textId="20A3D8E2" w:rsidR="00DF5288" w:rsidRPr="005E0BDC" w:rsidRDefault="00DF5288" w:rsidP="00DF5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de </w:t>
      </w:r>
      <w:r w:rsidRPr="002946D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2946D9">
        <w:rPr>
          <w:rFonts w:ascii="Ebrima" w:hAnsi="Ebrima"/>
          <w:i/>
          <w:iCs/>
          <w:sz w:val="20"/>
          <w:szCs w:val="20"/>
        </w:rPr>
        <w:t>(dénomination de la collectivité ou l’établissement d’accueil)</w:t>
      </w:r>
      <w:r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</w:rPr>
        <w:t xml:space="preserve">portant </w:t>
      </w:r>
      <w:r>
        <w:rPr>
          <w:rFonts w:ascii="Ebrima" w:hAnsi="Ebrima"/>
          <w:sz w:val="20"/>
          <w:szCs w:val="20"/>
        </w:rPr>
        <w:t>fin</w:t>
      </w:r>
      <w:r w:rsidRPr="005E0BDC">
        <w:rPr>
          <w:rFonts w:ascii="Ebrima" w:hAnsi="Ebrima"/>
          <w:sz w:val="20"/>
          <w:szCs w:val="20"/>
        </w:rPr>
        <w:t xml:space="preserve">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>
        <w:rPr>
          <w:rFonts w:ascii="Ebrima" w:hAnsi="Ebrima" w:cs="Times New Roman"/>
          <w:sz w:val="20"/>
          <w:szCs w:val="20"/>
          <w:lang w:val="fr"/>
        </w:rPr>
        <w:t>,</w:t>
      </w:r>
    </w:p>
    <w:p w14:paraId="75DAC6CA" w14:textId="77777777" w:rsidR="00DF5288" w:rsidRDefault="00DF5288" w:rsidP="00DF5288">
      <w:pPr>
        <w:pStyle w:val="VuConsidrant"/>
        <w:spacing w:after="0"/>
        <w:rPr>
          <w:rFonts w:ascii="Ebrima" w:hAnsi="Ebrima"/>
          <w:lang w:val="fr"/>
        </w:rPr>
      </w:pPr>
    </w:p>
    <w:p w14:paraId="65092B6A" w14:textId="77777777" w:rsidR="00DF5288" w:rsidRPr="005E0BDC" w:rsidRDefault="00DF5288" w:rsidP="00DF5288">
      <w:pPr>
        <w:pStyle w:val="VuConsidrant"/>
        <w:spacing w:after="0"/>
        <w:rPr>
          <w:rFonts w:ascii="Ebrima" w:hAnsi="Ebrima"/>
        </w:rPr>
      </w:pPr>
      <w:bookmarkStart w:id="3" w:name="_Hlk165147512"/>
      <w:r w:rsidRPr="005E0BDC">
        <w:rPr>
          <w:rFonts w:ascii="Ebrima" w:hAnsi="Ebrima"/>
        </w:rPr>
        <w:t xml:space="preserve">Vu l’arrêté </w:t>
      </w:r>
      <w:r w:rsidRPr="005E0BDC">
        <w:rPr>
          <w:rFonts w:ascii="Ebrima" w:hAnsi="Ebrima" w:cs="Times New Roman"/>
          <w:lang w:val="fr"/>
        </w:rPr>
        <w:t xml:space="preserve">n° </w:t>
      </w:r>
      <w:r w:rsidRPr="005E0BDC">
        <w:rPr>
          <w:rFonts w:ascii="Ebrima" w:hAnsi="Ebrima" w:cs="Times New Roman"/>
          <w:highlight w:val="yellow"/>
          <w:lang w:val="fr"/>
        </w:rPr>
        <w:t>…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 w:cs="Times New Roman"/>
          <w:i/>
          <w:lang w:val="fr"/>
        </w:rPr>
        <w:t>(n° d’ordre)</w:t>
      </w:r>
      <w:r w:rsidRPr="005E0BDC">
        <w:rPr>
          <w:rFonts w:ascii="Ebrima" w:hAnsi="Ebrima" w:cs="Times New Roman"/>
          <w:lang w:val="fr"/>
        </w:rPr>
        <w:t xml:space="preserve"> du </w:t>
      </w:r>
      <w:r w:rsidRPr="005E0BDC">
        <w:rPr>
          <w:rFonts w:ascii="Ebrima" w:hAnsi="Ebrima" w:cs="Times New Roman"/>
          <w:highlight w:val="yellow"/>
          <w:lang w:val="fr"/>
        </w:rPr>
        <w:t>…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 w:cs="Times New Roman"/>
          <w:i/>
          <w:lang w:val="fr"/>
        </w:rPr>
        <w:t>(date)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au </w:t>
      </w:r>
      <w:r w:rsidRPr="005E0BDC">
        <w:rPr>
          <w:rFonts w:ascii="Ebrima" w:hAnsi="Ebrima"/>
          <w:i/>
          <w:highlight w:val="yellow"/>
        </w:rPr>
        <w:t>…</w:t>
      </w:r>
      <w:r w:rsidRPr="005E0BDC">
        <w:rPr>
          <w:rFonts w:ascii="Ebrima" w:hAnsi="Ebrima"/>
          <w:i/>
        </w:rPr>
        <w:t xml:space="preserve"> 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avec une ancienneté conservée de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(année, mois et jours),</w:t>
      </w:r>
    </w:p>
    <w:bookmarkEnd w:id="3"/>
    <w:p w14:paraId="2BD38169" w14:textId="77777777" w:rsidR="00DF5288" w:rsidRPr="00C66603" w:rsidRDefault="00DF5288" w:rsidP="00DF5288">
      <w:pPr>
        <w:pStyle w:val="VuConsidrant"/>
        <w:spacing w:after="0"/>
        <w:rPr>
          <w:rFonts w:ascii="Ebrima" w:hAnsi="Ebrima"/>
          <w:lang w:val="fr"/>
        </w:rPr>
      </w:pPr>
    </w:p>
    <w:p w14:paraId="6C18754E" w14:textId="77777777" w:rsidR="00DF5288" w:rsidRDefault="00DF5288" w:rsidP="00DF5288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</w:rPr>
        <w:t xml:space="preserve">Vu le courrier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par lequel </w:t>
      </w:r>
      <w:r w:rsidRPr="00E268BB">
        <w:rPr>
          <w:rFonts w:ascii="Ebrima" w:hAnsi="Ebrima"/>
          <w:i/>
          <w:iCs/>
        </w:rPr>
        <w:t>la collectivité ou l’établissement</w:t>
      </w:r>
      <w:r>
        <w:rPr>
          <w:rFonts w:ascii="Ebrima" w:hAnsi="Ebrima"/>
          <w:i/>
          <w:iCs/>
        </w:rPr>
        <w:t xml:space="preserve"> </w:t>
      </w:r>
      <w:r w:rsidRPr="00C66603">
        <w:rPr>
          <w:rFonts w:ascii="Ebrima" w:hAnsi="Ebrima"/>
        </w:rPr>
        <w:t xml:space="preserve">a accepté la fin de détachement </w:t>
      </w:r>
      <w:r>
        <w:rPr>
          <w:rFonts w:ascii="Ebrima" w:hAnsi="Ebrima"/>
        </w:rPr>
        <w:t xml:space="preserve">sur l’emploi fonctionnel et indiqué </w:t>
      </w:r>
      <w:r w:rsidRPr="005E0BDC">
        <w:rPr>
          <w:rFonts w:ascii="Ebrima" w:hAnsi="Ebrima"/>
        </w:rPr>
        <w:t xml:space="preserve">qu’à la date à laquelle il est mis fin aux fonctions de </w:t>
      </w:r>
      <w:r w:rsidRPr="00FE30B8">
        <w:rPr>
          <w:rFonts w:ascii="Ebrima" w:hAnsi="Ebrima"/>
          <w:i/>
          <w:iCs/>
        </w:rPr>
        <w:t xml:space="preserve">Madame ou Monsieur </w:t>
      </w:r>
      <w:r w:rsidRPr="00FE30B8">
        <w:rPr>
          <w:rFonts w:ascii="Ebrima" w:hAnsi="Ebrima"/>
          <w:i/>
          <w:iCs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, </w:t>
      </w:r>
      <w:r w:rsidRPr="002F736C">
        <w:rPr>
          <w:rFonts w:ascii="Ebrima" w:hAnsi="Ebrima"/>
          <w:iCs/>
        </w:rPr>
        <w:t xml:space="preserve">il existe au tableau des effectifs de la collectivité </w:t>
      </w:r>
      <w:r>
        <w:rPr>
          <w:rFonts w:ascii="Ebrima" w:hAnsi="Ebrima"/>
          <w:iCs/>
        </w:rPr>
        <w:t>un</w:t>
      </w:r>
      <w:r w:rsidRPr="002F736C">
        <w:rPr>
          <w:rFonts w:ascii="Ebrima" w:hAnsi="Ebrima"/>
          <w:iCs/>
        </w:rPr>
        <w:t xml:space="preserve"> emploi vacant correspondant au grade de l’agent,</w:t>
      </w:r>
      <w:r w:rsidRPr="00897324">
        <w:rPr>
          <w:rFonts w:ascii="Ebrima" w:hAnsi="Ebrima"/>
          <w:i/>
        </w:rPr>
        <w:t xml:space="preserve"> </w:t>
      </w:r>
    </w:p>
    <w:p w14:paraId="01591B37" w14:textId="77777777" w:rsidR="00DF5288" w:rsidRDefault="00DF5288" w:rsidP="00DF5288">
      <w:pPr>
        <w:pStyle w:val="VuConsidrant"/>
        <w:spacing w:after="0"/>
        <w:rPr>
          <w:rFonts w:ascii="Ebrima" w:hAnsi="Ebrima"/>
          <w:i/>
        </w:rPr>
      </w:pPr>
    </w:p>
    <w:p w14:paraId="5275B36B" w14:textId="1FB1562E" w:rsidR="00DF5288" w:rsidRDefault="00DF5288" w:rsidP="00DF5288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</w:rPr>
        <w:t xml:space="preserve">Vu le courrier en date du </w:t>
      </w:r>
      <w:r w:rsidRPr="008B5B10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</w:rPr>
        <w:t xml:space="preserve">de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par lequel il/elle a </w:t>
      </w:r>
      <w:r>
        <w:rPr>
          <w:rFonts w:ascii="Ebrima" w:hAnsi="Ebrima"/>
          <w:iCs/>
        </w:rPr>
        <w:t>accepté</w:t>
      </w:r>
      <w:r w:rsidRPr="00C128BE">
        <w:rPr>
          <w:rFonts w:ascii="Ebrima" w:hAnsi="Ebrima"/>
          <w:iCs/>
        </w:rPr>
        <w:t xml:space="preserve"> l’emploi proposé</w:t>
      </w:r>
      <w:r>
        <w:rPr>
          <w:rFonts w:ascii="Ebrima" w:hAnsi="Ebrima"/>
          <w:i/>
        </w:rPr>
        <w:t>,</w:t>
      </w:r>
    </w:p>
    <w:p w14:paraId="0870F0AF" w14:textId="77777777" w:rsidR="00DF5288" w:rsidRDefault="00DF5288" w:rsidP="00DF5288">
      <w:pPr>
        <w:pStyle w:val="VuConsidrant"/>
        <w:spacing w:after="0"/>
        <w:rPr>
          <w:rFonts w:ascii="Ebrima" w:hAnsi="Ebrima"/>
          <w:i/>
        </w:rPr>
      </w:pPr>
    </w:p>
    <w:p w14:paraId="6FCE1C39" w14:textId="7988E2E5" w:rsidR="00DF5288" w:rsidRDefault="00DF5288" w:rsidP="00DF5288">
      <w:pPr>
        <w:pStyle w:val="VuConsidrant"/>
        <w:spacing w:after="0"/>
        <w:rPr>
          <w:rFonts w:ascii="Ebrima" w:hAnsi="Ebrima"/>
          <w:iCs/>
        </w:rPr>
      </w:pPr>
      <w:r w:rsidRPr="005E0BDC">
        <w:rPr>
          <w:rFonts w:ascii="Ebrima" w:hAnsi="Ebrima"/>
        </w:rPr>
        <w:t>Considérant qu’à la date à laquelle</w:t>
      </w:r>
      <w:r>
        <w:rPr>
          <w:rFonts w:ascii="Ebrima" w:hAnsi="Ebrima"/>
        </w:rPr>
        <w:t xml:space="preserve"> intervient la fin du détachement sur l’emploi fonctionnel </w:t>
      </w:r>
      <w:r w:rsidRPr="005E0BDC">
        <w:rPr>
          <w:rFonts w:ascii="Ebrima" w:hAnsi="Ebrima"/>
        </w:rPr>
        <w:t xml:space="preserve">de </w:t>
      </w:r>
      <w:r w:rsidRPr="00FE30B8">
        <w:rPr>
          <w:rFonts w:ascii="Ebrima" w:hAnsi="Ebrima"/>
          <w:i/>
          <w:iCs/>
        </w:rPr>
        <w:t xml:space="preserve">Madame ou Monsieur </w:t>
      </w:r>
      <w:r w:rsidRPr="00FE30B8">
        <w:rPr>
          <w:rFonts w:ascii="Ebrima" w:hAnsi="Ebrima"/>
          <w:i/>
          <w:iCs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</w:rPr>
        <w:t xml:space="preserve">, </w:t>
      </w:r>
      <w:r w:rsidRPr="00235283">
        <w:rPr>
          <w:rFonts w:ascii="Ebrima" w:hAnsi="Ebrima"/>
          <w:iCs/>
        </w:rPr>
        <w:t xml:space="preserve">il </w:t>
      </w:r>
      <w:r>
        <w:rPr>
          <w:rFonts w:ascii="Ebrima" w:hAnsi="Ebrima"/>
          <w:iCs/>
        </w:rPr>
        <w:t xml:space="preserve">appartient à </w:t>
      </w:r>
      <w:r w:rsidRPr="00E268BB">
        <w:rPr>
          <w:rFonts w:ascii="Ebrima" w:hAnsi="Ebrima"/>
          <w:i/>
        </w:rPr>
        <w:t>la collectivité ou l’établissement</w:t>
      </w:r>
      <w:r>
        <w:rPr>
          <w:rFonts w:ascii="Ebrima" w:hAnsi="Ebrima"/>
          <w:iCs/>
        </w:rPr>
        <w:t xml:space="preserve"> d’origine de réintégrer l’agent sur </w:t>
      </w:r>
      <w:r w:rsidRPr="00235283">
        <w:rPr>
          <w:rFonts w:ascii="Ebrima" w:hAnsi="Ebrima"/>
          <w:iCs/>
        </w:rPr>
        <w:t xml:space="preserve">un emploi vacant correspondant </w:t>
      </w:r>
      <w:r>
        <w:rPr>
          <w:rFonts w:ascii="Ebrima" w:hAnsi="Ebrima"/>
          <w:iCs/>
        </w:rPr>
        <w:t>à son</w:t>
      </w:r>
      <w:r w:rsidRPr="00235283">
        <w:rPr>
          <w:rFonts w:ascii="Ebrima" w:hAnsi="Ebrima"/>
          <w:iCs/>
        </w:rPr>
        <w:t xml:space="preserve"> grade</w:t>
      </w:r>
      <w:r>
        <w:rPr>
          <w:rFonts w:ascii="Ebrima" w:hAnsi="Ebrima"/>
          <w:iCs/>
        </w:rPr>
        <w:t>.</w:t>
      </w:r>
    </w:p>
    <w:p w14:paraId="0A9FE907" w14:textId="7777777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ECCA35D" w14:textId="4E90F0F2" w:rsidR="00E268BB" w:rsidRPr="00337986" w:rsidRDefault="004B3492" w:rsidP="00417113">
      <w:pPr>
        <w:pStyle w:val="VuConsidrant"/>
        <w:spacing w:after="0"/>
        <w:rPr>
          <w:rFonts w:ascii="Ebrima" w:hAnsi="Ebrima"/>
          <w:b/>
        </w:rPr>
      </w:pPr>
      <w:bookmarkStart w:id="4" w:name="_Hlk163638331"/>
      <w:r w:rsidRPr="00802886">
        <w:rPr>
          <w:rFonts w:ascii="Ebrima" w:hAnsi="Ebrima"/>
          <w:i/>
          <w:iCs/>
        </w:rPr>
        <w:t xml:space="preserve">Madame ou Monsieur </w:t>
      </w:r>
      <w:r w:rsidRPr="00802886">
        <w:rPr>
          <w:rFonts w:ascii="Ebrima" w:hAnsi="Ebrima"/>
          <w:i/>
          <w:iCs/>
          <w:highlight w:val="yellow"/>
        </w:rPr>
        <w:t>…</w:t>
      </w:r>
      <w:r w:rsidRPr="00802886">
        <w:rPr>
          <w:rFonts w:ascii="Ebrima" w:hAnsi="Ebrima"/>
          <w:i/>
          <w:iCs/>
        </w:rPr>
        <w:t xml:space="preserve"> (prénom et nom de l’agent)</w:t>
      </w:r>
      <w:r w:rsidRPr="00802886">
        <w:rPr>
          <w:rFonts w:ascii="Ebrima" w:hAnsi="Ebrima"/>
          <w:i/>
        </w:rPr>
        <w:t xml:space="preserve"> </w:t>
      </w:r>
      <w:r w:rsidR="00E268BB">
        <w:rPr>
          <w:rFonts w:ascii="Ebrima" w:hAnsi="Ebrima"/>
        </w:rPr>
        <w:t xml:space="preserve">est réintégré(e) </w:t>
      </w:r>
      <w:bookmarkEnd w:id="4"/>
      <w:r w:rsidR="00E268BB" w:rsidRPr="00337986">
        <w:rPr>
          <w:rFonts w:ascii="Ebrima" w:hAnsi="Ebrima"/>
        </w:rPr>
        <w:t xml:space="preserve">dans le cadre d’emplois des </w:t>
      </w:r>
      <w:r w:rsidR="00E268BB" w:rsidRPr="00337986">
        <w:rPr>
          <w:rFonts w:ascii="Ebrima" w:hAnsi="Ebrima"/>
          <w:highlight w:val="yellow"/>
        </w:rPr>
        <w:t>…</w:t>
      </w:r>
      <w:r w:rsidR="00E268BB" w:rsidRPr="00337986">
        <w:rPr>
          <w:rFonts w:ascii="Ebrima" w:hAnsi="Ebrima"/>
        </w:rPr>
        <w:t xml:space="preserve"> </w:t>
      </w:r>
      <w:r w:rsidR="00E268BB" w:rsidRPr="00337986">
        <w:rPr>
          <w:rFonts w:ascii="Ebrima" w:hAnsi="Ebrima"/>
          <w:i/>
        </w:rPr>
        <w:t>(dénomination du cadre d’emplois)</w:t>
      </w:r>
      <w:r w:rsidR="00E268BB" w:rsidRPr="00337986">
        <w:rPr>
          <w:rFonts w:ascii="Ebrima" w:hAnsi="Ebrima"/>
          <w:bCs/>
          <w:vertAlign w:val="superscript"/>
        </w:rPr>
        <w:t xml:space="preserve"> </w:t>
      </w:r>
      <w:r w:rsidR="00417113" w:rsidRPr="005E0BDC">
        <w:rPr>
          <w:rFonts w:ascii="Ebrima" w:hAnsi="Ebrima"/>
          <w:i/>
        </w:rPr>
        <w:t xml:space="preserve">au </w:t>
      </w:r>
      <w:r w:rsidR="00417113" w:rsidRPr="005E0BDC">
        <w:rPr>
          <w:rFonts w:ascii="Ebrima" w:hAnsi="Ebrima"/>
          <w:i/>
          <w:highlight w:val="yellow"/>
        </w:rPr>
        <w:t>…</w:t>
      </w:r>
      <w:r w:rsidR="00417113" w:rsidRPr="005E0BDC">
        <w:rPr>
          <w:rFonts w:ascii="Ebrima" w:hAnsi="Ebrima"/>
          <w:i/>
        </w:rPr>
        <w:t xml:space="preserve"> (grade) </w:t>
      </w:r>
      <w:r w:rsidR="00417113" w:rsidRPr="005E0BDC">
        <w:rPr>
          <w:rFonts w:ascii="Ebrima" w:hAnsi="Ebrima"/>
        </w:rPr>
        <w:t xml:space="preserve">et le classant au </w:t>
      </w:r>
      <w:r w:rsidR="00417113" w:rsidRPr="005E0BDC">
        <w:rPr>
          <w:rFonts w:ascii="Ebrima" w:hAnsi="Ebrima"/>
          <w:highlight w:val="yellow"/>
        </w:rPr>
        <w:t>...</w:t>
      </w:r>
      <w:r w:rsidR="00417113" w:rsidRPr="005E0BDC">
        <w:rPr>
          <w:rFonts w:ascii="Ebrima" w:hAnsi="Ebrima"/>
        </w:rPr>
        <w:t xml:space="preserve"> </w:t>
      </w:r>
      <w:r w:rsidR="00417113" w:rsidRPr="005E0BDC">
        <w:rPr>
          <w:rFonts w:ascii="Ebrima" w:hAnsi="Ebrima"/>
          <w:i/>
        </w:rPr>
        <w:t>(nombre)</w:t>
      </w:r>
      <w:r w:rsidR="00417113" w:rsidRPr="005E0BDC">
        <w:rPr>
          <w:rFonts w:ascii="Ebrima" w:hAnsi="Ebrima"/>
        </w:rPr>
        <w:t xml:space="preserve"> échelon, Indice Brut </w:t>
      </w:r>
      <w:r w:rsidR="00417113" w:rsidRPr="005E0BDC">
        <w:rPr>
          <w:rFonts w:ascii="Ebrima" w:hAnsi="Ebrima"/>
          <w:highlight w:val="yellow"/>
        </w:rPr>
        <w:t>...</w:t>
      </w:r>
      <w:r w:rsidR="00417113" w:rsidRPr="005E0BDC">
        <w:rPr>
          <w:rFonts w:ascii="Ebrima" w:hAnsi="Ebrima"/>
        </w:rPr>
        <w:t xml:space="preserve"> </w:t>
      </w:r>
      <w:r w:rsidR="00417113" w:rsidRPr="005E0BDC">
        <w:rPr>
          <w:rFonts w:ascii="Ebrima" w:hAnsi="Ebrima"/>
          <w:i/>
        </w:rPr>
        <w:t>(nombre)</w:t>
      </w:r>
      <w:r w:rsidR="00417113" w:rsidRPr="005E0BDC">
        <w:rPr>
          <w:rFonts w:ascii="Ebrima" w:hAnsi="Ebrima"/>
        </w:rPr>
        <w:t xml:space="preserve">, Indice Majoré </w:t>
      </w:r>
      <w:r w:rsidR="00417113" w:rsidRPr="005E0BDC">
        <w:rPr>
          <w:rFonts w:ascii="Ebrima" w:hAnsi="Ebrima"/>
          <w:highlight w:val="yellow"/>
        </w:rPr>
        <w:t>...</w:t>
      </w:r>
      <w:r w:rsidR="00417113" w:rsidRPr="005E0BDC">
        <w:rPr>
          <w:rFonts w:ascii="Ebrima" w:hAnsi="Ebrima"/>
        </w:rPr>
        <w:t xml:space="preserve"> </w:t>
      </w:r>
      <w:r w:rsidR="00417113" w:rsidRPr="005E0BDC">
        <w:rPr>
          <w:rFonts w:ascii="Ebrima" w:hAnsi="Ebrima"/>
          <w:i/>
        </w:rPr>
        <w:t>(nombre)</w:t>
      </w:r>
      <w:r w:rsidR="00417113" w:rsidRPr="005E0BDC">
        <w:rPr>
          <w:rFonts w:ascii="Ebrima" w:hAnsi="Ebrima"/>
        </w:rPr>
        <w:t xml:space="preserve">, avec une ancienneté conservée de </w:t>
      </w:r>
      <w:r w:rsidR="00417113" w:rsidRPr="005E0BDC">
        <w:rPr>
          <w:rFonts w:ascii="Ebrima" w:hAnsi="Ebrima"/>
          <w:highlight w:val="yellow"/>
        </w:rPr>
        <w:t>…</w:t>
      </w:r>
      <w:r w:rsidR="00417113" w:rsidRPr="005E0BDC">
        <w:rPr>
          <w:rFonts w:ascii="Ebrima" w:hAnsi="Ebrima"/>
        </w:rPr>
        <w:t xml:space="preserve"> </w:t>
      </w:r>
      <w:r w:rsidR="00417113" w:rsidRPr="005E0BDC">
        <w:rPr>
          <w:rFonts w:ascii="Ebrima" w:hAnsi="Ebrima"/>
          <w:i/>
        </w:rPr>
        <w:t>(année, mois et jours)</w:t>
      </w:r>
      <w:r w:rsidR="00417113">
        <w:rPr>
          <w:rFonts w:ascii="Ebrima" w:hAnsi="Ebrima"/>
          <w:i/>
        </w:rPr>
        <w:t xml:space="preserve"> </w:t>
      </w:r>
      <w:r w:rsidR="00E268BB" w:rsidRPr="00337986">
        <w:rPr>
          <w:rFonts w:ascii="Ebrima" w:hAnsi="Ebrima"/>
        </w:rPr>
        <w:t>et affecté</w:t>
      </w:r>
      <w:r w:rsidR="00E268BB" w:rsidRPr="00337986">
        <w:rPr>
          <w:rFonts w:ascii="Ebrima" w:hAnsi="Ebrima"/>
          <w:i/>
        </w:rPr>
        <w:t>(e)</w:t>
      </w:r>
      <w:r w:rsidR="00E268BB" w:rsidRPr="00337986">
        <w:rPr>
          <w:rFonts w:ascii="Ebrima" w:hAnsi="Ebrima"/>
        </w:rPr>
        <w:t xml:space="preserve"> dans </w:t>
      </w:r>
      <w:r w:rsidR="00E268BB">
        <w:rPr>
          <w:rFonts w:ascii="Ebrima" w:hAnsi="Ebrima"/>
        </w:rPr>
        <w:t>l’</w:t>
      </w:r>
      <w:r w:rsidR="00E268BB" w:rsidRPr="00337986">
        <w:rPr>
          <w:rFonts w:ascii="Ebrima" w:hAnsi="Ebrima"/>
        </w:rPr>
        <w:t>emploi</w:t>
      </w:r>
      <w:r w:rsidR="00E268BB">
        <w:rPr>
          <w:rFonts w:ascii="Ebrima" w:hAnsi="Ebrima"/>
        </w:rPr>
        <w:t xml:space="preserve"> de </w:t>
      </w:r>
      <w:r w:rsidR="00E268BB" w:rsidRPr="00A86C3F">
        <w:rPr>
          <w:rFonts w:ascii="Ebrima" w:hAnsi="Ebrima"/>
          <w:highlight w:val="yellow"/>
        </w:rPr>
        <w:t>…</w:t>
      </w:r>
      <w:r w:rsidR="00E268BB">
        <w:rPr>
          <w:rFonts w:ascii="Ebrima" w:hAnsi="Ebrima"/>
        </w:rPr>
        <w:t xml:space="preserve"> </w:t>
      </w:r>
      <w:r w:rsidR="00E268BB" w:rsidRPr="00A86C3F">
        <w:rPr>
          <w:rFonts w:ascii="Ebrima" w:hAnsi="Ebrima"/>
          <w:i/>
          <w:iCs/>
        </w:rPr>
        <w:t>(dénomination de l’emploi d’affectation)</w:t>
      </w:r>
      <w:r w:rsidR="00E268BB">
        <w:rPr>
          <w:rFonts w:ascii="Ebrima" w:hAnsi="Ebrima"/>
        </w:rPr>
        <w:t xml:space="preserve"> </w:t>
      </w:r>
      <w:r w:rsidR="00E268BB" w:rsidRPr="00337986">
        <w:rPr>
          <w:rFonts w:ascii="Ebrima" w:hAnsi="Ebrima"/>
        </w:rPr>
        <w:t>correspondant à son grade</w:t>
      </w:r>
      <w:r w:rsidR="00C66603">
        <w:rPr>
          <w:rFonts w:ascii="Ebrima" w:hAnsi="Ebrima"/>
        </w:rPr>
        <w:t>.</w:t>
      </w:r>
    </w:p>
    <w:p w14:paraId="6562A44F" w14:textId="5BA3E127" w:rsidR="00E07E61" w:rsidRPr="00DA04DA" w:rsidRDefault="00E07E61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758A921D" w14:textId="2D76EC27" w:rsidR="00B456C5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E268B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bookmarkStart w:id="5" w:name="_Hlk163638491"/>
      <w:r w:rsidR="00897324" w:rsidRPr="00897324">
        <w:rPr>
          <w:rFonts w:ascii="Ebrima" w:hAnsi="Ebrima"/>
          <w:bCs/>
          <w:sz w:val="20"/>
          <w:szCs w:val="20"/>
        </w:rPr>
        <w:t xml:space="preserve">percevra le traitement </w:t>
      </w:r>
      <w:r w:rsidR="00897324">
        <w:rPr>
          <w:rFonts w:ascii="Ebrima" w:hAnsi="Ebrima"/>
          <w:bCs/>
          <w:sz w:val="20"/>
          <w:szCs w:val="20"/>
        </w:rPr>
        <w:t>indiciaire</w:t>
      </w:r>
      <w:r w:rsidR="0045616E">
        <w:rPr>
          <w:rFonts w:ascii="Ebrima" w:hAnsi="Ebrima"/>
          <w:bCs/>
          <w:sz w:val="20"/>
          <w:szCs w:val="20"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afférent à son grade de </w:t>
      </w:r>
      <w:r w:rsidR="00B456C5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B456C5">
        <w:rPr>
          <w:rFonts w:ascii="Ebrima" w:hAnsi="Ebrima"/>
          <w:bCs/>
          <w:sz w:val="20"/>
          <w:szCs w:val="20"/>
        </w:rPr>
        <w:t xml:space="preserve"> </w:t>
      </w:r>
      <w:r w:rsidR="00B456C5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897324">
        <w:rPr>
          <w:rFonts w:ascii="Ebrima" w:hAnsi="Ebrima"/>
          <w:bCs/>
          <w:sz w:val="20"/>
          <w:szCs w:val="20"/>
        </w:rPr>
        <w:t xml:space="preserve">, </w:t>
      </w:r>
      <w:r w:rsidR="00B456C5" w:rsidRPr="005E0BDC">
        <w:rPr>
          <w:rFonts w:ascii="Ebrima" w:hAnsi="Ebrima"/>
          <w:sz w:val="20"/>
          <w:szCs w:val="20"/>
        </w:rPr>
        <w:t xml:space="preserve">au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 échelon, Indice Brut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Indice Majoré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avec une ancienneté conservée de </w:t>
      </w:r>
      <w:r w:rsidR="00B456C5" w:rsidRPr="005E0BDC">
        <w:rPr>
          <w:rFonts w:ascii="Ebrima" w:hAnsi="Ebrima"/>
          <w:sz w:val="20"/>
          <w:szCs w:val="20"/>
          <w:highlight w:val="yellow"/>
        </w:rPr>
        <w:t>…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(année, mois et jours),</w:t>
      </w:r>
      <w:r w:rsidR="00B456C5">
        <w:rPr>
          <w:rFonts w:ascii="Ebrima" w:hAnsi="Ebrima"/>
          <w:i/>
          <w:sz w:val="20"/>
          <w:szCs w:val="20"/>
        </w:rPr>
        <w:t xml:space="preserve"> </w:t>
      </w:r>
      <w:r w:rsidR="00802886" w:rsidRPr="00802886">
        <w:rPr>
          <w:rFonts w:ascii="Ebrima" w:hAnsi="Ebrima"/>
          <w:iCs/>
          <w:sz w:val="20"/>
          <w:szCs w:val="20"/>
        </w:rPr>
        <w:t>et</w:t>
      </w:r>
      <w:r w:rsidR="00802886">
        <w:rPr>
          <w:rFonts w:ascii="Ebrima" w:hAnsi="Ebrima"/>
          <w:i/>
          <w:sz w:val="20"/>
          <w:szCs w:val="20"/>
        </w:rPr>
        <w:t xml:space="preserve"> </w:t>
      </w:r>
      <w:r w:rsidR="00897324"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="00897324" w:rsidRPr="00897324">
        <w:rPr>
          <w:rFonts w:ascii="Ebrima" w:hAnsi="Ebrima"/>
          <w:bCs/>
          <w:sz w:val="20"/>
          <w:szCs w:val="20"/>
        </w:rPr>
        <w:t>.</w:t>
      </w:r>
      <w:r w:rsidR="00897324">
        <w:rPr>
          <w:rFonts w:ascii="Ebrima" w:hAnsi="Ebrima"/>
          <w:bCs/>
          <w:sz w:val="20"/>
          <w:szCs w:val="20"/>
        </w:rPr>
        <w:t xml:space="preserve"> </w:t>
      </w:r>
    </w:p>
    <w:bookmarkEnd w:id="5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1FC3B3E1" w:rsidR="00B456C5" w:rsidRDefault="00C66603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L’agent </w:t>
      </w:r>
      <w:r w:rsidR="00B456C5">
        <w:rPr>
          <w:rFonts w:ascii="Ebrima" w:hAnsi="Ebrima"/>
          <w:bCs/>
          <w:sz w:val="20"/>
          <w:szCs w:val="20"/>
        </w:rPr>
        <w:t>percevra le régime indemnitaire afférent à son grade et à l’emploi occupé.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47E24B4A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E268BB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19C585EC" w:rsidR="007B0DEE" w:rsidRPr="00E268BB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E268BB">
        <w:rPr>
          <w:rFonts w:ascii="Ebrima" w:hAnsi="Ebrima" w:cs="Arial"/>
          <w:sz w:val="20"/>
          <w:szCs w:val="20"/>
        </w:rPr>
        <w:t>Le Directeur général des services</w:t>
      </w:r>
      <w:r w:rsidR="004B3492" w:rsidRPr="00E268BB">
        <w:rPr>
          <w:rFonts w:ascii="Ebrima" w:hAnsi="Ebrima" w:cs="Arial"/>
          <w:sz w:val="20"/>
          <w:szCs w:val="20"/>
        </w:rPr>
        <w:t xml:space="preserve"> </w:t>
      </w:r>
      <w:r w:rsidR="00DA04DA" w:rsidRPr="00E268BB">
        <w:rPr>
          <w:rFonts w:ascii="Ebrima" w:hAnsi="Ebrima" w:cs="Arial"/>
          <w:sz w:val="20"/>
          <w:szCs w:val="20"/>
        </w:rPr>
        <w:t xml:space="preserve">est chargé </w:t>
      </w:r>
      <w:r w:rsidRPr="00E268BB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755B78F4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2F756E">
        <w:rPr>
          <w:rFonts w:ascii="Ebrima" w:hAnsi="Ebrima" w:cs="Arial"/>
          <w:b/>
          <w:sz w:val="20"/>
          <w:szCs w:val="20"/>
        </w:rPr>
        <w:t>4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145BA6" w:rsidRDefault="006F591D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45BA6">
        <w:rPr>
          <w:rFonts w:ascii="Ebrima" w:hAnsi="Ebrima"/>
          <w:bCs/>
          <w:sz w:val="20"/>
          <w:szCs w:val="20"/>
        </w:rPr>
        <w:t>Une ampliation sera adressée au Président</w:t>
      </w:r>
      <w:r w:rsidR="009F5930" w:rsidRPr="00145BA6">
        <w:rPr>
          <w:rFonts w:ascii="Ebrima" w:hAnsi="Ebrima"/>
          <w:bCs/>
          <w:sz w:val="20"/>
          <w:szCs w:val="20"/>
        </w:rPr>
        <w:t>/ à la Présidente</w:t>
      </w:r>
      <w:r w:rsidRPr="00145BA6">
        <w:rPr>
          <w:rFonts w:ascii="Ebrima" w:hAnsi="Ebrima"/>
          <w:bCs/>
          <w:sz w:val="20"/>
          <w:szCs w:val="20"/>
        </w:rPr>
        <w:t xml:space="preserve"> du Centre </w:t>
      </w:r>
      <w:r w:rsidR="00271AEC" w:rsidRPr="00145BA6">
        <w:rPr>
          <w:rFonts w:ascii="Ebrima" w:hAnsi="Ebrima"/>
          <w:bCs/>
          <w:sz w:val="20"/>
          <w:szCs w:val="20"/>
        </w:rPr>
        <w:t xml:space="preserve">départemental </w:t>
      </w:r>
      <w:r w:rsidRPr="00145BA6">
        <w:rPr>
          <w:rFonts w:ascii="Ebrima" w:hAnsi="Ebrima"/>
          <w:bCs/>
          <w:sz w:val="20"/>
          <w:szCs w:val="20"/>
        </w:rPr>
        <w:t xml:space="preserve">de gestion de la fonction publique territoriale du </w:t>
      </w:r>
      <w:r w:rsidR="00DA04DA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DA04DA" w:rsidRPr="00145BA6">
        <w:rPr>
          <w:rFonts w:ascii="Ebrima" w:hAnsi="Ebrima"/>
          <w:bCs/>
          <w:sz w:val="20"/>
          <w:szCs w:val="20"/>
        </w:rPr>
        <w:t xml:space="preserve"> </w:t>
      </w:r>
      <w:r w:rsidR="00DA04DA" w:rsidRPr="00145BA6">
        <w:rPr>
          <w:rFonts w:ascii="Ebrima" w:hAnsi="Ebrima"/>
          <w:bCs/>
          <w:i/>
          <w:iCs/>
          <w:sz w:val="20"/>
          <w:szCs w:val="20"/>
        </w:rPr>
        <w:t>(Nom du département)</w:t>
      </w:r>
      <w:r w:rsidR="000F560F" w:rsidRPr="00145BA6">
        <w:rPr>
          <w:rFonts w:ascii="Ebrima" w:hAnsi="Ebrima"/>
          <w:bCs/>
          <w:sz w:val="20"/>
          <w:szCs w:val="20"/>
        </w:rPr>
        <w:t xml:space="preserve"> et au comptable principal </w:t>
      </w:r>
      <w:bookmarkStart w:id="6" w:name="_Hlk163638696"/>
      <w:r w:rsidR="00A86C3F" w:rsidRPr="00145BA6">
        <w:rPr>
          <w:rFonts w:ascii="Ebrima" w:hAnsi="Ebrima"/>
          <w:bCs/>
          <w:sz w:val="20"/>
          <w:szCs w:val="20"/>
        </w:rPr>
        <w:t xml:space="preserve">de </w:t>
      </w:r>
      <w:r w:rsidR="00A86C3F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A86C3F" w:rsidRPr="00145BA6">
        <w:rPr>
          <w:rFonts w:ascii="Ebrima" w:hAnsi="Ebrima"/>
          <w:bCs/>
          <w:sz w:val="20"/>
          <w:szCs w:val="20"/>
        </w:rPr>
        <w:t xml:space="preserve"> </w:t>
      </w:r>
      <w:r w:rsidR="00A86C3F" w:rsidRPr="00145BA6">
        <w:rPr>
          <w:rFonts w:ascii="Ebrima" w:hAnsi="Ebrima"/>
          <w:bCs/>
          <w:i/>
          <w:iCs/>
          <w:sz w:val="20"/>
          <w:szCs w:val="20"/>
        </w:rPr>
        <w:t>(nom de la collectivité territoriale ou de l’établissement public)</w:t>
      </w:r>
      <w:r w:rsidR="00A86C3F" w:rsidRPr="00145BA6">
        <w:rPr>
          <w:rFonts w:ascii="Ebrima" w:hAnsi="Ebrima"/>
          <w:bCs/>
          <w:sz w:val="20"/>
          <w:szCs w:val="20"/>
        </w:rPr>
        <w:t>.</w:t>
      </w:r>
    </w:p>
    <w:bookmarkEnd w:id="6"/>
    <w:p w14:paraId="2CA6A5F0" w14:textId="77777777" w:rsidR="00E268BB" w:rsidRDefault="00E268B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9DF7C70" w14:textId="77777777" w:rsidR="00DF5288" w:rsidRDefault="00DF528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C99725D" w14:textId="77777777" w:rsidR="00DF5288" w:rsidRDefault="00DF528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07EA06FB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2F756E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7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8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8"/>
    <w:bookmarkEnd w:id="7"/>
    <w:p w14:paraId="6CAC15E2" w14:textId="77777777" w:rsidR="00E268BB" w:rsidRDefault="00E268BB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038C361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145BA6">
      <w:footerReference w:type="default" r:id="rId8"/>
      <w:pgSz w:w="11906" w:h="16838"/>
      <w:pgMar w:top="1417" w:right="1416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414034810" name="Image 4140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7DF9ABB0" w14:textId="77777777" w:rsidR="00E268BB" w:rsidRPr="000E5C89" w:rsidRDefault="00E268BB" w:rsidP="00E268BB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6E3C85F5" w14:textId="77777777" w:rsidR="00E268BB" w:rsidRPr="000E5C89" w:rsidRDefault="00E268BB" w:rsidP="00E268BB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22EBEE22" w14:textId="77777777" w:rsidR="00E268BB" w:rsidRPr="000E5C89" w:rsidRDefault="00E268BB" w:rsidP="00E268BB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44D10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45BA6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280E"/>
    <w:rsid w:val="002D3C0B"/>
    <w:rsid w:val="002E28E2"/>
    <w:rsid w:val="002F5487"/>
    <w:rsid w:val="002F6A36"/>
    <w:rsid w:val="002F736C"/>
    <w:rsid w:val="002F756E"/>
    <w:rsid w:val="002F7693"/>
    <w:rsid w:val="00301EF0"/>
    <w:rsid w:val="00320DC9"/>
    <w:rsid w:val="00325F14"/>
    <w:rsid w:val="0033354E"/>
    <w:rsid w:val="00337986"/>
    <w:rsid w:val="00353E63"/>
    <w:rsid w:val="003554ED"/>
    <w:rsid w:val="00355C7A"/>
    <w:rsid w:val="00364B38"/>
    <w:rsid w:val="00370B5E"/>
    <w:rsid w:val="00383AEF"/>
    <w:rsid w:val="00390B4A"/>
    <w:rsid w:val="00395230"/>
    <w:rsid w:val="003C65FF"/>
    <w:rsid w:val="00400511"/>
    <w:rsid w:val="00401E7D"/>
    <w:rsid w:val="00417113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66603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288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68BB"/>
    <w:rsid w:val="00E27CCC"/>
    <w:rsid w:val="00E30BEA"/>
    <w:rsid w:val="00E55D7D"/>
    <w:rsid w:val="00E86FE7"/>
    <w:rsid w:val="00E87E8B"/>
    <w:rsid w:val="00E901C1"/>
    <w:rsid w:val="00E97E53"/>
    <w:rsid w:val="00EA0E65"/>
    <w:rsid w:val="00EB20BF"/>
    <w:rsid w:val="00EB7DA0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</TotalTime>
  <Pages>3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+ réintégration dans sa collectivité d'origine</vt:lpstr>
    </vt:vector>
  </TitlesOfParts>
  <Manager>laurent.gougeon@cdg45.fr</Manager>
  <Company>CDG 45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+ réintégration dans sa collectivité d'origine</dc:title>
  <dc:subject/>
  <dc:creator>laurent.gougeon@cdg45.fr</dc:creator>
  <cp:keywords>Modèle;arrêté</cp:keywords>
  <dc:description/>
  <cp:lastModifiedBy>Laurent GOUGEON</cp:lastModifiedBy>
  <cp:revision>3</cp:revision>
  <cp:lastPrinted>2020-04-08T06:34:00Z</cp:lastPrinted>
  <dcterms:created xsi:type="dcterms:W3CDTF">2024-04-29T14:27:00Z</dcterms:created>
  <dcterms:modified xsi:type="dcterms:W3CDTF">2024-04-29T14:32:00Z</dcterms:modified>
</cp:coreProperties>
</file>