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7403" w14:textId="3A044663" w:rsidR="00E07E61" w:rsidRPr="00D93398" w:rsidRDefault="00BA74E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D93398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de r</w:t>
      </w:r>
      <w:r w:rsidR="00A41258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enouvellement de d</w:t>
      </w:r>
      <w:r w:rsidR="00E07E61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étachement sur </w:t>
      </w:r>
      <w:r w:rsid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un </w:t>
      </w:r>
      <w:r w:rsidR="00E07E61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emploi fonctionnel de Directeur général </w:t>
      </w:r>
      <w:r w:rsidR="00A21CD3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adjoint </w:t>
      </w:r>
      <w:r w:rsidR="00E07E61" w:rsidRPr="00D933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des services </w:t>
      </w:r>
    </w:p>
    <w:p w14:paraId="47C9E11D" w14:textId="77777777" w:rsidR="00BA74E6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9B21878" w14:textId="77777777" w:rsidR="00602402" w:rsidRPr="00E07E61" w:rsidRDefault="00602402" w:rsidP="00602402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63639110"/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5061911B" w14:textId="77777777" w:rsidR="00602402" w:rsidRPr="00E07E61" w:rsidRDefault="00602402" w:rsidP="00602402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4A0886A9" w14:textId="77777777" w:rsidR="00602402" w:rsidRPr="00E07E61" w:rsidRDefault="00602402" w:rsidP="00602402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422D0AB" w14:textId="77777777" w:rsidR="00602402" w:rsidRPr="00E07E61" w:rsidRDefault="00602402" w:rsidP="00602402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7830DEF" w14:textId="0CB0B87A" w:rsidR="0076767F" w:rsidRPr="00E07E61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BE29E4"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E07E61">
        <w:rPr>
          <w:rFonts w:ascii="Ebrima" w:hAnsi="Ebrima"/>
          <w:bCs/>
          <w:i/>
          <w:sz w:val="24"/>
          <w:szCs w:val="24"/>
        </w:rPr>
        <w:t>d’ordre</w:t>
      </w:r>
      <w:r w:rsidR="00904C6A" w:rsidRPr="00E07E61">
        <w:rPr>
          <w:rFonts w:ascii="Ebrima" w:hAnsi="Ebrima"/>
          <w:bCs/>
          <w:i/>
          <w:sz w:val="24"/>
          <w:szCs w:val="24"/>
        </w:rPr>
        <w:t>)</w:t>
      </w:r>
    </w:p>
    <w:p w14:paraId="100E5489" w14:textId="43130A1B" w:rsidR="00E07E61" w:rsidRPr="00E07E61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A4125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renouvellement de 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 w:rsidR="004E22F0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E07E61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</w:t>
      </w:r>
    </w:p>
    <w:p w14:paraId="69BA44DE" w14:textId="30E7D3E7" w:rsidR="002F6A36" w:rsidRPr="00E07E61" w:rsidRDefault="00E07E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Directeur général </w:t>
      </w:r>
      <w:r w:rsidR="00A21CD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adjoint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des services </w:t>
      </w:r>
    </w:p>
    <w:p w14:paraId="29F0D796" w14:textId="3D89CFB1" w:rsidR="00D93398" w:rsidRPr="00E07E61" w:rsidRDefault="00E07E6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bookmarkStart w:id="1" w:name="_Hlk163804512"/>
      <w:bookmarkStart w:id="2" w:name="_Hlk163803155"/>
      <w:proofErr w:type="gramStart"/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3" w:name="_Hlk163805881"/>
      <w:bookmarkStart w:id="4" w:name="_Hlk163802414"/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E29E4"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E29E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B75D8B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bookmarkEnd w:id="3"/>
    </w:p>
    <w:bookmarkEnd w:id="4"/>
    <w:bookmarkEnd w:id="1"/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5C520307" w14:textId="77777777" w:rsidR="00F70A77" w:rsidRDefault="00F70A77" w:rsidP="00F70A77">
      <w:pPr>
        <w:pStyle w:val="loose"/>
        <w:spacing w:before="0" w:beforeAutospacing="0" w:after="0" w:afterAutospacing="0"/>
        <w:jc w:val="both"/>
        <w:rPr>
          <w:rFonts w:ascii="Ebrima" w:hAnsi="Ebrima" w:cs="Arial"/>
          <w:i/>
          <w:sz w:val="20"/>
          <w:szCs w:val="20"/>
        </w:rPr>
      </w:pPr>
      <w:bookmarkStart w:id="5" w:name="_Hlk163802454"/>
      <w:bookmarkEnd w:id="2"/>
    </w:p>
    <w:p w14:paraId="08D97F59" w14:textId="7E3542D6" w:rsidR="00F70A77" w:rsidRPr="00B042F4" w:rsidRDefault="00F70A77" w:rsidP="00F70A77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bookmarkStart w:id="6" w:name="_Hlk163805908"/>
      <w:r w:rsidRPr="00B042F4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B042F4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B042F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2B3A966" w14:textId="095C5F1A" w:rsidR="00630280" w:rsidRPr="00B042F4" w:rsidRDefault="00630280" w:rsidP="00B75D8B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15A60D11" w14:textId="77777777" w:rsidR="00602402" w:rsidRPr="00B042F4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7" w:name="_Hlk163803174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1E50144D" w14:textId="77777777" w:rsidR="00602402" w:rsidRPr="000625FE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0127A09F" w14:textId="77777777" w:rsidR="00602402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6849B4A6" w14:textId="77777777" w:rsidR="00602402" w:rsidRPr="000625FE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6EA429AE" w14:textId="77777777" w:rsidR="00602402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bookmarkEnd w:id="6"/>
    <w:p w14:paraId="2ADFFAAA" w14:textId="77777777" w:rsidR="00602402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DA0085F" w14:textId="77777777" w:rsidR="00602402" w:rsidRPr="00B042F4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8" w:name="_Hlk163648509"/>
      <w:r>
        <w:rPr>
          <w:rFonts w:ascii="Ebrima" w:hAnsi="Ebrima"/>
          <w:bCs/>
          <w:sz w:val="20"/>
          <w:szCs w:val="20"/>
        </w:rPr>
        <w:t>Vu le Code général de la fonction publique, notamment ses articles L.412-5 à L.412-7 et L.712-12,</w:t>
      </w:r>
    </w:p>
    <w:p w14:paraId="2F6E22B1" w14:textId="77777777" w:rsidR="00602402" w:rsidRPr="00B042F4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bookmarkEnd w:id="8"/>
    <w:p w14:paraId="2F35B5A5" w14:textId="2214973A" w:rsidR="00602402" w:rsidRPr="00B042F4" w:rsidRDefault="00602402" w:rsidP="00B75D8B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B042F4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3A865083" w14:textId="77777777" w:rsidR="00602402" w:rsidRPr="00B042F4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4DCB75B3" w14:textId="77777777" w:rsidR="00602402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9" w:name="_Hlk163805939"/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116F3224" w14:textId="77777777" w:rsidR="00602402" w:rsidRPr="00B042F4" w:rsidRDefault="00602402" w:rsidP="00B75D8B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71E347F2" w14:textId="4C778ACB" w:rsidR="00602402" w:rsidRDefault="00602402" w:rsidP="00B75D8B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374C09F2" w14:textId="77777777" w:rsidR="00602402" w:rsidRPr="00050EAB" w:rsidRDefault="00602402" w:rsidP="00B75D8B">
      <w:pPr>
        <w:pStyle w:val="VuConsidrant"/>
        <w:spacing w:after="0"/>
        <w:rPr>
          <w:rFonts w:ascii="Ebrima" w:hAnsi="Ebrima"/>
        </w:rPr>
      </w:pPr>
    </w:p>
    <w:p w14:paraId="7B266CA4" w14:textId="77777777" w:rsidR="00602402" w:rsidRPr="005E0BDC" w:rsidRDefault="00602402" w:rsidP="00B75D8B">
      <w:pPr>
        <w:pStyle w:val="VuConsidrant"/>
        <w:spacing w:after="0"/>
        <w:rPr>
          <w:rFonts w:ascii="Ebrima" w:hAnsi="Ebrima"/>
        </w:rPr>
      </w:pPr>
      <w:bookmarkStart w:id="10" w:name="_Hlk163639176"/>
      <w:r w:rsidRPr="00235283">
        <w:rPr>
          <w:rFonts w:ascii="Ebrima" w:hAnsi="Ebrima"/>
          <w:i/>
          <w:color w:val="7030A0"/>
        </w:rPr>
        <w:t>(Pour le CNFPT)</w:t>
      </w:r>
      <w:r w:rsidRPr="00235283">
        <w:rPr>
          <w:rFonts w:ascii="Ebrima" w:hAnsi="Ebrima"/>
          <w:color w:val="7030A0"/>
        </w:rPr>
        <w:t xml:space="preserve"> </w:t>
      </w:r>
      <w:r w:rsidRPr="005E0BDC">
        <w:rPr>
          <w:rFonts w:ascii="Ebrima" w:hAnsi="Ebrima"/>
        </w:rPr>
        <w:t>Vu le décret n°87-811 du 5 octobre 1987 modifié relatif au Centre national de la fonction publique territoriale, notamment son article 18</w:t>
      </w:r>
      <w:r w:rsidRPr="005E0BDC"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bookmarkEnd w:id="5"/>
    <w:bookmarkEnd w:id="7"/>
    <w:bookmarkEnd w:id="10"/>
    <w:p w14:paraId="0C22C6B8" w14:textId="77777777" w:rsidR="00602402" w:rsidRPr="00050EAB" w:rsidRDefault="00602402" w:rsidP="00602402">
      <w:pPr>
        <w:pStyle w:val="VuConsidrant"/>
        <w:spacing w:after="0"/>
        <w:rPr>
          <w:rFonts w:ascii="Ebrima" w:hAnsi="Ebrima"/>
        </w:rPr>
      </w:pPr>
    </w:p>
    <w:bookmarkEnd w:id="9"/>
    <w:p w14:paraId="2D2E2D21" w14:textId="2E2C7143" w:rsidR="00602402" w:rsidRDefault="00602402" w:rsidP="00602402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n°87-1101 modifié portant dispositions statutaires particulières </w:t>
      </w:r>
      <w:r>
        <w:rPr>
          <w:rFonts w:ascii="Ebrima" w:hAnsi="Ebrima"/>
        </w:rPr>
        <w:t>à</w:t>
      </w:r>
      <w:r w:rsidRPr="00B042F4">
        <w:rPr>
          <w:rFonts w:ascii="Ebrima" w:hAnsi="Ebrima"/>
        </w:rPr>
        <w:t xml:space="preserve"> certains emplois administratifs de direction des </w:t>
      </w:r>
      <w:r>
        <w:rPr>
          <w:rFonts w:ascii="Ebrima" w:hAnsi="Ebrima"/>
        </w:rPr>
        <w:t>collectivités territoriales</w:t>
      </w:r>
      <w:r w:rsidRPr="00B042F4">
        <w:rPr>
          <w:rFonts w:ascii="Ebrima" w:hAnsi="Ebrima"/>
        </w:rPr>
        <w:t xml:space="preserve"> et des établissements publics locaux assimilés</w:t>
      </w:r>
      <w:r>
        <w:rPr>
          <w:rFonts w:ascii="Ebrima" w:hAnsi="Ebrima"/>
        </w:rPr>
        <w:t>,</w:t>
      </w:r>
      <w:r w:rsidRPr="00B042F4">
        <w:rPr>
          <w:rFonts w:ascii="Ebrima" w:hAnsi="Ebrima"/>
        </w:rPr>
        <w:t xml:space="preserve"> </w:t>
      </w:r>
    </w:p>
    <w:p w14:paraId="43379406" w14:textId="77777777" w:rsid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2E5E3A3A" w14:textId="634B6DD9" w:rsidR="00E07E61" w:rsidRDefault="00B042F4" w:rsidP="00B042F4">
      <w:pPr>
        <w:pStyle w:val="VuConsidrant"/>
        <w:spacing w:after="0"/>
        <w:rPr>
          <w:rFonts w:ascii="Ebrima" w:hAnsi="Ebrima"/>
        </w:rPr>
      </w:pPr>
      <w:r>
        <w:rPr>
          <w:rFonts w:ascii="Ebrima" w:hAnsi="Ebrima"/>
        </w:rPr>
        <w:lastRenderedPageBreak/>
        <w:t xml:space="preserve">Vu le décret </w:t>
      </w:r>
      <w:r w:rsidR="00E07E61" w:rsidRPr="00B042F4">
        <w:rPr>
          <w:rFonts w:ascii="Ebrima" w:hAnsi="Ebrima"/>
        </w:rPr>
        <w:t xml:space="preserve">n°87-1102 du 30 décembre 1987 modifié </w:t>
      </w:r>
      <w:r>
        <w:rPr>
          <w:rFonts w:ascii="Ebrima" w:hAnsi="Ebrima"/>
        </w:rPr>
        <w:t>relatif à l’</w:t>
      </w:r>
      <w:r w:rsidR="00E07E61" w:rsidRPr="00B042F4">
        <w:rPr>
          <w:rFonts w:ascii="Ebrima" w:hAnsi="Ebrima"/>
        </w:rPr>
        <w:t xml:space="preserve">échelonnement indiciaire de certains emplois administratifs de direction </w:t>
      </w:r>
      <w:r w:rsidR="00BE29E4" w:rsidRPr="00B042F4">
        <w:rPr>
          <w:rFonts w:ascii="Ebrima" w:hAnsi="Ebrima"/>
        </w:rPr>
        <w:t xml:space="preserve">des </w:t>
      </w:r>
      <w:r w:rsidR="00BE29E4">
        <w:rPr>
          <w:rFonts w:ascii="Ebrima" w:hAnsi="Ebrima"/>
        </w:rPr>
        <w:t>collectivités territoriales</w:t>
      </w:r>
      <w:r w:rsidR="00BE29E4" w:rsidRPr="00B042F4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et des établissements publics locaux assimilés,</w:t>
      </w:r>
    </w:p>
    <w:p w14:paraId="2EB03667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FEC8621" w14:textId="3332ADD0" w:rsidR="00E07E61" w:rsidRPr="00602402" w:rsidRDefault="00E07E61" w:rsidP="00B042F4">
      <w:pPr>
        <w:pStyle w:val="VuConsidrant"/>
        <w:spacing w:after="0"/>
        <w:rPr>
          <w:rFonts w:ascii="Ebrima" w:hAnsi="Ebrima"/>
          <w:i/>
          <w:color w:val="7030A0"/>
        </w:rPr>
      </w:pPr>
      <w:bookmarkStart w:id="11" w:name="_Hlk163803255"/>
      <w:bookmarkStart w:id="12" w:name="_Hlk163802537"/>
      <w:r w:rsidRPr="00602402">
        <w:rPr>
          <w:rFonts w:ascii="Ebrima" w:hAnsi="Ebrima"/>
          <w:i/>
          <w:color w:val="7030A0"/>
        </w:rPr>
        <w:t xml:space="preserve">Pour les </w:t>
      </w:r>
      <w:r w:rsidR="00BE29E4" w:rsidRPr="00602402">
        <w:rPr>
          <w:rFonts w:ascii="Ebrima" w:hAnsi="Ebrima"/>
          <w:i/>
          <w:color w:val="7030A0"/>
        </w:rPr>
        <w:t xml:space="preserve">emplois fonctionnels créés dans les </w:t>
      </w:r>
      <w:r w:rsidRPr="00602402">
        <w:rPr>
          <w:rFonts w:ascii="Ebrima" w:hAnsi="Ebrima"/>
          <w:i/>
          <w:color w:val="7030A0"/>
        </w:rPr>
        <w:t>établissements publics </w:t>
      </w:r>
      <w:r w:rsidR="00BE29E4" w:rsidRPr="00602402">
        <w:rPr>
          <w:rFonts w:ascii="Ebrima" w:hAnsi="Ebrima"/>
          <w:i/>
          <w:color w:val="7030A0"/>
        </w:rPr>
        <w:t>recensés à l’article 53 de la loi n°84-53 du 26 janvier 1984 :</w:t>
      </w:r>
    </w:p>
    <w:p w14:paraId="2FD14CF3" w14:textId="77777777" w:rsidR="00602402" w:rsidRDefault="00602402" w:rsidP="00B042F4">
      <w:pPr>
        <w:pStyle w:val="VuConsidrant"/>
        <w:spacing w:after="0"/>
        <w:rPr>
          <w:rFonts w:ascii="Ebrima" w:hAnsi="Ebrima"/>
        </w:rPr>
      </w:pPr>
    </w:p>
    <w:p w14:paraId="5FE28FA1" w14:textId="2114778C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t xml:space="preserve">Vu le décret n°88-546 du 6 mai 1988 </w:t>
      </w:r>
      <w:r w:rsidR="00BE29E4">
        <w:rPr>
          <w:rFonts w:ascii="Ebrima" w:hAnsi="Ebrima"/>
        </w:rPr>
        <w:t xml:space="preserve">modifié </w:t>
      </w:r>
      <w:r w:rsidRPr="00B042F4">
        <w:rPr>
          <w:rFonts w:ascii="Ebrima" w:hAnsi="Ebrima"/>
        </w:rPr>
        <w:t xml:space="preserve">fixant la liste des établissements publics mentionnés à l’article 53 de la loi </w:t>
      </w:r>
      <w:r w:rsidR="00BE29E4">
        <w:rPr>
          <w:rFonts w:ascii="Ebrima" w:hAnsi="Ebrima"/>
        </w:rPr>
        <w:t>n°</w:t>
      </w:r>
      <w:r w:rsidRPr="00B042F4">
        <w:rPr>
          <w:rFonts w:ascii="Ebrima" w:hAnsi="Ebrima"/>
        </w:rPr>
        <w:t>84</w:t>
      </w:r>
      <w:r w:rsidR="00BE29E4">
        <w:rPr>
          <w:rFonts w:ascii="Ebrima" w:hAnsi="Ebrima"/>
        </w:rPr>
        <w:t xml:space="preserve">-53 du 26 janvier 1984 modifiée </w:t>
      </w:r>
      <w:r w:rsidR="00BE29E4" w:rsidRPr="00B042F4">
        <w:rPr>
          <w:rFonts w:ascii="Ebrima" w:hAnsi="Ebrima"/>
          <w:bCs/>
        </w:rPr>
        <w:t>portant dispositions statutaires relatives à la</w:t>
      </w:r>
      <w:r w:rsidR="00BE29E4">
        <w:rPr>
          <w:rFonts w:ascii="Ebrima" w:hAnsi="Ebrima"/>
          <w:bCs/>
        </w:rPr>
        <w:t xml:space="preserve"> fonction publique territoriale,</w:t>
      </w:r>
    </w:p>
    <w:p w14:paraId="5A22B960" w14:textId="77777777" w:rsidR="00B042F4" w:rsidRPr="00B042F4" w:rsidRDefault="00B042F4" w:rsidP="00B042F4">
      <w:pPr>
        <w:pStyle w:val="VuConsidrant"/>
        <w:spacing w:after="0"/>
        <w:rPr>
          <w:rFonts w:ascii="Ebrima" w:hAnsi="Ebrima"/>
        </w:rPr>
      </w:pPr>
    </w:p>
    <w:p w14:paraId="69B2A560" w14:textId="1CD2798D" w:rsidR="00B042F4" w:rsidRPr="00602402" w:rsidRDefault="00BE29E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</w:t>
      </w:r>
      <w:r w:rsidR="00B042F4"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our les </w:t>
      </w: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Régions, Départements, communes et établissements publics de coopération intercommunale (EPCI) de plus de 40.000 habitants et le CNFPT :</w:t>
      </w:r>
    </w:p>
    <w:p w14:paraId="518DD696" w14:textId="77777777" w:rsidR="00BE29E4" w:rsidRPr="00B042F4" w:rsidRDefault="00BE29E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color w:val="FF0000"/>
          <w:sz w:val="20"/>
          <w:szCs w:val="20"/>
          <w:lang w:val="fr"/>
        </w:rPr>
      </w:pPr>
    </w:p>
    <w:p w14:paraId="057F35BC" w14:textId="053815D2" w:rsidR="00B042F4" w:rsidRPr="00BE29E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Vu le décret n°2012-601 du 30 avril 2012 </w:t>
      </w:r>
      <w:r w:rsidR="00BE29E4" w:rsidRPr="00BE29E4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BE29E4">
        <w:rPr>
          <w:rFonts w:ascii="Ebrima" w:hAnsi="Ebrima" w:cs="Times New Roman"/>
          <w:iCs/>
          <w:sz w:val="20"/>
          <w:szCs w:val="20"/>
          <w:lang w:val="fr"/>
        </w:rPr>
        <w:t>relatif aux modalités de nominations équilibrées dans l'encadrement supérieur de la fonction publique,</w:t>
      </w:r>
      <w:r w:rsidR="00C206C9">
        <w:rPr>
          <w:rFonts w:ascii="Ebrima" w:hAnsi="Ebrima" w:cs="Times New Roman"/>
          <w:iCs/>
          <w:sz w:val="20"/>
          <w:szCs w:val="20"/>
          <w:lang w:val="fr"/>
        </w:rPr>
        <w:t xml:space="preserve"> notamment son article 4</w:t>
      </w:r>
      <w:r w:rsidR="00602402">
        <w:rPr>
          <w:rFonts w:ascii="Ebrima" w:hAnsi="Ebrima" w:cs="Times New Roman"/>
          <w:iCs/>
          <w:sz w:val="20"/>
          <w:szCs w:val="20"/>
          <w:lang w:val="fr"/>
        </w:rPr>
        <w:t>,</w:t>
      </w:r>
    </w:p>
    <w:bookmarkEnd w:id="11"/>
    <w:p w14:paraId="7C3D2950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4F98E31F" w14:textId="21D887C6" w:rsidR="00603486" w:rsidRPr="00602402" w:rsidRDefault="00603486" w:rsidP="006034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</w:t>
      </w:r>
      <w:r w:rsidR="003554ED"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,</w:t>
      </w: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 </w:t>
      </w:r>
      <w:r w:rsidR="003554ED"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 xml:space="preserve">les Centres interdépartementaux de gestion et </w:t>
      </w: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le CNFPT :</w:t>
      </w:r>
    </w:p>
    <w:p w14:paraId="5447551C" w14:textId="77777777" w:rsidR="00603486" w:rsidRPr="00BE29E4" w:rsidRDefault="00603486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5166CEDC" w14:textId="436905D4" w:rsidR="00B042F4" w:rsidRPr="00BE29E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Vu le décret n°2016-1967 du 28 décembre 2016 </w:t>
      </w:r>
      <w:r w:rsidR="00BE29E4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BE29E4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d'intérêts prévue à </w:t>
      </w:r>
      <w:r w:rsidR="009728AB"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>l'article L.122-2 du Code général de la fonction publique</w:t>
      </w:r>
      <w:r w:rsidR="009728AB">
        <w:rPr>
          <w:rFonts w:ascii="Ebrima" w:eastAsia="Times New Roman" w:hAnsi="Ebrima" w:cs="Times New Roman"/>
          <w:iCs/>
          <w:sz w:val="20"/>
          <w:szCs w:val="20"/>
          <w:lang w:eastAsia="fr-FR"/>
        </w:rPr>
        <w:t>,</w:t>
      </w:r>
    </w:p>
    <w:p w14:paraId="25CBA290" w14:textId="77777777" w:rsidR="00B042F4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15795FA9" w14:textId="77777777" w:rsidR="00867C78" w:rsidRPr="00BE29E4" w:rsidRDefault="00867C78" w:rsidP="00867C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BE29E4">
        <w:rPr>
          <w:rFonts w:ascii="Ebrima" w:hAnsi="Ebrima" w:cs="Times New Roman"/>
          <w:iCs/>
          <w:sz w:val="20"/>
          <w:szCs w:val="20"/>
          <w:lang w:val="fr"/>
        </w:rPr>
        <w:t>Vu le décret n°2020-69 du 30 janvier 2020 relatif aux contrôles déontologiques dans la fonction publique,</w:t>
      </w:r>
    </w:p>
    <w:p w14:paraId="329948DE" w14:textId="77777777" w:rsidR="00867C78" w:rsidRPr="00B042F4" w:rsidRDefault="00867C78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6F722AEA" w14:textId="78DF08DC" w:rsidR="003554ED" w:rsidRPr="00602402" w:rsidRDefault="003554ED" w:rsidP="003554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602402" w:rsidRDefault="003554ED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color w:val="7030A0"/>
          <w:sz w:val="20"/>
          <w:szCs w:val="20"/>
          <w:lang w:val="fr"/>
        </w:rPr>
      </w:pPr>
    </w:p>
    <w:p w14:paraId="59D0A854" w14:textId="49FCFD83" w:rsidR="00A41258" w:rsidRPr="006554BC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6554BC">
        <w:rPr>
          <w:rFonts w:ascii="Ebrima" w:hAnsi="Ebrima"/>
          <w:color w:val="auto"/>
        </w:rPr>
        <w:t xml:space="preserve">Vu le décret n°2018-1351 du 28 décembre 2018 </w:t>
      </w:r>
      <w:r w:rsidR="00867C78">
        <w:rPr>
          <w:rFonts w:ascii="Ebrima" w:hAnsi="Ebrima"/>
          <w:color w:val="auto"/>
        </w:rPr>
        <w:t xml:space="preserve">modifié </w:t>
      </w:r>
      <w:r w:rsidRPr="006554BC">
        <w:rPr>
          <w:rFonts w:ascii="Ebrima" w:hAnsi="Ebrima"/>
          <w:color w:val="auto"/>
        </w:rPr>
        <w:t>relatif à l'obligation de publicité des emplois vacants sur un espace numérique commun aux trois fonctions publiques</w:t>
      </w:r>
    </w:p>
    <w:p w14:paraId="5247E474" w14:textId="77777777" w:rsidR="00A41258" w:rsidRPr="006554BC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</w:p>
    <w:p w14:paraId="34D6750F" w14:textId="67ABBFED" w:rsidR="00A41258" w:rsidRPr="006554BC" w:rsidRDefault="00A41258" w:rsidP="00A41258">
      <w:pPr>
        <w:pStyle w:val="TEXTE"/>
        <w:numPr>
          <w:ilvl w:val="0"/>
          <w:numId w:val="0"/>
        </w:numPr>
        <w:tabs>
          <w:tab w:val="left" w:leader="dot" w:pos="2700"/>
          <w:tab w:val="left" w:leader="dot" w:pos="5670"/>
          <w:tab w:val="left" w:leader="dot" w:pos="9072"/>
        </w:tabs>
        <w:spacing w:before="0" w:after="0"/>
        <w:rPr>
          <w:rFonts w:ascii="Ebrima" w:hAnsi="Ebrima"/>
          <w:color w:val="auto"/>
        </w:rPr>
      </w:pPr>
      <w:r w:rsidRPr="006554BC">
        <w:rPr>
          <w:rFonts w:ascii="Ebrima" w:hAnsi="Ebrima"/>
          <w:color w:val="auto"/>
        </w:rPr>
        <w:t>Vu le décret n°2019-1414 du 19 décembre 2019 relatif à la procédure de recrutement pour pourvoir les emplois permanents de la fonction publique ouverts aux agents contractuels</w:t>
      </w:r>
    </w:p>
    <w:bookmarkEnd w:id="12"/>
    <w:p w14:paraId="0B29B350" w14:textId="77777777" w:rsidR="00A41258" w:rsidRPr="00B042F4" w:rsidRDefault="00A41258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35D3D641" w14:textId="58D9B6B2" w:rsidR="00E07E61" w:rsidRPr="00B042F4" w:rsidRDefault="00050EAB" w:rsidP="00B042F4">
      <w:pPr>
        <w:pStyle w:val="VuConsidrant"/>
        <w:spacing w:after="0"/>
        <w:rPr>
          <w:rFonts w:ascii="Ebrima" w:hAnsi="Ebrima"/>
        </w:rPr>
      </w:pPr>
      <w:r w:rsidRPr="00602402">
        <w:rPr>
          <w:rFonts w:ascii="Ebrima" w:hAnsi="Ebrima"/>
          <w:i/>
          <w:color w:val="7030A0"/>
        </w:rPr>
        <w:t>(Le cas échéant)</w:t>
      </w:r>
      <w:r w:rsidRPr="00602402">
        <w:rPr>
          <w:rFonts w:ascii="Ebrima" w:hAnsi="Ebrima"/>
          <w:color w:val="7030A0"/>
        </w:rPr>
        <w:t xml:space="preserve"> </w:t>
      </w:r>
      <w:r w:rsidR="00E07E61" w:rsidRPr="00B042F4">
        <w:rPr>
          <w:rFonts w:ascii="Ebrima" w:hAnsi="Ebrima"/>
        </w:rPr>
        <w:t>Vu la délibération</w:t>
      </w:r>
      <w:r w:rsidR="00F613B5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lang w:val="fr"/>
        </w:rPr>
        <w:t xml:space="preserve">n°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(n° d’ordre)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B042F4">
        <w:rPr>
          <w:rFonts w:ascii="Ebrima" w:hAnsi="Ebrima" w:cs="Times New Roman"/>
          <w:lang w:val="fr"/>
        </w:rPr>
        <w:t>du</w:t>
      </w:r>
      <w:r w:rsidR="00F613B5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lang w:val="fr"/>
        </w:rPr>
        <w:t>(date)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du Conseil</w:t>
      </w:r>
      <w:r w:rsidR="004F114E">
        <w:rPr>
          <w:rStyle w:val="Appelnotedebasdep"/>
          <w:rFonts w:ascii="Ebrima" w:hAnsi="Ebrima"/>
        </w:rPr>
        <w:footnoteReference w:id="4"/>
      </w:r>
      <w:r w:rsidR="00F613B5" w:rsidRPr="00F613B5">
        <w:rPr>
          <w:rFonts w:ascii="Ebrima" w:hAnsi="Ebrima"/>
          <w:highlight w:val="yellow"/>
        </w:rPr>
        <w:t>…</w:t>
      </w:r>
      <w:r w:rsidR="00E07E61" w:rsidRPr="00B042F4">
        <w:rPr>
          <w:rFonts w:ascii="Ebrima" w:hAnsi="Ebrima"/>
        </w:rPr>
        <w:t xml:space="preserve"> assimilant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</w:rPr>
        <w:footnoteReference w:id="5"/>
      </w:r>
      <w:r w:rsidR="00E07E61" w:rsidRPr="00B042F4">
        <w:rPr>
          <w:rFonts w:ascii="Ebrima" w:hAnsi="Ebrima"/>
        </w:rPr>
        <w:t xml:space="preserve"> </w:t>
      </w:r>
      <w:r w:rsidR="00F613B5">
        <w:rPr>
          <w:rFonts w:ascii="Ebrima" w:hAnsi="Ebrima" w:cs="Times New Roman"/>
          <w:i/>
          <w:lang w:val="fr"/>
        </w:rPr>
        <w:t xml:space="preserve">(catégorie </w:t>
      </w:r>
      <w:r w:rsidR="00F613B5" w:rsidRPr="003554ED">
        <w:rPr>
          <w:rFonts w:ascii="Ebrima" w:hAnsi="Ebrima" w:cs="Times New Roman"/>
          <w:i/>
          <w:lang w:val="fr"/>
        </w:rPr>
        <w:t>de l’établissement)</w:t>
      </w:r>
      <w:r w:rsidR="00F613B5">
        <w:rPr>
          <w:rFonts w:ascii="Ebrima" w:hAnsi="Ebrima" w:cs="Times New Roman"/>
          <w:lang w:val="fr"/>
        </w:rPr>
        <w:t xml:space="preserve"> </w:t>
      </w:r>
      <w:r w:rsidR="00E07E61" w:rsidRPr="00B042F4">
        <w:rPr>
          <w:rFonts w:ascii="Ebrima" w:hAnsi="Ebrima"/>
        </w:rPr>
        <w:t>à une commune de plus de</w:t>
      </w:r>
      <w:r w:rsidR="00F613B5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highlight w:val="yellow"/>
        </w:rPr>
        <w:t>…</w:t>
      </w:r>
      <w:r w:rsidR="00F613B5">
        <w:rPr>
          <w:rStyle w:val="Appelnotedebasdep"/>
          <w:rFonts w:ascii="Ebrima" w:hAnsi="Ebrima"/>
          <w:highlight w:val="yellow"/>
        </w:rPr>
        <w:footnoteReference w:id="6"/>
      </w:r>
      <w:r w:rsidR="00E07E61" w:rsidRPr="00B042F4">
        <w:rPr>
          <w:rFonts w:ascii="Ebrima" w:hAnsi="Ebrima"/>
        </w:rPr>
        <w:t xml:space="preserve"> </w:t>
      </w:r>
      <w:r w:rsidR="00F613B5" w:rsidRPr="00F613B5">
        <w:rPr>
          <w:rFonts w:ascii="Ebrima" w:hAnsi="Ebrima"/>
          <w:i/>
        </w:rPr>
        <w:t>(nombre)</w:t>
      </w:r>
      <w:r w:rsidR="00F613B5">
        <w:rPr>
          <w:rFonts w:ascii="Ebrima" w:hAnsi="Ebrima"/>
        </w:rPr>
        <w:t xml:space="preserve"> </w:t>
      </w:r>
      <w:r w:rsidR="00E07E61" w:rsidRPr="00B042F4">
        <w:rPr>
          <w:rFonts w:ascii="Ebrima" w:hAnsi="Ebrima"/>
        </w:rPr>
        <w:t>habitants,</w:t>
      </w:r>
    </w:p>
    <w:p w14:paraId="098A9CBD" w14:textId="77777777" w:rsidR="00F613B5" w:rsidRDefault="00F613B5" w:rsidP="00B042F4">
      <w:pPr>
        <w:pStyle w:val="VuConsidrant"/>
        <w:spacing w:after="0"/>
        <w:rPr>
          <w:rFonts w:ascii="Ebrima" w:hAnsi="Ebrima"/>
        </w:rPr>
      </w:pPr>
    </w:p>
    <w:p w14:paraId="7EFF30D9" w14:textId="683C3B2A" w:rsidR="00A21CD3" w:rsidRDefault="00A21CD3" w:rsidP="00A21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B042F4">
        <w:rPr>
          <w:rFonts w:ascii="Ebrima" w:hAnsi="Ebrima" w:cs="Times New Roman"/>
          <w:sz w:val="20"/>
          <w:szCs w:val="20"/>
          <w:lang w:val="fr"/>
        </w:rPr>
        <w:t xml:space="preserve">Vu la délibération </w:t>
      </w:r>
      <w:r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>du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portant création d’un emploi fonctionnel de </w:t>
      </w:r>
      <w:r w:rsidRPr="00381375">
        <w:rPr>
          <w:rFonts w:ascii="Ebrima" w:hAnsi="Ebrima" w:cs="Times New Roman"/>
          <w:iCs/>
          <w:sz w:val="20"/>
          <w:szCs w:val="20"/>
          <w:lang w:val="fr"/>
        </w:rPr>
        <w:t>Directeur Général Adjoint des services - DGA</w:t>
      </w:r>
      <w:r w:rsidRPr="0038137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3554ED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de </w:t>
      </w:r>
      <w:r>
        <w:rPr>
          <w:rFonts w:ascii="Ebrima" w:hAnsi="Ebrima" w:cs="Times New Roman"/>
          <w:sz w:val="20"/>
          <w:szCs w:val="20"/>
          <w:lang w:val="fr"/>
        </w:rPr>
        <w:t xml:space="preserve">la strate de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B042F4">
        <w:rPr>
          <w:rFonts w:ascii="Ebrima" w:hAnsi="Ebrima" w:cs="Times New Roman"/>
          <w:sz w:val="20"/>
          <w:szCs w:val="20"/>
          <w:lang w:val="fr"/>
        </w:rPr>
        <w:t xml:space="preserve"> habitants,</w:t>
      </w:r>
    </w:p>
    <w:p w14:paraId="7993E6BA" w14:textId="77777777" w:rsidR="00E07E61" w:rsidRPr="00A21CD3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/>
          <w:sz w:val="20"/>
          <w:szCs w:val="20"/>
          <w:lang w:val="fr"/>
        </w:rPr>
      </w:pPr>
    </w:p>
    <w:p w14:paraId="4DB02DF5" w14:textId="534251FC" w:rsidR="00E07E61" w:rsidRPr="00B042F4" w:rsidRDefault="00E07E61" w:rsidP="00B042F4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right="714"/>
        <w:jc w:val="both"/>
        <w:rPr>
          <w:rFonts w:ascii="Ebrima" w:hAnsi="Ebrima" w:cs="Times New Roman"/>
          <w:sz w:val="20"/>
          <w:szCs w:val="20"/>
        </w:rPr>
      </w:pPr>
      <w:r w:rsidRPr="00B042F4">
        <w:rPr>
          <w:rFonts w:ascii="Ebrima" w:hAnsi="Ebrima"/>
          <w:sz w:val="20"/>
          <w:szCs w:val="20"/>
        </w:rPr>
        <w:t>Vu la déclaration de vacance d’emploi,</w:t>
      </w:r>
      <w:r w:rsidRPr="00B042F4">
        <w:rPr>
          <w:rFonts w:ascii="Ebrima" w:hAnsi="Ebrima" w:cs="Times New Roman"/>
          <w:sz w:val="20"/>
          <w:szCs w:val="20"/>
        </w:rPr>
        <w:t xml:space="preserve"> 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n°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(n° d’ordre)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>du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F613B5" w:rsidRPr="00B042F4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F613B5" w:rsidRPr="003554ED">
        <w:rPr>
          <w:rFonts w:ascii="Ebrima" w:hAnsi="Ebrima" w:cs="Times New Roman"/>
          <w:i/>
          <w:sz w:val="20"/>
          <w:szCs w:val="20"/>
          <w:lang w:val="fr"/>
        </w:rPr>
        <w:t>(date)</w:t>
      </w:r>
      <w:r w:rsidR="00F613B5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B042F4">
        <w:rPr>
          <w:rFonts w:ascii="Ebrima" w:hAnsi="Ebrima" w:cs="Times New Roman"/>
          <w:sz w:val="20"/>
          <w:szCs w:val="20"/>
        </w:rPr>
        <w:t xml:space="preserve">publiée le </w:t>
      </w:r>
      <w:r w:rsidR="00F613B5" w:rsidRPr="00F613B5">
        <w:rPr>
          <w:rFonts w:ascii="Ebrima" w:hAnsi="Ebrima" w:cs="Times New Roman"/>
          <w:sz w:val="20"/>
          <w:szCs w:val="20"/>
          <w:highlight w:val="yellow"/>
        </w:rPr>
        <w:t>....</w:t>
      </w:r>
      <w:r w:rsidR="00F613B5">
        <w:rPr>
          <w:rFonts w:ascii="Ebrima" w:hAnsi="Ebrima" w:cs="Times New Roman"/>
          <w:sz w:val="20"/>
          <w:szCs w:val="20"/>
        </w:rPr>
        <w:t xml:space="preserve"> </w:t>
      </w:r>
      <w:r w:rsidR="00F613B5" w:rsidRPr="00F613B5">
        <w:rPr>
          <w:rFonts w:ascii="Ebrima" w:hAnsi="Ebrima" w:cs="Times New Roman"/>
          <w:i/>
          <w:sz w:val="20"/>
          <w:szCs w:val="20"/>
        </w:rPr>
        <w:t>(</w:t>
      </w:r>
      <w:r w:rsidR="009728AB" w:rsidRPr="00F613B5">
        <w:rPr>
          <w:rFonts w:ascii="Ebrima" w:hAnsi="Ebrima" w:cs="Times New Roman"/>
          <w:i/>
          <w:sz w:val="20"/>
          <w:szCs w:val="20"/>
        </w:rPr>
        <w:t>Date</w:t>
      </w:r>
      <w:r w:rsidR="00F613B5" w:rsidRPr="00F613B5">
        <w:rPr>
          <w:rFonts w:ascii="Ebrima" w:hAnsi="Ebrima" w:cs="Times New Roman"/>
          <w:i/>
          <w:sz w:val="20"/>
          <w:szCs w:val="20"/>
        </w:rPr>
        <w:t>)</w:t>
      </w:r>
      <w:r w:rsidRPr="00F613B5">
        <w:rPr>
          <w:rFonts w:ascii="Ebrima" w:hAnsi="Ebrima" w:cs="Times New Roman"/>
          <w:i/>
          <w:sz w:val="20"/>
          <w:szCs w:val="20"/>
        </w:rPr>
        <w:t>,</w:t>
      </w:r>
    </w:p>
    <w:p w14:paraId="1B2B8190" w14:textId="77777777" w:rsidR="00E07E61" w:rsidRPr="00B042F4" w:rsidRDefault="00E07E61" w:rsidP="00B042F4">
      <w:pPr>
        <w:pStyle w:val="VuConsidrant"/>
        <w:spacing w:after="0"/>
        <w:rPr>
          <w:rFonts w:ascii="Ebrima" w:hAnsi="Ebrima"/>
        </w:rPr>
      </w:pPr>
    </w:p>
    <w:p w14:paraId="6F162AC8" w14:textId="1E2B1FEF" w:rsidR="00E07E61" w:rsidRPr="00050EAB" w:rsidRDefault="00E07E61" w:rsidP="00B042F4">
      <w:pPr>
        <w:pStyle w:val="VuConsidrant"/>
        <w:spacing w:after="0"/>
        <w:rPr>
          <w:rFonts w:ascii="Ebrima" w:hAnsi="Ebrima"/>
          <w:i/>
        </w:rPr>
      </w:pPr>
      <w:r w:rsidRPr="00B042F4">
        <w:rPr>
          <w:rFonts w:ascii="Ebrima" w:hAnsi="Ebrima"/>
        </w:rPr>
        <w:t xml:space="preserve">Vu la demande écrite de </w:t>
      </w:r>
      <w:r w:rsidR="00A41258">
        <w:rPr>
          <w:rFonts w:ascii="Ebrima" w:hAnsi="Ebrima"/>
        </w:rPr>
        <w:t>renouvellement de</w:t>
      </w:r>
      <w:r w:rsidRPr="00B042F4">
        <w:rPr>
          <w:rFonts w:ascii="Ebrima" w:hAnsi="Ebrima"/>
        </w:rPr>
        <w:t xml:space="preserve"> détachement sur l’emploi fonctionnel de </w:t>
      </w:r>
      <w:r w:rsidR="00050EAB" w:rsidRPr="0052163F">
        <w:rPr>
          <w:rFonts w:ascii="Ebrima" w:hAnsi="Ebrima" w:cs="Times New Roman"/>
          <w:iCs/>
          <w:lang w:val="fr"/>
        </w:rPr>
        <w:t>Directeur Général</w:t>
      </w:r>
      <w:r w:rsidR="00A21CD3">
        <w:rPr>
          <w:rFonts w:ascii="Ebrima" w:hAnsi="Ebrima" w:cs="Times New Roman"/>
          <w:iCs/>
          <w:lang w:val="fr"/>
        </w:rPr>
        <w:t xml:space="preserve"> Adjoint</w:t>
      </w:r>
      <w:r w:rsidR="00050EAB" w:rsidRPr="0052163F">
        <w:rPr>
          <w:rFonts w:ascii="Ebrima" w:hAnsi="Ebrima" w:cs="Times New Roman"/>
          <w:iCs/>
          <w:lang w:val="fr"/>
        </w:rPr>
        <w:t xml:space="preserve"> des Services</w:t>
      </w:r>
      <w:r w:rsidR="009728AB">
        <w:rPr>
          <w:rFonts w:ascii="Ebrima" w:hAnsi="Ebrima" w:cs="Times New Roman"/>
          <w:iCs/>
          <w:lang w:val="fr"/>
        </w:rPr>
        <w:t xml:space="preserve"> </w:t>
      </w:r>
      <w:r w:rsidR="008F19BA" w:rsidRPr="0052163F">
        <w:rPr>
          <w:rFonts w:ascii="Ebrima" w:hAnsi="Ebrima" w:cs="Times New Roman"/>
          <w:iCs/>
          <w:lang w:val="fr"/>
        </w:rPr>
        <w:t>-</w:t>
      </w:r>
      <w:r w:rsidR="009728AB">
        <w:rPr>
          <w:rFonts w:ascii="Ebrima" w:hAnsi="Ebrima" w:cs="Times New Roman"/>
          <w:iCs/>
          <w:lang w:val="fr"/>
        </w:rPr>
        <w:t xml:space="preserve"> </w:t>
      </w:r>
      <w:r w:rsidR="008F19BA" w:rsidRPr="0052163F">
        <w:rPr>
          <w:rFonts w:ascii="Ebrima" w:hAnsi="Ebrima" w:cs="Times New Roman"/>
          <w:iCs/>
          <w:lang w:val="fr"/>
        </w:rPr>
        <w:t>DG</w:t>
      </w:r>
      <w:r w:rsidR="00A21CD3">
        <w:rPr>
          <w:rFonts w:ascii="Ebrima" w:hAnsi="Ebrima" w:cs="Times New Roman"/>
          <w:iCs/>
          <w:lang w:val="fr"/>
        </w:rPr>
        <w:t>A</w:t>
      </w:r>
      <w:r w:rsidR="00050EAB" w:rsidRPr="00B042F4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présentée par </w:t>
      </w:r>
      <w:bookmarkStart w:id="13" w:name="_Hlk163639981"/>
      <w:bookmarkStart w:id="14" w:name="_Hlk163806028"/>
      <w:bookmarkStart w:id="15" w:name="_Hlk163803595"/>
      <w:r w:rsidR="00602402" w:rsidRPr="00602402">
        <w:rPr>
          <w:rFonts w:ascii="Ebrima" w:hAnsi="Ebrima"/>
          <w:i/>
          <w:iCs/>
        </w:rPr>
        <w:t>Madame ou Monsieur</w:t>
      </w:r>
      <w:r w:rsidR="00602402" w:rsidRPr="00602402">
        <w:rPr>
          <w:rFonts w:ascii="Ebrima" w:hAnsi="Ebrima"/>
        </w:rPr>
        <w:t xml:space="preserve"> </w:t>
      </w:r>
      <w:r w:rsidR="00602402" w:rsidRPr="00602402">
        <w:rPr>
          <w:rFonts w:ascii="Ebrima" w:hAnsi="Ebrima"/>
          <w:highlight w:val="yellow"/>
        </w:rPr>
        <w:t>…</w:t>
      </w:r>
      <w:r w:rsidR="00602402" w:rsidRPr="00602402">
        <w:rPr>
          <w:rFonts w:ascii="Ebrima" w:hAnsi="Ebrima"/>
        </w:rPr>
        <w:t xml:space="preserve"> </w:t>
      </w:r>
      <w:r w:rsidR="00602402" w:rsidRPr="00602402">
        <w:rPr>
          <w:rFonts w:ascii="Ebrima" w:hAnsi="Ebrima"/>
          <w:i/>
        </w:rPr>
        <w:t>(prénom et NOM de l’agent)</w:t>
      </w:r>
      <w:bookmarkEnd w:id="13"/>
      <w:r w:rsidR="00602402">
        <w:rPr>
          <w:rFonts w:ascii="Ebrima" w:hAnsi="Ebrima"/>
          <w:i/>
        </w:rPr>
        <w:t>,</w:t>
      </w:r>
      <w:bookmarkEnd w:id="14"/>
    </w:p>
    <w:bookmarkEnd w:id="15"/>
    <w:p w14:paraId="0A816E7E" w14:textId="77777777" w:rsidR="004E22F0" w:rsidRDefault="004E22F0" w:rsidP="008F19BA">
      <w:pPr>
        <w:pStyle w:val="VuConsidrant"/>
        <w:spacing w:after="0"/>
        <w:rPr>
          <w:rFonts w:ascii="Ebrima" w:hAnsi="Ebrima"/>
        </w:rPr>
      </w:pPr>
    </w:p>
    <w:p w14:paraId="129F2198" w14:textId="2D35F840" w:rsidR="00E07E61" w:rsidRDefault="00E07E61" w:rsidP="008F19BA">
      <w:pPr>
        <w:pStyle w:val="VuConsidrant"/>
        <w:spacing w:after="0"/>
        <w:rPr>
          <w:rFonts w:ascii="Ebrima" w:hAnsi="Ebrima"/>
        </w:rPr>
      </w:pPr>
      <w:r w:rsidRPr="00B042F4">
        <w:rPr>
          <w:rFonts w:ascii="Ebrima" w:hAnsi="Ebrima"/>
        </w:rPr>
        <w:lastRenderedPageBreak/>
        <w:t xml:space="preserve">Vu l’arrêté </w:t>
      </w:r>
      <w:r w:rsidR="008F19BA">
        <w:rPr>
          <w:rFonts w:ascii="Ebrima" w:hAnsi="Ebrima" w:cs="Times New Roman"/>
          <w:lang w:val="fr"/>
        </w:rPr>
        <w:t xml:space="preserve">n°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(n° d’ordre)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B042F4">
        <w:rPr>
          <w:rFonts w:ascii="Ebrima" w:hAnsi="Ebrima" w:cs="Times New Roman"/>
          <w:lang w:val="fr"/>
        </w:rPr>
        <w:t>du</w:t>
      </w:r>
      <w:r w:rsidR="008F19BA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highlight w:val="yellow"/>
          <w:lang w:val="fr"/>
        </w:rPr>
        <w:t>…</w:t>
      </w:r>
      <w:r w:rsidR="008F19BA" w:rsidRPr="00B042F4">
        <w:rPr>
          <w:rFonts w:ascii="Ebrima" w:hAnsi="Ebrima" w:cs="Times New Roman"/>
          <w:lang w:val="fr"/>
        </w:rPr>
        <w:t xml:space="preserve"> </w:t>
      </w:r>
      <w:r w:rsidR="008F19BA" w:rsidRPr="003554ED">
        <w:rPr>
          <w:rFonts w:ascii="Ebrima" w:hAnsi="Ebrima" w:cs="Times New Roman"/>
          <w:i/>
          <w:lang w:val="fr"/>
        </w:rPr>
        <w:t>(date)</w:t>
      </w:r>
      <w:r w:rsidR="008F19BA">
        <w:rPr>
          <w:rFonts w:ascii="Ebrima" w:hAnsi="Ebrima" w:cs="Times New Roman"/>
          <w:lang w:val="fr"/>
        </w:rPr>
        <w:t xml:space="preserve"> </w:t>
      </w:r>
      <w:r w:rsidRPr="00B042F4">
        <w:rPr>
          <w:rFonts w:ascii="Ebrima" w:hAnsi="Ebrima"/>
        </w:rPr>
        <w:t xml:space="preserve">fixant la dernière situation de </w:t>
      </w:r>
      <w:bookmarkStart w:id="16" w:name="_Hlk163805164"/>
      <w:r w:rsidR="00602402" w:rsidRPr="00E2648E">
        <w:rPr>
          <w:rFonts w:ascii="Ebrima" w:hAnsi="Ebrima"/>
          <w:i/>
          <w:iCs/>
        </w:rPr>
        <w:t>Madame ou Monsieur</w:t>
      </w:r>
      <w:r w:rsidR="00602402" w:rsidRPr="00E2648E">
        <w:rPr>
          <w:rFonts w:ascii="Ebrima" w:hAnsi="Ebrima"/>
        </w:rPr>
        <w:t xml:space="preserve"> </w:t>
      </w:r>
      <w:r w:rsidR="00602402" w:rsidRPr="00082D9A">
        <w:rPr>
          <w:rFonts w:ascii="Ebrima" w:hAnsi="Ebrima"/>
          <w:highlight w:val="yellow"/>
        </w:rPr>
        <w:t>…</w:t>
      </w:r>
      <w:r w:rsidR="00602402" w:rsidRPr="00E2648E">
        <w:rPr>
          <w:rFonts w:ascii="Ebrima" w:hAnsi="Ebrima"/>
        </w:rPr>
        <w:t xml:space="preserve"> </w:t>
      </w:r>
      <w:r w:rsidR="00602402" w:rsidRPr="00E2648E">
        <w:rPr>
          <w:rFonts w:ascii="Ebrima" w:hAnsi="Ebrima"/>
          <w:i/>
        </w:rPr>
        <w:t>(prénom et NOM de l’agent)</w:t>
      </w:r>
      <w:bookmarkEnd w:id="16"/>
      <w:r w:rsidR="00602402">
        <w:rPr>
          <w:rFonts w:ascii="Ebrima" w:hAnsi="Ebrima"/>
          <w:i/>
        </w:rPr>
        <w:t xml:space="preserve"> </w:t>
      </w:r>
      <w:r w:rsidR="008F19BA">
        <w:rPr>
          <w:rFonts w:ascii="Ebrima" w:hAnsi="Ebrima"/>
          <w:i/>
        </w:rPr>
        <w:t xml:space="preserve">au </w:t>
      </w:r>
      <w:r w:rsidR="008F19BA" w:rsidRPr="008F19BA">
        <w:rPr>
          <w:rFonts w:ascii="Ebrima" w:hAnsi="Ebrima"/>
          <w:i/>
          <w:highlight w:val="yellow"/>
        </w:rPr>
        <w:t>…</w:t>
      </w:r>
      <w:r w:rsidR="008F19BA">
        <w:rPr>
          <w:rFonts w:ascii="Ebrima" w:hAnsi="Ebrima"/>
          <w:i/>
        </w:rPr>
        <w:t xml:space="preserve"> </w:t>
      </w:r>
      <w:r w:rsidRPr="00B042F4">
        <w:rPr>
          <w:rFonts w:ascii="Ebrima" w:hAnsi="Ebrima"/>
          <w:i/>
        </w:rPr>
        <w:t xml:space="preserve">(grade) </w:t>
      </w:r>
      <w:r w:rsidRPr="00B042F4">
        <w:rPr>
          <w:rFonts w:ascii="Ebrima" w:hAnsi="Ebrima"/>
        </w:rPr>
        <w:t xml:space="preserve">et le classant au </w:t>
      </w:r>
      <w:r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 échelon, Indice Brut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Pr="00B042F4">
        <w:rPr>
          <w:rFonts w:ascii="Ebrima" w:hAnsi="Ebrima"/>
        </w:rPr>
        <w:t xml:space="preserve">, Indice Majoré </w:t>
      </w:r>
      <w:r w:rsidR="008F19BA" w:rsidRPr="008F19BA">
        <w:rPr>
          <w:rFonts w:ascii="Ebrima" w:hAnsi="Ebrima"/>
          <w:highlight w:val="yellow"/>
        </w:rPr>
        <w:t>...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(nombre)</w:t>
      </w:r>
      <w:r w:rsidR="008F19BA" w:rsidRPr="00B042F4">
        <w:rPr>
          <w:rFonts w:ascii="Ebrima" w:hAnsi="Ebrima"/>
        </w:rPr>
        <w:t xml:space="preserve">, </w:t>
      </w:r>
      <w:r w:rsidRPr="00B042F4">
        <w:rPr>
          <w:rFonts w:ascii="Ebrima" w:hAnsi="Ebrima"/>
        </w:rPr>
        <w:t xml:space="preserve">avec une ancienneté </w:t>
      </w:r>
      <w:r w:rsidR="008F19BA">
        <w:rPr>
          <w:rFonts w:ascii="Ebrima" w:hAnsi="Ebrima"/>
        </w:rPr>
        <w:t xml:space="preserve">conservée </w:t>
      </w:r>
      <w:r w:rsidRPr="00B042F4">
        <w:rPr>
          <w:rFonts w:ascii="Ebrima" w:hAnsi="Ebrima"/>
        </w:rPr>
        <w:t xml:space="preserve">de </w:t>
      </w:r>
      <w:r w:rsidR="008F19BA" w:rsidRPr="008F19BA">
        <w:rPr>
          <w:rFonts w:ascii="Ebrima" w:hAnsi="Ebrima"/>
          <w:highlight w:val="yellow"/>
        </w:rPr>
        <w:t>…</w:t>
      </w:r>
      <w:r w:rsidR="008F19BA">
        <w:rPr>
          <w:rFonts w:ascii="Ebrima" w:hAnsi="Ebrima"/>
        </w:rPr>
        <w:t xml:space="preserve"> </w:t>
      </w:r>
      <w:r w:rsidR="008F19BA" w:rsidRPr="008F19BA">
        <w:rPr>
          <w:rFonts w:ascii="Ebrima" w:hAnsi="Ebrima"/>
          <w:i/>
        </w:rPr>
        <w:t>(année, mois et jours)</w:t>
      </w:r>
      <w:r w:rsidR="008F19BA">
        <w:rPr>
          <w:rFonts w:ascii="Ebrima" w:hAnsi="Ebrima"/>
          <w:i/>
        </w:rPr>
        <w:t>,</w:t>
      </w:r>
    </w:p>
    <w:p w14:paraId="0FBD8E74" w14:textId="77777777" w:rsidR="008F19BA" w:rsidRDefault="008F19BA" w:rsidP="00B042F4">
      <w:pPr>
        <w:pStyle w:val="VuConsidrant"/>
        <w:spacing w:after="0"/>
        <w:rPr>
          <w:rFonts w:ascii="Ebrima" w:hAnsi="Ebrima"/>
        </w:rPr>
      </w:pPr>
    </w:p>
    <w:p w14:paraId="79A72F7B" w14:textId="77777777" w:rsidR="00755DB3" w:rsidRPr="00602402" w:rsidRDefault="00755DB3" w:rsidP="00755DB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40.000 habitants, les Centres interdépartementaux de gestion et le CNFPT :</w:t>
      </w:r>
    </w:p>
    <w:p w14:paraId="7223B7D8" w14:textId="77777777" w:rsidR="00602402" w:rsidRPr="00602402" w:rsidRDefault="00602402" w:rsidP="006024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eastAsia="Times New Roman" w:hAnsi="Ebrima" w:cs="Times New Roman"/>
          <w:i/>
          <w:iCs/>
          <w:sz w:val="20"/>
          <w:szCs w:val="20"/>
          <w:lang w:eastAsia="fr-FR"/>
        </w:rPr>
      </w:pPr>
      <w:r w:rsidRPr="00602402">
        <w:rPr>
          <w:rFonts w:ascii="Ebrima" w:eastAsia="Times New Roman" w:hAnsi="Ebrima" w:cs="Times New Roman"/>
          <w:iCs/>
          <w:sz w:val="20"/>
          <w:szCs w:val="20"/>
          <w:lang w:val="fr" w:eastAsia="fr-FR"/>
        </w:rPr>
        <w:t xml:space="preserve">Vu la déclaration d’intérêts </w:t>
      </w:r>
      <w:r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 xml:space="preserve">prévue à </w:t>
      </w:r>
      <w:bookmarkStart w:id="17" w:name="_Hlk163802711"/>
      <w:r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 xml:space="preserve">l'article </w:t>
      </w:r>
      <w:bookmarkStart w:id="18" w:name="_Hlk163648693"/>
      <w:r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 xml:space="preserve">L.122-2 du Code général de la fonction publique </w:t>
      </w:r>
      <w:bookmarkEnd w:id="17"/>
      <w:r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 xml:space="preserve">effectuée par l’agent le </w:t>
      </w:r>
      <w:r w:rsidRPr="00602402">
        <w:rPr>
          <w:rFonts w:ascii="Ebrima" w:eastAsia="Times New Roman" w:hAnsi="Ebrima" w:cs="Times New Roman"/>
          <w:iCs/>
          <w:sz w:val="20"/>
          <w:szCs w:val="20"/>
          <w:highlight w:val="yellow"/>
          <w:lang w:eastAsia="fr-FR"/>
        </w:rPr>
        <w:t>…</w:t>
      </w:r>
      <w:r w:rsidRPr="00602402">
        <w:rPr>
          <w:rFonts w:ascii="Ebrima" w:eastAsia="Times New Roman" w:hAnsi="Ebrima" w:cs="Times New Roman"/>
          <w:iCs/>
          <w:sz w:val="20"/>
          <w:szCs w:val="20"/>
          <w:lang w:eastAsia="fr-FR"/>
        </w:rPr>
        <w:t xml:space="preserve"> </w:t>
      </w:r>
      <w:r w:rsidRPr="00602402">
        <w:rPr>
          <w:rFonts w:ascii="Ebrima" w:eastAsia="Times New Roman" w:hAnsi="Ebrima" w:cs="Times New Roman"/>
          <w:i/>
          <w:iCs/>
          <w:sz w:val="20"/>
          <w:szCs w:val="20"/>
          <w:lang w:eastAsia="fr-FR"/>
        </w:rPr>
        <w:t>(date),</w:t>
      </w:r>
    </w:p>
    <w:bookmarkEnd w:id="18"/>
    <w:p w14:paraId="1FCB7510" w14:textId="77777777" w:rsidR="00B042F4" w:rsidRPr="006554BC" w:rsidRDefault="00B042F4" w:rsidP="00B04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sz w:val="20"/>
          <w:szCs w:val="20"/>
          <w:lang w:val="fr"/>
        </w:rPr>
      </w:pPr>
    </w:p>
    <w:p w14:paraId="3E2039C9" w14:textId="77777777" w:rsidR="00A21CD3" w:rsidRPr="00602402" w:rsidRDefault="00A21CD3" w:rsidP="00A21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602402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DGA, lorsque l’agent nommé exerce ou a exercé au cours des trois dernières années une activité privée lucrative :</w:t>
      </w:r>
    </w:p>
    <w:p w14:paraId="7555A7A3" w14:textId="1354422C" w:rsidR="00A21CD3" w:rsidRPr="006554BC" w:rsidRDefault="00A21CD3" w:rsidP="00A21CD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6554BC">
        <w:rPr>
          <w:rFonts w:ascii="Ebrima" w:hAnsi="Ebrima" w:cs="Times New Roman"/>
          <w:iCs/>
          <w:sz w:val="20"/>
          <w:szCs w:val="20"/>
          <w:lang w:val="fr"/>
        </w:rPr>
        <w:t xml:space="preserve">Vu l’avis du référent déontologue en date du </w:t>
      </w:r>
      <w:r w:rsidRPr="00602402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6554BC">
        <w:rPr>
          <w:rFonts w:ascii="Ebrima" w:hAnsi="Ebrima" w:cs="Times New Roman"/>
          <w:i/>
          <w:iCs/>
          <w:sz w:val="20"/>
          <w:szCs w:val="20"/>
          <w:lang w:val="fr"/>
        </w:rPr>
        <w:t xml:space="preserve">(date) </w:t>
      </w:r>
      <w:r w:rsidRPr="0071644F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 xml:space="preserve">et le cas échéant 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 xml:space="preserve">l’avis de compatibilité </w:t>
      </w:r>
      <w:r w:rsidRPr="0071644F">
        <w:rPr>
          <w:rFonts w:ascii="Ebrima" w:hAnsi="Ebrima" w:cs="Times New Roman"/>
          <w:i/>
          <w:color w:val="7030A0"/>
          <w:sz w:val="20"/>
          <w:szCs w:val="20"/>
          <w:lang w:val="fr"/>
        </w:rPr>
        <w:t>(avec ou sans réserve)</w:t>
      </w:r>
      <w:r w:rsidRPr="0071644F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 xml:space="preserve">émis par la Haute Autorité de Transparence de la Vie Publique – HATVP du </w:t>
      </w:r>
      <w:r w:rsidRPr="00602402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Pr="006554BC">
        <w:rPr>
          <w:rFonts w:ascii="Ebrima" w:hAnsi="Ebrima" w:cs="Times New Roman"/>
          <w:i/>
          <w:iCs/>
          <w:sz w:val="20"/>
          <w:szCs w:val="20"/>
          <w:lang w:val="fr"/>
        </w:rPr>
        <w:t>(date)</w:t>
      </w:r>
      <w:r w:rsidR="00602402">
        <w:rPr>
          <w:rFonts w:ascii="Ebrima" w:hAnsi="Ebrima" w:cs="Times New Roman"/>
          <w:i/>
          <w:iCs/>
          <w:sz w:val="20"/>
          <w:szCs w:val="20"/>
          <w:lang w:val="fr"/>
        </w:rPr>
        <w:t>,</w:t>
      </w:r>
      <w:r w:rsidRPr="006554BC">
        <w:rPr>
          <w:rFonts w:ascii="Ebrima" w:hAnsi="Ebrima" w:cs="Times New Roman"/>
          <w:iCs/>
          <w:sz w:val="20"/>
          <w:szCs w:val="20"/>
          <w:lang w:val="fr"/>
        </w:rPr>
        <w:t> </w:t>
      </w:r>
    </w:p>
    <w:p w14:paraId="720D0D53" w14:textId="77777777" w:rsidR="00A21CD3" w:rsidRPr="006554BC" w:rsidRDefault="00A21CD3" w:rsidP="00A21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/>
          <w:iCs/>
          <w:sz w:val="20"/>
          <w:szCs w:val="20"/>
          <w:lang w:val="fr"/>
        </w:rPr>
      </w:pPr>
    </w:p>
    <w:p w14:paraId="79C525C1" w14:textId="77955276" w:rsidR="00A21CD3" w:rsidRPr="006554BC" w:rsidRDefault="00602402" w:rsidP="00A21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bookmarkStart w:id="19" w:name="_Hlk163803751"/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</w:t>
      </w:r>
      <w:r w:rsidR="00A21CD3"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Le cas échéant</w:t>
      </w:r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)</w:t>
      </w:r>
      <w:r w:rsidR="00A21CD3" w:rsidRPr="00602402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="00A21CD3" w:rsidRPr="006554BC">
        <w:rPr>
          <w:rFonts w:ascii="Ebrima" w:hAnsi="Ebrima" w:cs="Times New Roman"/>
          <w:iCs/>
          <w:sz w:val="20"/>
          <w:szCs w:val="20"/>
          <w:lang w:val="fr"/>
        </w:rPr>
        <w:t>Considérant, au vu la déclaration d’intérêts, que l’agent ne se trouve pas dans une situation de conflit d'intérêts.</w:t>
      </w:r>
    </w:p>
    <w:p w14:paraId="1B466004" w14:textId="77777777" w:rsidR="00A21CD3" w:rsidRPr="006554BC" w:rsidRDefault="00A21CD3" w:rsidP="00A21CD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75DE3984" w14:textId="50A0942F" w:rsidR="00A21CD3" w:rsidRPr="00512009" w:rsidRDefault="00602402" w:rsidP="00A21CD3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(</w:t>
      </w:r>
      <w:r w:rsidR="00A21CD3"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Le cas échéant</w:t>
      </w:r>
      <w:r w:rsidRPr="00602402">
        <w:rPr>
          <w:rFonts w:ascii="Ebrima" w:hAnsi="Ebrima" w:cs="Times New Roman"/>
          <w:i/>
          <w:iCs/>
          <w:color w:val="7030A0"/>
          <w:sz w:val="20"/>
          <w:szCs w:val="20"/>
          <w:lang w:val="fr"/>
        </w:rPr>
        <w:t>)</w:t>
      </w:r>
      <w:r w:rsidR="00A21CD3" w:rsidRPr="00602402">
        <w:rPr>
          <w:rFonts w:ascii="Ebrima" w:hAnsi="Ebrima" w:cs="Times New Roman"/>
          <w:iCs/>
          <w:color w:val="7030A0"/>
          <w:sz w:val="20"/>
          <w:szCs w:val="20"/>
          <w:lang w:val="fr"/>
        </w:rPr>
        <w:t xml:space="preserve"> </w:t>
      </w:r>
      <w:r w:rsidR="00A21CD3" w:rsidRPr="006554BC">
        <w:rPr>
          <w:rFonts w:ascii="Ebrima" w:hAnsi="Ebrima" w:cs="Times New Roman"/>
          <w:iCs/>
          <w:sz w:val="20"/>
          <w:szCs w:val="20"/>
          <w:lang w:val="fr"/>
        </w:rPr>
        <w:t>Considérant que les activités exercées au cours des trois dernières années par l’agent sont compatibles avec les fonctions envisagées.</w:t>
      </w:r>
    </w:p>
    <w:bookmarkEnd w:id="19"/>
    <w:p w14:paraId="007E4F2D" w14:textId="77777777" w:rsidR="00EB20BF" w:rsidRPr="00A21CD3" w:rsidRDefault="00EB20BF" w:rsidP="00B042F4">
      <w:pPr>
        <w:spacing w:after="0" w:line="240" w:lineRule="auto"/>
        <w:jc w:val="both"/>
        <w:rPr>
          <w:rFonts w:ascii="Ebrima" w:hAnsi="Ebrima"/>
          <w:sz w:val="20"/>
          <w:szCs w:val="20"/>
          <w:lang w:val="fr"/>
        </w:rPr>
      </w:pPr>
    </w:p>
    <w:p w14:paraId="7368FFC4" w14:textId="77777777" w:rsidR="00453030" w:rsidRPr="00602402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602402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624E4C" w14:textId="17715BD4" w:rsidR="00E07E61" w:rsidRPr="00DA04DA" w:rsidRDefault="00A41258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>
        <w:rPr>
          <w:rFonts w:ascii="Ebrima" w:hAnsi="Ebrima"/>
          <w:sz w:val="20"/>
          <w:szCs w:val="20"/>
        </w:rPr>
        <w:t xml:space="preserve">Le détachement de </w:t>
      </w:r>
      <w:bookmarkStart w:id="20" w:name="_Hlk163648872"/>
      <w:r w:rsidR="00602402" w:rsidRPr="00602402">
        <w:rPr>
          <w:rFonts w:ascii="Ebrima" w:hAnsi="Ebrima"/>
          <w:i/>
          <w:iCs/>
          <w:sz w:val="20"/>
          <w:szCs w:val="20"/>
        </w:rPr>
        <w:t>Madame ou Monsieur</w:t>
      </w:r>
      <w:r w:rsidR="00602402" w:rsidRPr="00602402">
        <w:rPr>
          <w:rFonts w:ascii="Ebrima" w:hAnsi="Ebrima"/>
          <w:sz w:val="20"/>
          <w:szCs w:val="20"/>
        </w:rPr>
        <w:t xml:space="preserve"> </w:t>
      </w:r>
      <w:r w:rsidR="00602402" w:rsidRPr="00602402">
        <w:rPr>
          <w:rFonts w:ascii="Ebrima" w:hAnsi="Ebrima"/>
          <w:sz w:val="20"/>
          <w:szCs w:val="20"/>
          <w:highlight w:val="yellow"/>
        </w:rPr>
        <w:t>…</w:t>
      </w:r>
      <w:r w:rsidR="00602402" w:rsidRPr="00602402">
        <w:rPr>
          <w:rFonts w:ascii="Ebrima" w:hAnsi="Ebrima"/>
          <w:sz w:val="20"/>
          <w:szCs w:val="20"/>
        </w:rPr>
        <w:t xml:space="preserve"> </w:t>
      </w:r>
      <w:r w:rsidR="00602402" w:rsidRPr="00602402">
        <w:rPr>
          <w:rFonts w:ascii="Ebrima" w:hAnsi="Ebrima"/>
          <w:i/>
          <w:sz w:val="20"/>
          <w:szCs w:val="20"/>
        </w:rPr>
        <w:t>(prénom et NOM de l’agent)</w:t>
      </w:r>
      <w:bookmarkEnd w:id="20"/>
      <w:r w:rsidR="00602402" w:rsidRPr="00602402">
        <w:rPr>
          <w:rFonts w:ascii="Ebrima" w:hAnsi="Ebrima"/>
          <w:i/>
          <w:sz w:val="20"/>
          <w:szCs w:val="20"/>
        </w:rPr>
        <w:t>,</w:t>
      </w:r>
      <w:r w:rsidR="00602402">
        <w:rPr>
          <w:rFonts w:ascii="Ebrima" w:hAnsi="Ebrima"/>
          <w:i/>
          <w:sz w:val="20"/>
          <w:szCs w:val="20"/>
        </w:rPr>
        <w:t xml:space="preserve"> </w:t>
      </w:r>
      <w:r w:rsidR="00E07E61" w:rsidRPr="00DA04DA">
        <w:rPr>
          <w:rFonts w:ascii="Ebrima" w:hAnsi="Ebrima"/>
          <w:sz w:val="20"/>
          <w:szCs w:val="20"/>
        </w:rPr>
        <w:t xml:space="preserve">dans l’emploi fonctionnel de 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 xml:space="preserve">Directeur Général </w:t>
      </w:r>
      <w:r w:rsidR="00A21CD3">
        <w:rPr>
          <w:rFonts w:ascii="Ebrima" w:hAnsi="Ebrima" w:cs="Times New Roman"/>
          <w:iCs/>
          <w:sz w:val="20"/>
          <w:szCs w:val="20"/>
          <w:lang w:val="fr"/>
        </w:rPr>
        <w:t xml:space="preserve">Adjoint 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>des Services -</w:t>
      </w:r>
      <w:r w:rsidR="00A21CD3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BD48FD" w:rsidRPr="0052163F">
        <w:rPr>
          <w:rFonts w:ascii="Ebrima" w:hAnsi="Ebrima" w:cs="Times New Roman"/>
          <w:iCs/>
          <w:sz w:val="20"/>
          <w:szCs w:val="20"/>
          <w:lang w:val="fr"/>
        </w:rPr>
        <w:t>DG</w:t>
      </w:r>
      <w:r w:rsidR="00A21CD3">
        <w:rPr>
          <w:rFonts w:ascii="Ebrima" w:hAnsi="Ebrima" w:cs="Times New Roman"/>
          <w:iCs/>
          <w:sz w:val="20"/>
          <w:szCs w:val="20"/>
          <w:lang w:val="fr"/>
        </w:rPr>
        <w:t>A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des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</w:t>
      </w:r>
      <w:r w:rsidR="00BD48FD" w:rsidRPr="00DA04DA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="00BD48FD" w:rsidRPr="00DA04DA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>
        <w:rPr>
          <w:rFonts w:ascii="Ebrima" w:hAnsi="Ebrima" w:cs="Times New Roman"/>
          <w:sz w:val="20"/>
          <w:szCs w:val="20"/>
          <w:lang w:val="fr"/>
        </w:rPr>
        <w:t xml:space="preserve"> est renouvelé</w:t>
      </w:r>
      <w:r w:rsidR="00BD48FD" w:rsidRPr="00DA04DA">
        <w:rPr>
          <w:rFonts w:ascii="Ebrima" w:hAnsi="Ebrima" w:cs="Times New Roman"/>
          <w:sz w:val="20"/>
          <w:szCs w:val="20"/>
          <w:lang w:val="fr"/>
        </w:rPr>
        <w:t>.</w:t>
      </w:r>
    </w:p>
    <w:p w14:paraId="6562A44F" w14:textId="77777777" w:rsidR="00E07E61" w:rsidRPr="00DA04DA" w:rsidRDefault="00E07E61" w:rsidP="00DA04DA">
      <w:pPr>
        <w:pStyle w:val="articlen"/>
        <w:spacing w:before="0"/>
        <w:rPr>
          <w:rFonts w:ascii="Ebrima" w:hAnsi="Ebrima"/>
          <w:b w:val="0"/>
        </w:rPr>
      </w:pPr>
    </w:p>
    <w:p w14:paraId="5DF7FCBF" w14:textId="77777777" w:rsidR="00BD48FD" w:rsidRPr="00DA04DA" w:rsidRDefault="00E07E61" w:rsidP="00DA04DA">
      <w:pPr>
        <w:pStyle w:val="articlen"/>
        <w:spacing w:before="0"/>
        <w:rPr>
          <w:rFonts w:ascii="Ebrima" w:hAnsi="Ebrima"/>
        </w:rPr>
      </w:pPr>
      <w:r w:rsidRPr="00DA04DA">
        <w:rPr>
          <w:rFonts w:ascii="Ebrima" w:hAnsi="Ebrima"/>
        </w:rPr>
        <w:t xml:space="preserve">Article 2 : </w:t>
      </w:r>
    </w:p>
    <w:p w14:paraId="05136EC2" w14:textId="77777777" w:rsidR="00BD48FD" w:rsidRPr="00DA04DA" w:rsidRDefault="00BD48FD" w:rsidP="00DA04DA">
      <w:pPr>
        <w:pStyle w:val="articlen"/>
        <w:spacing w:before="0"/>
        <w:rPr>
          <w:rFonts w:ascii="Ebrima" w:hAnsi="Ebrima"/>
          <w:b w:val="0"/>
        </w:rPr>
      </w:pPr>
    </w:p>
    <w:p w14:paraId="558CC624" w14:textId="3C747FBA" w:rsidR="00BD48FD" w:rsidRPr="00DA04DA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A04DA">
        <w:rPr>
          <w:rFonts w:ascii="Ebrima" w:hAnsi="Ebrima"/>
          <w:bCs/>
          <w:sz w:val="20"/>
          <w:szCs w:val="20"/>
        </w:rPr>
        <w:t xml:space="preserve">Le détachement est prononcé pour une durée de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</w:t>
      </w:r>
      <w:r w:rsidRPr="006554BC">
        <w:rPr>
          <w:rFonts w:ascii="Ebrima" w:hAnsi="Ebrima"/>
          <w:bCs/>
          <w:i/>
          <w:sz w:val="20"/>
          <w:szCs w:val="20"/>
        </w:rPr>
        <w:t>(années).</w:t>
      </w:r>
      <w:r w:rsidRPr="00DA04DA">
        <w:rPr>
          <w:rFonts w:ascii="Ebrima" w:hAnsi="Ebrima"/>
          <w:bCs/>
          <w:sz w:val="20"/>
          <w:szCs w:val="20"/>
        </w:rPr>
        <w:t xml:space="preserve"> Il prend effet à compter du </w:t>
      </w:r>
      <w:r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Pr="00DA04DA">
        <w:rPr>
          <w:rFonts w:ascii="Ebrima" w:hAnsi="Ebrima"/>
          <w:bCs/>
          <w:sz w:val="20"/>
          <w:szCs w:val="20"/>
        </w:rPr>
        <w:t xml:space="preserve"> (date).</w:t>
      </w:r>
    </w:p>
    <w:p w14:paraId="01AFDA4E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71B3794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>Article 3 :</w:t>
      </w:r>
    </w:p>
    <w:p w14:paraId="0D409ED8" w14:textId="77777777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AB4A4B" w14:textId="3600E98C" w:rsidR="00B4074E" w:rsidRPr="00DA04DA" w:rsidRDefault="00B042F4" w:rsidP="00DA04DA">
      <w:pPr>
        <w:pStyle w:val="VuConsidrant"/>
        <w:spacing w:after="0"/>
        <w:rPr>
          <w:rFonts w:ascii="Ebrima" w:hAnsi="Ebrima"/>
        </w:rPr>
      </w:pPr>
      <w:r w:rsidRPr="00DA04DA">
        <w:rPr>
          <w:rFonts w:ascii="Ebrima" w:hAnsi="Ebrima" w:cs="Times New Roman"/>
          <w:lang w:val="fr"/>
        </w:rPr>
        <w:t xml:space="preserve">A la date précitée, </w:t>
      </w:r>
      <w:r w:rsidR="00602402" w:rsidRPr="00602402">
        <w:rPr>
          <w:rFonts w:ascii="Ebrima" w:hAnsi="Ebrima"/>
          <w:i/>
          <w:iCs/>
        </w:rPr>
        <w:t>Madame ou Monsieur</w:t>
      </w:r>
      <w:r w:rsidR="00602402" w:rsidRPr="00602402">
        <w:rPr>
          <w:rFonts w:ascii="Ebrima" w:hAnsi="Ebrima"/>
        </w:rPr>
        <w:t xml:space="preserve"> </w:t>
      </w:r>
      <w:r w:rsidR="00602402" w:rsidRPr="0071644F">
        <w:rPr>
          <w:rFonts w:ascii="Ebrima" w:hAnsi="Ebrima"/>
          <w:highlight w:val="yellow"/>
        </w:rPr>
        <w:t>…</w:t>
      </w:r>
      <w:r w:rsidR="00602402" w:rsidRPr="00602402">
        <w:rPr>
          <w:rFonts w:ascii="Ebrima" w:hAnsi="Ebrima"/>
        </w:rPr>
        <w:t xml:space="preserve"> </w:t>
      </w:r>
      <w:r w:rsidR="00602402" w:rsidRPr="00602402">
        <w:rPr>
          <w:rFonts w:ascii="Ebrima" w:hAnsi="Ebrima"/>
          <w:i/>
        </w:rPr>
        <w:t>(prénom et NOM de l’agent),</w:t>
      </w:r>
      <w:r w:rsidR="00602402">
        <w:rPr>
          <w:rFonts w:ascii="Ebrima" w:hAnsi="Ebrima"/>
          <w:i/>
        </w:rPr>
        <w:t xml:space="preserve"> </w:t>
      </w:r>
      <w:r w:rsidR="00E07E61" w:rsidRPr="00DA04DA">
        <w:rPr>
          <w:rFonts w:ascii="Ebrima" w:hAnsi="Ebrima"/>
        </w:rPr>
        <w:t>est classé</w:t>
      </w:r>
      <w:r w:rsidR="00E07E61" w:rsidRPr="00DA04DA">
        <w:rPr>
          <w:rFonts w:ascii="Ebrima" w:hAnsi="Ebrima"/>
          <w:i/>
        </w:rPr>
        <w:t>(e)</w:t>
      </w:r>
      <w:r w:rsidR="00E07E61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</w:rPr>
        <w:t xml:space="preserve">au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 échelon, Indice Brut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Indice Majoré </w:t>
      </w:r>
      <w:r w:rsidR="00B4074E" w:rsidRPr="00DA04DA">
        <w:rPr>
          <w:rFonts w:ascii="Ebrima" w:hAnsi="Ebrima"/>
          <w:highlight w:val="yellow"/>
        </w:rPr>
        <w:t>...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(nombre)</w:t>
      </w:r>
      <w:r w:rsidR="00B4074E" w:rsidRPr="00DA04DA">
        <w:rPr>
          <w:rFonts w:ascii="Ebrima" w:hAnsi="Ebrima"/>
        </w:rPr>
        <w:t xml:space="preserve">, avec une ancienneté conservée de </w:t>
      </w:r>
      <w:r w:rsidR="00B4074E" w:rsidRPr="00DA04DA">
        <w:rPr>
          <w:rFonts w:ascii="Ebrima" w:hAnsi="Ebrima"/>
          <w:highlight w:val="yellow"/>
        </w:rPr>
        <w:t>…</w:t>
      </w:r>
      <w:r w:rsidR="00B4074E" w:rsidRPr="00DA04DA">
        <w:rPr>
          <w:rFonts w:ascii="Ebrima" w:hAnsi="Ebrima"/>
        </w:rPr>
        <w:t xml:space="preserve"> </w:t>
      </w:r>
      <w:r w:rsidR="00B4074E" w:rsidRPr="00DA04DA">
        <w:rPr>
          <w:rFonts w:ascii="Ebrima" w:hAnsi="Ebrima"/>
          <w:i/>
        </w:rPr>
        <w:t>(année, mois et jours),</w:t>
      </w:r>
    </w:p>
    <w:p w14:paraId="3CB8B60E" w14:textId="77777777" w:rsidR="009F5930" w:rsidRPr="00DA04DA" w:rsidRDefault="009F5930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69A16CC" w14:textId="014F024E" w:rsidR="002F6A36" w:rsidRPr="00DA04DA" w:rsidRDefault="00B670D1" w:rsidP="00DA04D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DA04DA">
        <w:rPr>
          <w:rFonts w:ascii="Ebrima" w:hAnsi="Ebrima"/>
          <w:b/>
          <w:bCs/>
          <w:sz w:val="20"/>
          <w:szCs w:val="20"/>
        </w:rPr>
        <w:t xml:space="preserve">Article </w:t>
      </w:r>
      <w:r w:rsidR="00DA04DA" w:rsidRPr="00DA04DA">
        <w:rPr>
          <w:rFonts w:ascii="Ebrima" w:hAnsi="Ebrima"/>
          <w:b/>
          <w:bCs/>
          <w:sz w:val="20"/>
          <w:szCs w:val="20"/>
        </w:rPr>
        <w:t>4</w:t>
      </w:r>
      <w:r w:rsidR="004E1C0B" w:rsidRPr="00DA04DA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DA04DA">
        <w:rPr>
          <w:rFonts w:ascii="Ebrima" w:hAnsi="Ebrima"/>
          <w:b/>
          <w:bCs/>
          <w:sz w:val="20"/>
          <w:szCs w:val="20"/>
        </w:rPr>
        <w:t>:</w:t>
      </w:r>
      <w:r w:rsidR="00DA04DA" w:rsidRPr="00DA04DA">
        <w:rPr>
          <w:rFonts w:ascii="Ebrima" w:hAnsi="Ebrima"/>
          <w:b/>
          <w:bCs/>
          <w:sz w:val="20"/>
          <w:szCs w:val="20"/>
        </w:rPr>
        <w:t xml:space="preserve"> </w:t>
      </w:r>
    </w:p>
    <w:p w14:paraId="40B35E73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CFD95B3" w14:textId="5C0C738E" w:rsidR="00B4074E" w:rsidRDefault="00B4074E" w:rsidP="00DA04DA">
      <w:pPr>
        <w:pStyle w:val="articlen"/>
        <w:spacing w:before="0"/>
        <w:rPr>
          <w:rFonts w:ascii="Ebrima" w:hAnsi="Ebrima"/>
          <w:b w:val="0"/>
        </w:rPr>
      </w:pPr>
      <w:r w:rsidRPr="00DA04DA">
        <w:rPr>
          <w:rFonts w:ascii="Ebrima" w:hAnsi="Ebrima"/>
          <w:b w:val="0"/>
        </w:rPr>
        <w:t xml:space="preserve">Pendant la durée de son détachement </w:t>
      </w:r>
      <w:r w:rsidR="00602402" w:rsidRPr="00602402">
        <w:rPr>
          <w:rFonts w:ascii="Ebrima" w:hAnsi="Ebrima"/>
          <w:b w:val="0"/>
          <w:i/>
          <w:iCs/>
        </w:rPr>
        <w:t>Madame ou Monsieur</w:t>
      </w:r>
      <w:r w:rsidR="00602402" w:rsidRPr="00602402">
        <w:rPr>
          <w:rFonts w:ascii="Ebrima" w:hAnsi="Ebrima"/>
          <w:b w:val="0"/>
        </w:rPr>
        <w:t xml:space="preserve"> </w:t>
      </w:r>
      <w:r w:rsidR="00602402" w:rsidRPr="00602402">
        <w:rPr>
          <w:rFonts w:ascii="Ebrima" w:hAnsi="Ebrima"/>
          <w:b w:val="0"/>
          <w:highlight w:val="yellow"/>
        </w:rPr>
        <w:t>…</w:t>
      </w:r>
      <w:r w:rsidR="00602402" w:rsidRPr="00602402">
        <w:rPr>
          <w:rFonts w:ascii="Ebrima" w:hAnsi="Ebrima"/>
          <w:b w:val="0"/>
        </w:rPr>
        <w:t xml:space="preserve"> </w:t>
      </w:r>
      <w:r w:rsidR="00602402" w:rsidRPr="00602402">
        <w:rPr>
          <w:rFonts w:ascii="Ebrima" w:hAnsi="Ebrima"/>
          <w:b w:val="0"/>
          <w:i/>
        </w:rPr>
        <w:t>(prénom et NOM de l’agent),</w:t>
      </w:r>
      <w:r w:rsidR="00602402">
        <w:rPr>
          <w:rFonts w:ascii="Ebrima" w:hAnsi="Ebrima"/>
          <w:b w:val="0"/>
          <w:i/>
        </w:rPr>
        <w:t xml:space="preserve"> </w:t>
      </w:r>
      <w:r w:rsidRPr="00DA04DA">
        <w:rPr>
          <w:rFonts w:ascii="Ebrima" w:hAnsi="Ebrima"/>
          <w:b w:val="0"/>
        </w:rPr>
        <w:t>conserve dans son grade d’origine son droit à l’avancement et à la retraite.</w:t>
      </w:r>
    </w:p>
    <w:p w14:paraId="4A785662" w14:textId="77777777" w:rsidR="00602402" w:rsidRPr="00DA04DA" w:rsidRDefault="00602402" w:rsidP="00DA04DA">
      <w:pPr>
        <w:pStyle w:val="articlen"/>
        <w:spacing w:before="0"/>
        <w:rPr>
          <w:rFonts w:ascii="Ebrima" w:hAnsi="Ebrima"/>
          <w:b w:val="0"/>
        </w:rPr>
      </w:pPr>
    </w:p>
    <w:p w14:paraId="2C88A8C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t>Article 5 :</w:t>
      </w:r>
    </w:p>
    <w:p w14:paraId="4F182587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1BF1463" w14:textId="3BF6FE1C" w:rsidR="00B042F4" w:rsidRPr="00DA04DA" w:rsidRDefault="00602402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602402">
        <w:rPr>
          <w:rFonts w:ascii="Ebrima" w:hAnsi="Ebrima"/>
          <w:i/>
          <w:iCs/>
          <w:sz w:val="20"/>
          <w:szCs w:val="20"/>
        </w:rPr>
        <w:t>Madame ou Monsieur</w:t>
      </w:r>
      <w:r w:rsidRPr="00602402">
        <w:rPr>
          <w:rFonts w:ascii="Ebrima" w:hAnsi="Ebrima"/>
          <w:sz w:val="20"/>
          <w:szCs w:val="20"/>
        </w:rPr>
        <w:t xml:space="preserve"> </w:t>
      </w:r>
      <w:r w:rsidRPr="00602402">
        <w:rPr>
          <w:rFonts w:ascii="Ebrima" w:hAnsi="Ebrima"/>
          <w:sz w:val="20"/>
          <w:szCs w:val="20"/>
          <w:highlight w:val="yellow"/>
        </w:rPr>
        <w:t>…</w:t>
      </w:r>
      <w:r w:rsidRPr="00602402">
        <w:rPr>
          <w:rFonts w:ascii="Ebrima" w:hAnsi="Ebrima"/>
          <w:sz w:val="20"/>
          <w:szCs w:val="20"/>
        </w:rPr>
        <w:t xml:space="preserve"> </w:t>
      </w:r>
      <w:r w:rsidRPr="00602402">
        <w:rPr>
          <w:rFonts w:ascii="Ebrima" w:hAnsi="Ebrima"/>
          <w:i/>
          <w:sz w:val="20"/>
          <w:szCs w:val="20"/>
        </w:rPr>
        <w:t>(prénom et NOM de l’agent)</w:t>
      </w:r>
      <w:r>
        <w:rPr>
          <w:rFonts w:ascii="Ebrima" w:hAnsi="Ebrima"/>
          <w:i/>
          <w:sz w:val="20"/>
          <w:szCs w:val="20"/>
        </w:rPr>
        <w:t xml:space="preserve"> </w:t>
      </w:r>
      <w:r w:rsidR="00B042F4" w:rsidRPr="00DA04DA">
        <w:rPr>
          <w:rFonts w:ascii="Ebrima" w:hAnsi="Ebrima" w:cs="Times New Roman"/>
          <w:sz w:val="20"/>
          <w:szCs w:val="20"/>
          <w:lang w:val="fr"/>
        </w:rPr>
        <w:t>devra solliciter par écrit le renouvellement de son détachement ou sa réintégration,</w:t>
      </w:r>
    </w:p>
    <w:p w14:paraId="6A7DE1BE" w14:textId="77777777" w:rsidR="00B042F4" w:rsidRDefault="00B042F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67B7973A" w14:textId="77777777" w:rsidR="00867C78" w:rsidRDefault="00867C7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57B8DD31" w14:textId="77777777" w:rsidR="00867C78" w:rsidRDefault="00867C7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3200D55E" w14:textId="77777777" w:rsidR="00867C78" w:rsidRDefault="00867C7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  <w:lang w:val="fr"/>
        </w:rPr>
      </w:pPr>
    </w:p>
    <w:p w14:paraId="31957BF3" w14:textId="77777777" w:rsidR="00B042F4" w:rsidRPr="00DA04DA" w:rsidRDefault="00B042F4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/>
          <w:bCs/>
          <w:sz w:val="20"/>
          <w:szCs w:val="20"/>
          <w:lang w:val="fr"/>
        </w:rPr>
      </w:pPr>
      <w:r w:rsidRPr="00DA04DA">
        <w:rPr>
          <w:rFonts w:ascii="Ebrima" w:hAnsi="Ebrima" w:cs="Times New Roman"/>
          <w:b/>
          <w:bCs/>
          <w:sz w:val="20"/>
          <w:szCs w:val="20"/>
          <w:lang w:val="fr"/>
        </w:rPr>
        <w:lastRenderedPageBreak/>
        <w:t>Article 6 :</w:t>
      </w:r>
    </w:p>
    <w:p w14:paraId="6C6498EA" w14:textId="77777777" w:rsidR="00DA04DA" w:rsidRDefault="00DA04DA" w:rsidP="00DA0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</w:p>
    <w:p w14:paraId="506F683A" w14:textId="56009FC9" w:rsidR="00602402" w:rsidRPr="00DA04DA" w:rsidRDefault="00EA0E65" w:rsidP="00602402">
      <w:pPr>
        <w:pStyle w:val="VuConsidrant"/>
        <w:spacing w:after="0"/>
        <w:rPr>
          <w:rFonts w:ascii="Ebrima" w:hAnsi="Ebrima" w:cs="Times New Roman"/>
          <w:lang w:val="fr"/>
        </w:rPr>
      </w:pPr>
      <w:r>
        <w:rPr>
          <w:rFonts w:ascii="Ebrima" w:hAnsi="Ebrima" w:cs="Times New Roman"/>
          <w:lang w:val="fr"/>
        </w:rPr>
        <w:t>Sauf demande de fin de détachement émise par l’intéressé(e), i</w:t>
      </w:r>
      <w:r w:rsidR="00B042F4" w:rsidRPr="00DA04DA">
        <w:rPr>
          <w:rFonts w:ascii="Ebrima" w:hAnsi="Ebrima" w:cs="Times New Roman"/>
          <w:lang w:val="fr"/>
        </w:rPr>
        <w:t xml:space="preserve">l </w:t>
      </w:r>
      <w:r>
        <w:rPr>
          <w:rFonts w:ascii="Ebrima" w:hAnsi="Ebrima" w:cs="Times New Roman"/>
          <w:lang w:val="fr"/>
        </w:rPr>
        <w:t>sera</w:t>
      </w:r>
      <w:r w:rsidR="00B042F4" w:rsidRPr="00DA04DA">
        <w:rPr>
          <w:rFonts w:ascii="Ebrima" w:hAnsi="Ebrima" w:cs="Times New Roman"/>
          <w:lang w:val="fr"/>
        </w:rPr>
        <w:t xml:space="preserve"> mis fin au détachement de </w:t>
      </w:r>
      <w:r w:rsidR="00602402" w:rsidRPr="00602402">
        <w:rPr>
          <w:rFonts w:ascii="Ebrima" w:hAnsi="Ebrima"/>
          <w:i/>
          <w:iCs/>
        </w:rPr>
        <w:t>Madame ou Monsieur</w:t>
      </w:r>
      <w:r w:rsidR="00602402" w:rsidRPr="00602402">
        <w:rPr>
          <w:rFonts w:ascii="Ebrima" w:hAnsi="Ebrima"/>
        </w:rPr>
        <w:t xml:space="preserve"> </w:t>
      </w:r>
      <w:r w:rsidR="00602402" w:rsidRPr="00602402">
        <w:rPr>
          <w:rFonts w:ascii="Ebrima" w:hAnsi="Ebrima"/>
          <w:highlight w:val="yellow"/>
        </w:rPr>
        <w:t>…</w:t>
      </w:r>
      <w:r w:rsidR="00602402" w:rsidRPr="00602402">
        <w:rPr>
          <w:rFonts w:ascii="Ebrima" w:hAnsi="Ebrima"/>
        </w:rPr>
        <w:t xml:space="preserve"> </w:t>
      </w:r>
      <w:r w:rsidR="00602402" w:rsidRPr="00602402">
        <w:rPr>
          <w:rFonts w:ascii="Ebrima" w:hAnsi="Ebrima"/>
          <w:i/>
        </w:rPr>
        <w:t>(prénom et NOM de l’agent)</w:t>
      </w:r>
      <w:r w:rsidR="00602402">
        <w:rPr>
          <w:rFonts w:ascii="Ebrima" w:hAnsi="Ebrima"/>
          <w:i/>
        </w:rPr>
        <w:t xml:space="preserve"> </w:t>
      </w:r>
      <w:r>
        <w:rPr>
          <w:rFonts w:ascii="Ebrima" w:hAnsi="Ebrima" w:cs="Times New Roman"/>
          <w:lang w:val="fr"/>
        </w:rPr>
        <w:t xml:space="preserve">dans le respect des règles mentionnées </w:t>
      </w:r>
      <w:bookmarkStart w:id="21" w:name="_Hlk163804216"/>
      <w:bookmarkStart w:id="22" w:name="_Hlk163802889"/>
      <w:r w:rsidR="00602402">
        <w:rPr>
          <w:rFonts w:ascii="Ebrima" w:hAnsi="Ebrima" w:cs="Times New Roman"/>
          <w:lang w:val="fr"/>
        </w:rPr>
        <w:t>aux articles</w:t>
      </w:r>
      <w:r w:rsidR="00602402" w:rsidRPr="00DA04DA">
        <w:rPr>
          <w:rFonts w:ascii="Ebrima" w:hAnsi="Ebrima" w:cs="Times New Roman"/>
          <w:lang w:val="fr"/>
        </w:rPr>
        <w:t xml:space="preserve"> </w:t>
      </w:r>
      <w:r w:rsidR="00602402">
        <w:rPr>
          <w:rFonts w:ascii="Ebrima" w:hAnsi="Ebrima" w:cs="Times New Roman"/>
          <w:lang w:val="fr"/>
        </w:rPr>
        <w:t>L.544-1 et suivants du Code général de la fonction publique.</w:t>
      </w:r>
      <w:bookmarkEnd w:id="21"/>
    </w:p>
    <w:bookmarkEnd w:id="22"/>
    <w:p w14:paraId="7A4A36AC" w14:textId="5CFE6A49" w:rsidR="00B042F4" w:rsidRPr="00DA04DA" w:rsidRDefault="00B042F4" w:rsidP="006024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Arial"/>
          <w:sz w:val="20"/>
          <w:szCs w:val="20"/>
          <w:lang w:val="fr"/>
        </w:rPr>
      </w:pPr>
    </w:p>
    <w:p w14:paraId="38DBF32F" w14:textId="60CC61D5" w:rsidR="00552018" w:rsidRPr="00DA04DA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7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690D2804" w14:textId="77777777" w:rsidR="00552018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7F2B3699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Le Directeur général des services</w:t>
      </w:r>
      <w:r w:rsidRPr="00DA04DA">
        <w:rPr>
          <w:rFonts w:ascii="Ebrima" w:hAnsi="Ebrima" w:cs="Arial"/>
          <w:i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1E548651" w14:textId="77777777" w:rsidR="00271AEC" w:rsidRPr="00DA04DA" w:rsidRDefault="00271AEC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88D0DAE" w14:textId="67FB92D8" w:rsidR="00E30BEA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DA04DA">
        <w:rPr>
          <w:rFonts w:ascii="Ebrima" w:hAnsi="Ebrima" w:cs="Arial"/>
          <w:b/>
          <w:sz w:val="20"/>
          <w:szCs w:val="20"/>
        </w:rPr>
        <w:t>8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Pr="00DA04DA">
        <w:rPr>
          <w:rFonts w:ascii="Ebrima" w:hAnsi="Ebrima" w:cs="Arial"/>
          <w:b/>
          <w:sz w:val="20"/>
          <w:szCs w:val="20"/>
        </w:rPr>
        <w:t>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4AB2713" w14:textId="77777777" w:rsidR="00602402" w:rsidRPr="00602402" w:rsidRDefault="00602402" w:rsidP="00602402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3" w:name="_Hlk163648975"/>
      <w:r w:rsidRPr="00602402">
        <w:rPr>
          <w:rFonts w:ascii="Ebrima" w:hAnsi="Ebrima" w:cs="Arial"/>
          <w:sz w:val="20"/>
          <w:szCs w:val="20"/>
        </w:rPr>
        <w:t xml:space="preserve">Une ampliation sera adressée </w:t>
      </w:r>
      <w:r w:rsidRPr="00602402">
        <w:rPr>
          <w:rFonts w:ascii="Ebrima" w:hAnsi="Ebrima" w:cs="Arial"/>
          <w:i/>
          <w:sz w:val="20"/>
          <w:szCs w:val="20"/>
        </w:rPr>
        <w:t>au Président/ à la Présidente</w:t>
      </w:r>
      <w:r w:rsidRPr="00602402">
        <w:rPr>
          <w:rFonts w:ascii="Ebrima" w:hAnsi="Ebrima" w:cs="Arial"/>
          <w:sz w:val="20"/>
          <w:szCs w:val="20"/>
        </w:rPr>
        <w:t xml:space="preserve"> du Centre départemental de gestion de la fonction publique territoriale du Loiret et au comptable principal de </w:t>
      </w:r>
      <w:r w:rsidRPr="00602402">
        <w:rPr>
          <w:rFonts w:ascii="Ebrima" w:hAnsi="Ebrima" w:cs="Arial"/>
          <w:sz w:val="20"/>
          <w:szCs w:val="20"/>
          <w:highlight w:val="yellow"/>
        </w:rPr>
        <w:t>…</w:t>
      </w:r>
      <w:r w:rsidRPr="00602402">
        <w:rPr>
          <w:rFonts w:ascii="Ebrima" w:hAnsi="Ebrima" w:cs="Arial"/>
          <w:sz w:val="20"/>
          <w:szCs w:val="20"/>
        </w:rPr>
        <w:t xml:space="preserve"> (</w:t>
      </w:r>
      <w:r w:rsidRPr="00602402">
        <w:rPr>
          <w:rFonts w:ascii="Ebrima" w:hAnsi="Ebrima" w:cs="Arial"/>
          <w:bCs/>
          <w:i/>
          <w:sz w:val="20"/>
          <w:szCs w:val="20"/>
        </w:rPr>
        <w:t>nom de la collectivité territoriale ou de l’établissement public</w:t>
      </w:r>
      <w:r w:rsidRPr="00602402">
        <w:rPr>
          <w:rFonts w:ascii="Ebrima" w:hAnsi="Ebrima" w:cs="Arial"/>
          <w:sz w:val="20"/>
          <w:szCs w:val="20"/>
        </w:rPr>
        <w:t>).</w:t>
      </w:r>
    </w:p>
    <w:bookmarkEnd w:id="23"/>
    <w:p w14:paraId="785336E6" w14:textId="77777777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61560A" w14:textId="3084C998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b/>
          <w:sz w:val="20"/>
          <w:szCs w:val="20"/>
        </w:rPr>
        <w:t>9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7856A334" w14:textId="16FF776B" w:rsidR="00870610" w:rsidRPr="00DA04DA" w:rsidRDefault="00870610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4E96579C" w14:textId="77777777" w:rsidR="0083452F" w:rsidRPr="00DA04DA" w:rsidRDefault="0083452F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C0CD7ED" w14:textId="77777777" w:rsidR="00602402" w:rsidRPr="00137D8F" w:rsidRDefault="00602402" w:rsidP="00602402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24" w:name="_Hlk163648990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3C49DCD" w14:textId="77777777" w:rsidR="00602402" w:rsidRPr="00137D8F" w:rsidRDefault="00602402" w:rsidP="00602402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8E6A14E" w14:textId="77777777" w:rsidR="00602402" w:rsidRPr="00137D8F" w:rsidRDefault="00602402" w:rsidP="00602402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2C71363" w14:textId="77777777" w:rsidR="00602402" w:rsidRPr="00137D8F" w:rsidRDefault="00602402" w:rsidP="00602402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5A3FA5F0" w14:textId="77777777" w:rsidR="00602402" w:rsidRPr="00137D8F" w:rsidRDefault="00602402" w:rsidP="00602402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6CDD475" w14:textId="77777777" w:rsidR="00602402" w:rsidRPr="00137D8F" w:rsidRDefault="00602402" w:rsidP="00602402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15C7867" w14:textId="77777777" w:rsidR="00602402" w:rsidRPr="00137D8F" w:rsidRDefault="00602402" w:rsidP="00602402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24"/>
    <w:p w14:paraId="03CA7589" w14:textId="77777777" w:rsidR="006554BC" w:rsidRPr="00135737" w:rsidRDefault="006554BC" w:rsidP="006554BC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90BCA43" w14:textId="77777777" w:rsidR="006554BC" w:rsidRPr="00135737" w:rsidRDefault="006554BC" w:rsidP="006554BC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45B1660" w14:textId="77777777" w:rsidR="006554BC" w:rsidRPr="00135737" w:rsidRDefault="006554BC" w:rsidP="006554B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57636E4" w14:textId="77777777" w:rsidR="006554BC" w:rsidRPr="00DA04DA" w:rsidRDefault="006554BC" w:rsidP="006554B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3324B6C0" w14:textId="77777777" w:rsidR="006554BC" w:rsidRPr="00DA04DA" w:rsidRDefault="006554BC" w:rsidP="006554B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283A923" w14:textId="77777777" w:rsidR="006554BC" w:rsidRPr="00DA04DA" w:rsidRDefault="006554BC" w:rsidP="006554BC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FFC5ED6" w14:textId="77777777" w:rsidR="006554BC" w:rsidRPr="00DA04DA" w:rsidRDefault="006554BC" w:rsidP="006554B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FCEF747" w14:textId="77777777" w:rsidR="006554BC" w:rsidRPr="00DA04DA" w:rsidRDefault="006554BC" w:rsidP="006554B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077F8569" w:rsidR="007B0DEE" w:rsidRPr="00DA04DA" w:rsidRDefault="007B0DEE" w:rsidP="006554BC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4AB2" w14:textId="77777777" w:rsidR="009C2334" w:rsidRDefault="009C2334" w:rsidP="00617C71">
      <w:pPr>
        <w:spacing w:after="0" w:line="240" w:lineRule="auto"/>
      </w:pPr>
      <w:r>
        <w:separator/>
      </w:r>
    </w:p>
  </w:endnote>
  <w:endnote w:type="continuationSeparator" w:id="0">
    <w:p w14:paraId="71D16ABE" w14:textId="77777777" w:rsidR="009C2334" w:rsidRDefault="009C2334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7F14" w14:textId="77777777" w:rsidR="009C2334" w:rsidRDefault="009C2334" w:rsidP="00617C71">
      <w:pPr>
        <w:spacing w:after="0" w:line="240" w:lineRule="auto"/>
      </w:pPr>
      <w:r>
        <w:separator/>
      </w:r>
    </w:p>
  </w:footnote>
  <w:footnote w:type="continuationSeparator" w:id="0">
    <w:p w14:paraId="57E6F88A" w14:textId="77777777" w:rsidR="009C2334" w:rsidRDefault="009C2334" w:rsidP="00617C71">
      <w:pPr>
        <w:spacing w:after="0" w:line="240" w:lineRule="auto"/>
      </w:pPr>
      <w:r>
        <w:continuationSeparator/>
      </w:r>
    </w:p>
  </w:footnote>
  <w:footnote w:id="1">
    <w:p w14:paraId="5F860BE0" w14:textId="77777777" w:rsidR="00602402" w:rsidRPr="000E5C89" w:rsidRDefault="00602402" w:rsidP="00602402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348275C1" w14:textId="77777777" w:rsidR="00602402" w:rsidRPr="000E5C89" w:rsidRDefault="00602402" w:rsidP="00602402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proofErr w:type="gramStart"/>
      <w:r w:rsidRPr="000E5C89">
        <w:rPr>
          <w:rFonts w:ascii="Ebrima" w:hAnsi="Ebrima"/>
          <w:i/>
          <w:sz w:val="18"/>
          <w:szCs w:val="18"/>
        </w:rPr>
        <w:t>un</w:t>
      </w:r>
      <w:proofErr w:type="gramEnd"/>
      <w:r w:rsidRPr="000E5C89">
        <w:rPr>
          <w:rFonts w:ascii="Ebrima" w:hAnsi="Ebrima"/>
          <w:i/>
          <w:sz w:val="18"/>
          <w:szCs w:val="18"/>
        </w:rPr>
        <w:t xml:space="preserve">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0BEC3DBD" w14:textId="77777777" w:rsidR="00602402" w:rsidRPr="000E5C89" w:rsidRDefault="00602402" w:rsidP="00602402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  <w:footnote w:id="4">
    <w:p w14:paraId="62D9CBE4" w14:textId="6A326330" w:rsidR="004F114E" w:rsidRPr="00F613B5" w:rsidRDefault="004F114E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</w:t>
      </w:r>
      <w:r w:rsidR="00602402" w:rsidRPr="00F613B5">
        <w:rPr>
          <w:rFonts w:ascii="Ebrima" w:hAnsi="Ebrima"/>
          <w:i/>
          <w:sz w:val="18"/>
          <w:szCs w:val="18"/>
        </w:rPr>
        <w:t>Syndical</w:t>
      </w:r>
      <w:r w:rsidR="00F613B5" w:rsidRPr="00F613B5">
        <w:rPr>
          <w:rFonts w:ascii="Ebrima" w:hAnsi="Ebrima"/>
          <w:i/>
          <w:sz w:val="18"/>
          <w:szCs w:val="18"/>
        </w:rPr>
        <w:t>, d’administration, territorial</w:t>
      </w:r>
    </w:p>
  </w:footnote>
  <w:footnote w:id="5">
    <w:p w14:paraId="278F5AA7" w14:textId="268040AC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l’EPCI, le syndicat mixte, le territoire, le Centre de Gestion, la Caisse de crédit municipal, l’établissement </w:t>
      </w:r>
    </w:p>
  </w:footnote>
  <w:footnote w:id="6">
    <w:p w14:paraId="08BB1D73" w14:textId="0AD26BA1" w:rsidR="00F613B5" w:rsidRPr="00F613B5" w:rsidRDefault="00F613B5" w:rsidP="00F613B5">
      <w:pPr>
        <w:pStyle w:val="Notedebasdepage"/>
        <w:rPr>
          <w:rFonts w:ascii="Ebrima" w:hAnsi="Ebrima"/>
          <w:i/>
          <w:sz w:val="18"/>
          <w:szCs w:val="18"/>
        </w:rPr>
      </w:pPr>
      <w:r w:rsidRPr="00F613B5">
        <w:rPr>
          <w:rStyle w:val="Appelnotedebasdep"/>
          <w:rFonts w:ascii="Ebrima" w:hAnsi="Ebrima"/>
          <w:i/>
          <w:sz w:val="18"/>
          <w:szCs w:val="18"/>
        </w:rPr>
        <w:footnoteRef/>
      </w:r>
      <w:r w:rsidRPr="00F613B5">
        <w:rPr>
          <w:rFonts w:ascii="Ebrima" w:hAnsi="Ebrima"/>
          <w:i/>
          <w:sz w:val="18"/>
          <w:szCs w:val="18"/>
        </w:rPr>
        <w:t xml:space="preserve"> 40.000 ou 150.000 habitants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3944">
    <w:abstractNumId w:val="9"/>
  </w:num>
  <w:num w:numId="2" w16cid:durableId="395055187">
    <w:abstractNumId w:val="10"/>
  </w:num>
  <w:num w:numId="3" w16cid:durableId="1471440524">
    <w:abstractNumId w:val="3"/>
  </w:num>
  <w:num w:numId="4" w16cid:durableId="744882451">
    <w:abstractNumId w:val="8"/>
  </w:num>
  <w:num w:numId="5" w16cid:durableId="741682720">
    <w:abstractNumId w:val="5"/>
  </w:num>
  <w:num w:numId="6" w16cid:durableId="1562862320">
    <w:abstractNumId w:val="0"/>
  </w:num>
  <w:num w:numId="7" w16cid:durableId="705058055">
    <w:abstractNumId w:val="11"/>
  </w:num>
  <w:num w:numId="8" w16cid:durableId="1671910113">
    <w:abstractNumId w:val="7"/>
  </w:num>
  <w:num w:numId="9" w16cid:durableId="739984807">
    <w:abstractNumId w:val="6"/>
  </w:num>
  <w:num w:numId="10" w16cid:durableId="1546484184">
    <w:abstractNumId w:val="2"/>
  </w:num>
  <w:num w:numId="11" w16cid:durableId="2139493455">
    <w:abstractNumId w:val="12"/>
  </w:num>
  <w:num w:numId="12" w16cid:durableId="546575937">
    <w:abstractNumId w:val="4"/>
  </w:num>
  <w:num w:numId="13" w16cid:durableId="3370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452D8"/>
    <w:rsid w:val="00050EAB"/>
    <w:rsid w:val="00060264"/>
    <w:rsid w:val="0006114E"/>
    <w:rsid w:val="00061A36"/>
    <w:rsid w:val="000863F2"/>
    <w:rsid w:val="000B1295"/>
    <w:rsid w:val="000B3EBC"/>
    <w:rsid w:val="000D3B77"/>
    <w:rsid w:val="000E5C89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554ED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9258A"/>
    <w:rsid w:val="004A7A27"/>
    <w:rsid w:val="004E12B5"/>
    <w:rsid w:val="004E1C0B"/>
    <w:rsid w:val="004E22F0"/>
    <w:rsid w:val="004E4154"/>
    <w:rsid w:val="004F09E1"/>
    <w:rsid w:val="004F114E"/>
    <w:rsid w:val="00512009"/>
    <w:rsid w:val="00514323"/>
    <w:rsid w:val="0052163F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02402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54BC"/>
    <w:rsid w:val="0066103A"/>
    <w:rsid w:val="00662FE7"/>
    <w:rsid w:val="006667E7"/>
    <w:rsid w:val="006710C0"/>
    <w:rsid w:val="00683939"/>
    <w:rsid w:val="00684D52"/>
    <w:rsid w:val="006D5B3F"/>
    <w:rsid w:val="006F591D"/>
    <w:rsid w:val="0071644F"/>
    <w:rsid w:val="00742F60"/>
    <w:rsid w:val="0075449E"/>
    <w:rsid w:val="00755DB3"/>
    <w:rsid w:val="00760C10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63ED7"/>
    <w:rsid w:val="00867C78"/>
    <w:rsid w:val="00870610"/>
    <w:rsid w:val="00880727"/>
    <w:rsid w:val="0088697E"/>
    <w:rsid w:val="00893AEB"/>
    <w:rsid w:val="008B1B84"/>
    <w:rsid w:val="008C7903"/>
    <w:rsid w:val="008F19BA"/>
    <w:rsid w:val="00904C6A"/>
    <w:rsid w:val="0091007D"/>
    <w:rsid w:val="00915F1C"/>
    <w:rsid w:val="00917B64"/>
    <w:rsid w:val="00921E06"/>
    <w:rsid w:val="00922476"/>
    <w:rsid w:val="009472DF"/>
    <w:rsid w:val="009728AB"/>
    <w:rsid w:val="009852C8"/>
    <w:rsid w:val="009871F6"/>
    <w:rsid w:val="009A56F6"/>
    <w:rsid w:val="009B1A8A"/>
    <w:rsid w:val="009C2334"/>
    <w:rsid w:val="009D734B"/>
    <w:rsid w:val="009F3469"/>
    <w:rsid w:val="009F5930"/>
    <w:rsid w:val="009F6B80"/>
    <w:rsid w:val="00A057BD"/>
    <w:rsid w:val="00A14F36"/>
    <w:rsid w:val="00A16713"/>
    <w:rsid w:val="00A21CD3"/>
    <w:rsid w:val="00A220D7"/>
    <w:rsid w:val="00A41258"/>
    <w:rsid w:val="00A462AA"/>
    <w:rsid w:val="00A51A19"/>
    <w:rsid w:val="00A6475C"/>
    <w:rsid w:val="00A67E55"/>
    <w:rsid w:val="00A750FB"/>
    <w:rsid w:val="00A804B2"/>
    <w:rsid w:val="00A976D5"/>
    <w:rsid w:val="00AA377B"/>
    <w:rsid w:val="00AA49B2"/>
    <w:rsid w:val="00AD1513"/>
    <w:rsid w:val="00AD2D0B"/>
    <w:rsid w:val="00AE18B4"/>
    <w:rsid w:val="00AE4F28"/>
    <w:rsid w:val="00AE7BCE"/>
    <w:rsid w:val="00B042F4"/>
    <w:rsid w:val="00B14B40"/>
    <w:rsid w:val="00B236DD"/>
    <w:rsid w:val="00B4074E"/>
    <w:rsid w:val="00B50E3B"/>
    <w:rsid w:val="00B670D1"/>
    <w:rsid w:val="00B75D8B"/>
    <w:rsid w:val="00B8122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C16E13"/>
    <w:rsid w:val="00C206C9"/>
    <w:rsid w:val="00C25216"/>
    <w:rsid w:val="00C26189"/>
    <w:rsid w:val="00C3776E"/>
    <w:rsid w:val="00C41EF0"/>
    <w:rsid w:val="00C507A1"/>
    <w:rsid w:val="00C83601"/>
    <w:rsid w:val="00C87016"/>
    <w:rsid w:val="00C93B58"/>
    <w:rsid w:val="00C97D14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3398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17D33"/>
    <w:rsid w:val="00E25C51"/>
    <w:rsid w:val="00E27CCC"/>
    <w:rsid w:val="00E30BEA"/>
    <w:rsid w:val="00E55D7D"/>
    <w:rsid w:val="00E86FE7"/>
    <w:rsid w:val="00E87E8B"/>
    <w:rsid w:val="00E901C1"/>
    <w:rsid w:val="00E97E53"/>
    <w:rsid w:val="00EA0E65"/>
    <w:rsid w:val="00EB20BF"/>
    <w:rsid w:val="00EB7DA0"/>
    <w:rsid w:val="00EF17AC"/>
    <w:rsid w:val="00F17B47"/>
    <w:rsid w:val="00F56367"/>
    <w:rsid w:val="00F613B5"/>
    <w:rsid w:val="00F70A7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paragraph" w:customStyle="1" w:styleId="TEXTE">
    <w:name w:val="TEXTE"/>
    <w:basedOn w:val="Normal"/>
    <w:link w:val="TEXTECar"/>
    <w:rsid w:val="00A41258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A41258"/>
    <w:rPr>
      <w:rFonts w:ascii="Arial" w:eastAsia="Times New Roman" w:hAnsi="Arial" w:cs="Arial"/>
      <w:color w:val="33333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0945-DE85-4250-9E0C-27295355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32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renouvellement détachement sur emploi fonctionnel DGA</vt:lpstr>
    </vt:vector>
  </TitlesOfParts>
  <Manager>laurent.gougeon@cdg45.fr</Manager>
  <Company>CDG 45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renouvellement détachement sur emploi fonctionnel DGA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2024-04-07T15:10:00Z</dcterms:created>
  <dcterms:modified xsi:type="dcterms:W3CDTF">2024-04-23T06:34:00Z</dcterms:modified>
</cp:coreProperties>
</file>