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5CCE134" w:rsidR="00BA74E6" w:rsidRPr="00F2481D" w:rsidRDefault="00DE15AF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C81B2B">
        <w:rPr>
          <w:rFonts w:ascii="Ebrima" w:hAnsi="Ebrima"/>
          <w:b/>
          <w:bCs/>
          <w:i/>
          <w:color w:val="000000" w:themeColor="text1"/>
          <w:sz w:val="28"/>
          <w:szCs w:val="28"/>
        </w:rPr>
        <w:t>rétablissement dans les fonctions</w:t>
      </w:r>
      <w:r w:rsidR="00EC30D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un </w:t>
      </w:r>
      <w:r w:rsidR="00813DB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fonctionnaire 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>titulaire</w:t>
      </w:r>
      <w:r w:rsidR="00C81B2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113D68">
        <w:rPr>
          <w:rFonts w:ascii="Ebrima" w:hAnsi="Ebrima"/>
          <w:b/>
          <w:bCs/>
          <w:i/>
          <w:color w:val="000000" w:themeColor="text1"/>
          <w:sz w:val="28"/>
          <w:szCs w:val="28"/>
        </w:rPr>
        <w:t>faisant l’objet de</w:t>
      </w:r>
      <w:r w:rsidR="00C81B2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poursuites pénales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E6485E1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170F1DC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4FB7F22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F48F8B9" w14:textId="77777777" w:rsidR="00C53267" w:rsidRPr="00137D8F" w:rsidRDefault="00C53267" w:rsidP="00C53267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5CDF0A58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F208348" w14:textId="4F1EEA46" w:rsidR="00953EC4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81B2B">
        <w:rPr>
          <w:rFonts w:ascii="Ebrima" w:hAnsi="Ebrima"/>
          <w:b/>
          <w:bCs/>
          <w:color w:val="000000" w:themeColor="text1"/>
          <w:sz w:val="24"/>
          <w:szCs w:val="24"/>
        </w:rPr>
        <w:t>rétablissement dans les fonctions</w:t>
      </w:r>
      <w:r w:rsidR="00EC30D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53EC4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7ACA87C3" w:rsidR="00813DB6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813DB6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431A1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431A17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1A17">
      <w:pPr>
        <w:spacing w:after="0" w:line="240" w:lineRule="auto"/>
        <w:ind w:left="33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4C3C7FF3" w:rsidR="00EB20BF" w:rsidRDefault="00EB20BF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4744729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Vu </w:t>
      </w:r>
      <w:r>
        <w:rPr>
          <w:rFonts w:ascii="Ebrima" w:hAnsi="Ebrima"/>
          <w:bCs/>
          <w:iCs/>
          <w:sz w:val="20"/>
          <w:szCs w:val="20"/>
        </w:rPr>
        <w:t>le C</w:t>
      </w:r>
      <w:r w:rsidRPr="00C81B2B">
        <w:rPr>
          <w:rFonts w:ascii="Ebrima" w:hAnsi="Ebrima"/>
          <w:bCs/>
          <w:iCs/>
          <w:sz w:val="20"/>
          <w:szCs w:val="20"/>
        </w:rPr>
        <w:t xml:space="preserve">ode </w:t>
      </w:r>
      <w:r>
        <w:rPr>
          <w:rFonts w:ascii="Ebrima" w:hAnsi="Ebrima"/>
          <w:bCs/>
          <w:iCs/>
          <w:sz w:val="20"/>
          <w:szCs w:val="20"/>
        </w:rPr>
        <w:t xml:space="preserve">général </w:t>
      </w:r>
      <w:r w:rsidRPr="00C81B2B">
        <w:rPr>
          <w:rFonts w:ascii="Ebrima" w:hAnsi="Ebrima"/>
          <w:bCs/>
          <w:iCs/>
          <w:sz w:val="20"/>
          <w:szCs w:val="20"/>
        </w:rPr>
        <w:t>de la fonction publique, notamment ses articles L531-1 à L531-5,</w:t>
      </w:r>
    </w:p>
    <w:p w14:paraId="7913C887" w14:textId="77777777" w:rsidR="00813DB6" w:rsidRDefault="00813DB6" w:rsidP="00431A1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23195F" w14:textId="4C230FEB" w:rsidR="00EB20BF" w:rsidRPr="00137D8F" w:rsidRDefault="00EB20BF" w:rsidP="00431A17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4DB8DEED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484D0476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81B2B">
        <w:rPr>
          <w:rFonts w:ascii="Ebrima" w:hAnsi="Ebrima"/>
          <w:iCs/>
          <w:sz w:val="20"/>
          <w:szCs w:val="20"/>
        </w:rPr>
        <w:t>Vu le décret n°2016-1155 du 24 août 2016 relatif à la publicité du procès-verbal de rétablissement dans les fonctions pris en application de l'article 30 de la loi n° 83-634 du 13 juillet 1983 relative aux droits et obligations des fonctionnaires,</w:t>
      </w:r>
    </w:p>
    <w:p w14:paraId="4DB0FEF4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20974435" w14:textId="3E999BCC" w:rsidR="00C81B2B" w:rsidRPr="004F6100" w:rsidRDefault="00C81B2B" w:rsidP="00C81B2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>portant</w:t>
      </w:r>
      <w:r>
        <w:rPr>
          <w:rFonts w:ascii="Ebrima" w:hAnsi="Ebrima"/>
          <w:iCs/>
          <w:sz w:val="20"/>
          <w:szCs w:val="20"/>
        </w:rPr>
        <w:t xml:space="preserve"> </w:t>
      </w:r>
      <w:r w:rsidRPr="00C81B2B">
        <w:rPr>
          <w:rFonts w:ascii="Ebrima" w:hAnsi="Ebrima"/>
          <w:iCs/>
          <w:sz w:val="20"/>
          <w:szCs w:val="20"/>
        </w:rPr>
        <w:t xml:space="preserve">suspension </w:t>
      </w:r>
      <w:r w:rsidRPr="00EC30DA">
        <w:rPr>
          <w:rFonts w:ascii="Ebrima" w:hAnsi="Ebrima"/>
          <w:iCs/>
          <w:sz w:val="20"/>
          <w:szCs w:val="20"/>
        </w:rPr>
        <w:t>de</w:t>
      </w:r>
      <w:r>
        <w:rPr>
          <w:rFonts w:ascii="Ebrima" w:hAnsi="Ebrima"/>
          <w:i/>
          <w:sz w:val="20"/>
          <w:szCs w:val="20"/>
        </w:rPr>
        <w:t xml:space="preserve">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</w:p>
    <w:p w14:paraId="00A800B6" w14:textId="77777777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77CCB73A" w14:textId="25FAC631" w:rsidR="00C81B2B" w:rsidRP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Considérant que 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 (prénom et NOM de l’agent),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Pr="00C81B2B">
        <w:rPr>
          <w:rFonts w:ascii="Ebrima" w:hAnsi="Ebrima"/>
          <w:bCs/>
          <w:iCs/>
          <w:sz w:val="20"/>
          <w:szCs w:val="20"/>
        </w:rPr>
        <w:t xml:space="preserve">, a été suspendu de ses fonctions, dans l'intérêt du service, depuis le </w:t>
      </w:r>
      <w:r w:rsidRPr="00C81B2B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iCs/>
          <w:sz w:val="20"/>
          <w:szCs w:val="20"/>
        </w:rPr>
        <w:t>(date)</w:t>
      </w:r>
      <w:r w:rsidRPr="00C81B2B">
        <w:rPr>
          <w:rFonts w:ascii="Ebrima" w:hAnsi="Ebrima"/>
          <w:bCs/>
          <w:iCs/>
          <w:sz w:val="20"/>
          <w:szCs w:val="20"/>
        </w:rPr>
        <w:t xml:space="preserve">, </w:t>
      </w:r>
    </w:p>
    <w:p w14:paraId="039E16D9" w14:textId="77777777" w:rsidR="00C81B2B" w:rsidRDefault="00C81B2B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2BE4F977" w14:textId="4754B275" w:rsidR="00693723" w:rsidRPr="00693723" w:rsidRDefault="00693723" w:rsidP="00C81B2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81B2B">
        <w:rPr>
          <w:rFonts w:ascii="Ebrima" w:hAnsi="Ebrima"/>
          <w:bCs/>
          <w:iCs/>
          <w:sz w:val="20"/>
          <w:szCs w:val="20"/>
        </w:rPr>
        <w:t xml:space="preserve">Considérant que 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693723">
        <w:rPr>
          <w:rFonts w:ascii="Ebrima" w:hAnsi="Ebrima"/>
          <w:bCs/>
          <w:sz w:val="20"/>
          <w:szCs w:val="20"/>
        </w:rPr>
        <w:t>est suspendu depuis 4 mois,</w:t>
      </w:r>
    </w:p>
    <w:p w14:paraId="4D998926" w14:textId="77777777" w:rsidR="00693723" w:rsidRPr="00C81B2B" w:rsidRDefault="00693723" w:rsidP="00C81B2B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64DE21CA" w14:textId="5DE959F3" w:rsid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693723">
        <w:rPr>
          <w:rFonts w:ascii="Ebrima" w:hAnsi="Ebrima"/>
          <w:bCs/>
          <w:iCs/>
          <w:sz w:val="20"/>
          <w:szCs w:val="20"/>
        </w:rPr>
        <w:t>Considérant que</w:t>
      </w:r>
      <w:r>
        <w:rPr>
          <w:rFonts w:ascii="Ebrima" w:hAnsi="Ebrima"/>
          <w:bCs/>
          <w:iCs/>
          <w:sz w:val="20"/>
          <w:szCs w:val="20"/>
        </w:rPr>
        <w:t xml:space="preserve"> conformément à l’article L.531-2 du Code général de la fonction publique si</w:t>
      </w:r>
      <w:r w:rsidRPr="00693723">
        <w:rPr>
          <w:rFonts w:ascii="Ebrima" w:hAnsi="Ebrima"/>
          <w:bCs/>
          <w:iCs/>
          <w:sz w:val="20"/>
          <w:szCs w:val="20"/>
        </w:rPr>
        <w:t xml:space="preserve"> 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C81B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C81B2B">
        <w:rPr>
          <w:rFonts w:ascii="Ebrima" w:hAnsi="Ebrima"/>
          <w:bCs/>
          <w:i/>
          <w:iCs/>
          <w:sz w:val="20"/>
          <w:szCs w:val="20"/>
        </w:rPr>
        <w:t xml:space="preserve"> (prénom et NOM de l’agent) </w:t>
      </w:r>
      <w:r w:rsidRPr="00693723">
        <w:rPr>
          <w:rFonts w:ascii="Ebrima" w:hAnsi="Ebrima"/>
          <w:bCs/>
          <w:iCs/>
          <w:sz w:val="20"/>
          <w:szCs w:val="20"/>
        </w:rPr>
        <w:t>fait l’objet de poursuites pénales, les mesures décidées par l’autorité judiciaire et/ou l’intérêt du service ne font pas obstacle à son rétablissement dans ses fonctions,</w:t>
      </w:r>
    </w:p>
    <w:p w14:paraId="20E09AE5" w14:textId="77777777" w:rsid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335D5746" w14:textId="77777777" w:rsid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0EDDBFCE" w14:textId="77777777" w:rsid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53C83A78" w14:textId="77777777" w:rsid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696C6534" w14:textId="77777777" w:rsidR="00693723" w:rsidRPr="00693723" w:rsidRDefault="00693723" w:rsidP="00693723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09CA404" w14:textId="093E5DA2" w:rsidR="00F73531" w:rsidRDefault="00F73531" w:rsidP="00F7353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693723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 w:rsidR="00813DB6"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F73531">
        <w:rPr>
          <w:rFonts w:ascii="Ebrima" w:hAnsi="Ebrima"/>
          <w:iCs/>
          <w:sz w:val="20"/>
          <w:szCs w:val="20"/>
        </w:rPr>
        <w:t xml:space="preserve">est </w:t>
      </w:r>
      <w:r w:rsidR="00C81B2B">
        <w:rPr>
          <w:rFonts w:ascii="Ebrima" w:hAnsi="Ebrima"/>
          <w:iCs/>
          <w:sz w:val="20"/>
          <w:szCs w:val="20"/>
        </w:rPr>
        <w:t>rétabli(e) dans ses fonctions</w:t>
      </w:r>
    </w:p>
    <w:p w14:paraId="3F4346C2" w14:textId="77777777" w:rsidR="00F73531" w:rsidRPr="004F6100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69A16CC" w14:textId="22FEB949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4E1C0B" w:rsidRPr="008046E1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8046E1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4BA8E9FF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8046E1" w:rsidRPr="008046E1">
        <w:rPr>
          <w:rFonts w:ascii="Ebrima" w:hAnsi="Ebrima"/>
          <w:bCs/>
          <w:sz w:val="20"/>
          <w:szCs w:val="20"/>
          <w:highlight w:val="yellow"/>
        </w:rPr>
        <w:t>…</w:t>
      </w:r>
      <w:r w:rsidR="008046E1">
        <w:rPr>
          <w:rFonts w:ascii="Ebrima" w:hAnsi="Ebrima"/>
          <w:bCs/>
          <w:sz w:val="20"/>
          <w:szCs w:val="20"/>
        </w:rPr>
        <w:t xml:space="preserve"> </w:t>
      </w:r>
      <w:r w:rsidR="008046E1" w:rsidRPr="008046E1">
        <w:rPr>
          <w:rFonts w:ascii="Ebrima" w:hAnsi="Ebrima"/>
          <w:bCs/>
          <w:i/>
          <w:iCs/>
          <w:sz w:val="20"/>
          <w:szCs w:val="20"/>
        </w:rPr>
        <w:t>(date)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8046E1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="00DE15AF">
        <w:rPr>
          <w:rFonts w:ascii="Ebrima" w:hAnsi="Ebrima"/>
          <w:bCs/>
          <w:sz w:val="20"/>
          <w:szCs w:val="20"/>
        </w:rPr>
        <w:t xml:space="preserve"> </w:t>
      </w:r>
    </w:p>
    <w:p w14:paraId="16FB3B74" w14:textId="2A25C5D0" w:rsidR="001C0ACC" w:rsidRDefault="001C0ACC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9C2A440" w14:textId="2156B8C6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302305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418E361A" w:rsid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E2EFAA" w14:textId="4B79BBAE" w:rsidR="00F73531" w:rsidRPr="008046E1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compter de la date fixée à l’article 2, </w:t>
      </w:r>
      <w:r w:rsidRPr="00813DB6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 w:rsidR="00813DB6"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l’agent),</w:t>
      </w:r>
      <w:r w:rsidRPr="008046E1">
        <w:rPr>
          <w:rFonts w:ascii="Ebrima" w:hAnsi="Ebrima"/>
          <w:sz w:val="20"/>
          <w:szCs w:val="20"/>
        </w:rPr>
        <w:t xml:space="preserve"> grade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(dénomination précise du grade détenu par l’agent)</w:t>
      </w:r>
      <w:r>
        <w:rPr>
          <w:rFonts w:ascii="Ebrima" w:hAnsi="Ebrima"/>
          <w:sz w:val="20"/>
          <w:szCs w:val="20"/>
        </w:rPr>
        <w:t xml:space="preserve"> est réintégré(e) dans ses fonctions et recouvre ses droits à rémunération, avancement, congés annuels, ARTT et retraite.</w:t>
      </w:r>
    </w:p>
    <w:p w14:paraId="07BE4829" w14:textId="703403B6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635BA1" w14:textId="77777777" w:rsidR="00F73531" w:rsidRPr="00137D8F" w:rsidRDefault="00F73531" w:rsidP="00F7353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67F3D67" w14:textId="40BF06B5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7111B6" w14:textId="5F92CB7B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compter de la date fixée à l’article 2,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i/>
          <w:sz w:val="20"/>
          <w:szCs w:val="20"/>
        </w:rPr>
        <w:t xml:space="preserve">, </w:t>
      </w:r>
      <w:r w:rsidRPr="005D43FE">
        <w:rPr>
          <w:rFonts w:ascii="Ebrima" w:hAnsi="Ebrima"/>
          <w:iCs/>
          <w:sz w:val="20"/>
          <w:szCs w:val="20"/>
        </w:rPr>
        <w:t>est classé</w:t>
      </w:r>
      <w:r w:rsidR="00813DB6">
        <w:rPr>
          <w:rFonts w:ascii="Ebrima" w:hAnsi="Ebrima"/>
          <w:iCs/>
          <w:sz w:val="20"/>
          <w:szCs w:val="20"/>
        </w:rPr>
        <w:t>(e)</w:t>
      </w:r>
      <w:r w:rsidR="00620F2E">
        <w:rPr>
          <w:rFonts w:ascii="Ebrima" w:hAnsi="Ebrima"/>
          <w:i/>
          <w:sz w:val="20"/>
          <w:szCs w:val="20"/>
        </w:rPr>
        <w:t xml:space="preserve"> </w:t>
      </w:r>
    </w:p>
    <w:p w14:paraId="0CCB4C0A" w14:textId="6E30E403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</w:p>
    <w:p w14:paraId="2D395D20" w14:textId="2E9934FC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Grade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  <w:r w:rsidRPr="000A1D9A">
        <w:rPr>
          <w:rFonts w:ascii="Ebrima" w:hAnsi="Ebrima"/>
          <w:i/>
          <w:sz w:val="20"/>
          <w:szCs w:val="20"/>
        </w:rPr>
        <w:t>(dénomination du grade détenu par l’agent)</w:t>
      </w:r>
    </w:p>
    <w:p w14:paraId="0CB65AB0" w14:textId="6526E3A1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Echelon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4AC1BF0B" w14:textId="232C251C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Ancienneté conservée 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05CAF02D" w14:textId="645ABF9F" w:rsidR="005D43FE" w:rsidRPr="000A1D9A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Indice brut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5A209F74" w14:textId="4413CD21" w:rsidR="00F73531" w:rsidRPr="005D43FE" w:rsidRDefault="005D43FE" w:rsidP="00813DB6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D43FE">
        <w:rPr>
          <w:rFonts w:ascii="Ebrima" w:hAnsi="Ebrima"/>
          <w:iCs/>
          <w:sz w:val="20"/>
          <w:szCs w:val="20"/>
        </w:rPr>
        <w:t xml:space="preserve">Indice majoré : </w:t>
      </w:r>
      <w:r w:rsidRPr="005D43FE">
        <w:rPr>
          <w:rFonts w:ascii="Ebrima" w:hAnsi="Ebrima"/>
          <w:iCs/>
          <w:sz w:val="20"/>
          <w:szCs w:val="20"/>
          <w:highlight w:val="yellow"/>
        </w:rPr>
        <w:t>…</w:t>
      </w:r>
      <w:r w:rsidRPr="005D43FE">
        <w:rPr>
          <w:rFonts w:ascii="Ebrima" w:hAnsi="Ebrima"/>
          <w:iCs/>
          <w:sz w:val="20"/>
          <w:szCs w:val="20"/>
        </w:rPr>
        <w:t xml:space="preserve"> </w:t>
      </w:r>
    </w:p>
    <w:p w14:paraId="46B13132" w14:textId="77777777" w:rsidR="005D43FE" w:rsidRPr="005D43FE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79F34" w14:textId="6CE47569" w:rsidR="005D43FE" w:rsidRPr="00137D8F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FE21D67" w14:textId="77777777" w:rsidR="005D43FE" w:rsidRPr="00693723" w:rsidRDefault="005D43FE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</w:p>
    <w:p w14:paraId="1A1363EE" w14:textId="41DEEACA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614F03" w14:textId="4EDF6379" w:rsidR="005D43FE" w:rsidRPr="008046E1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4AAD0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3DDC148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4CE723" w14:textId="6F5CFD5C" w:rsidR="00813DB6" w:rsidRPr="007454E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A4BE67C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CD5E270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0" w:name="_Hlk124328039"/>
      <w:bookmarkStart w:id="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45CAFC9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D0AEB4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0"/>
    <w:p w14:paraId="3ACAEC75" w14:textId="77777777" w:rsidR="00813DB6" w:rsidRPr="00137D8F" w:rsidRDefault="00813DB6" w:rsidP="00813DB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DE1FC5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5758530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88333E5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6A872C" w14:textId="77777777" w:rsidR="00813DB6" w:rsidRPr="00137D8F" w:rsidRDefault="00813DB6" w:rsidP="00813DB6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0DD0788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1ADA3B3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2" w:name="_Hlk156207543"/>
    </w:p>
    <w:p w14:paraId="4D6DC1C6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6AFA82B" w14:textId="77777777" w:rsidR="00813DB6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BD327E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EAF92AE" w14:textId="77777777" w:rsidR="00813DB6" w:rsidRPr="00137D8F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09AE00D" w14:textId="77777777" w:rsidR="00813DB6" w:rsidRPr="00137D8F" w:rsidRDefault="00813DB6" w:rsidP="00813DB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0920719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D2722A7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1691412" w14:textId="77777777" w:rsidR="00813DB6" w:rsidRPr="00137D8F" w:rsidRDefault="00813DB6" w:rsidP="00813DB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2"/>
    <w:p w14:paraId="2733C13F" w14:textId="77777777" w:rsidR="00813DB6" w:rsidRPr="00137D8F" w:rsidRDefault="00813DB6" w:rsidP="00813DB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789450A" w14:textId="77777777" w:rsidR="00813DB6" w:rsidRDefault="00813DB6" w:rsidP="00813DB6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1"/>
    <w:p w14:paraId="297F960B" w14:textId="332B535B" w:rsidR="007B0DEE" w:rsidRPr="00137D8F" w:rsidRDefault="007B0DEE" w:rsidP="00813DB6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0051E676" w14:textId="0191BE54" w:rsidR="008046E1" w:rsidRPr="008046E1" w:rsidRDefault="008046E1" w:rsidP="00F73531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La date d’effet </w:t>
      </w:r>
      <w:r w:rsidR="00EC30DA">
        <w:rPr>
          <w:rFonts w:ascii="Ebrima" w:hAnsi="Ebrima"/>
          <w:i/>
          <w:iCs/>
          <w:sz w:val="18"/>
          <w:szCs w:val="18"/>
        </w:rPr>
        <w:t xml:space="preserve">est celle du jour </w:t>
      </w:r>
      <w:r w:rsidR="00F73531">
        <w:rPr>
          <w:rFonts w:ascii="Ebrima" w:hAnsi="Ebrima"/>
          <w:i/>
          <w:iCs/>
          <w:sz w:val="18"/>
          <w:szCs w:val="18"/>
        </w:rPr>
        <w:t>correspondant à la date d’effet</w:t>
      </w:r>
      <w:r w:rsidR="00C81B2B">
        <w:rPr>
          <w:rFonts w:ascii="Ebrima" w:hAnsi="Ebrima"/>
          <w:i/>
          <w:iCs/>
          <w:sz w:val="18"/>
          <w:szCs w:val="18"/>
        </w:rPr>
        <w:t xml:space="preserve"> du jugement pénal</w:t>
      </w:r>
      <w:r w:rsidR="00F73531">
        <w:rPr>
          <w:rFonts w:ascii="Ebrima" w:hAnsi="Ebrima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E15861"/>
    <w:multiLevelType w:val="hybridMultilevel"/>
    <w:tmpl w:val="B36855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1234"/>
    <w:multiLevelType w:val="hybridMultilevel"/>
    <w:tmpl w:val="6560769C"/>
    <w:lvl w:ilvl="0" w:tplc="DF125C0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329AA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7182">
    <w:abstractNumId w:val="11"/>
  </w:num>
  <w:num w:numId="2" w16cid:durableId="1756779362">
    <w:abstractNumId w:val="12"/>
  </w:num>
  <w:num w:numId="3" w16cid:durableId="1396051155">
    <w:abstractNumId w:val="4"/>
  </w:num>
  <w:num w:numId="4" w16cid:durableId="1194149954">
    <w:abstractNumId w:val="10"/>
  </w:num>
  <w:num w:numId="5" w16cid:durableId="2042239792">
    <w:abstractNumId w:val="7"/>
  </w:num>
  <w:num w:numId="6" w16cid:durableId="1602638132">
    <w:abstractNumId w:val="0"/>
  </w:num>
  <w:num w:numId="7" w16cid:durableId="1718309383">
    <w:abstractNumId w:val="13"/>
  </w:num>
  <w:num w:numId="8" w16cid:durableId="1527985992">
    <w:abstractNumId w:val="9"/>
  </w:num>
  <w:num w:numId="9" w16cid:durableId="1016999246">
    <w:abstractNumId w:val="8"/>
  </w:num>
  <w:num w:numId="10" w16cid:durableId="328556503">
    <w:abstractNumId w:val="2"/>
  </w:num>
  <w:num w:numId="11" w16cid:durableId="321129668">
    <w:abstractNumId w:val="14"/>
  </w:num>
  <w:num w:numId="12" w16cid:durableId="86312816">
    <w:abstractNumId w:val="5"/>
  </w:num>
  <w:num w:numId="13" w16cid:durableId="1024093485">
    <w:abstractNumId w:val="3"/>
  </w:num>
  <w:num w:numId="14" w16cid:durableId="616524493">
    <w:abstractNumId w:val="1"/>
  </w:num>
  <w:num w:numId="15" w16cid:durableId="433014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A6A07"/>
    <w:rsid w:val="000B0B00"/>
    <w:rsid w:val="000B3EBC"/>
    <w:rsid w:val="000D3B77"/>
    <w:rsid w:val="000E7304"/>
    <w:rsid w:val="000F560F"/>
    <w:rsid w:val="00104EAC"/>
    <w:rsid w:val="00113D68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C0ACC"/>
    <w:rsid w:val="001C342A"/>
    <w:rsid w:val="001D7E80"/>
    <w:rsid w:val="001E158E"/>
    <w:rsid w:val="001E5A42"/>
    <w:rsid w:val="001E7C55"/>
    <w:rsid w:val="001F61EB"/>
    <w:rsid w:val="00215D15"/>
    <w:rsid w:val="00237361"/>
    <w:rsid w:val="00244619"/>
    <w:rsid w:val="00264FDE"/>
    <w:rsid w:val="00271AEC"/>
    <w:rsid w:val="0027422F"/>
    <w:rsid w:val="002811DA"/>
    <w:rsid w:val="00286979"/>
    <w:rsid w:val="00295C0C"/>
    <w:rsid w:val="002A457D"/>
    <w:rsid w:val="002B36A6"/>
    <w:rsid w:val="002B3968"/>
    <w:rsid w:val="002B42AC"/>
    <w:rsid w:val="002C268D"/>
    <w:rsid w:val="002C3A97"/>
    <w:rsid w:val="002D0C5E"/>
    <w:rsid w:val="002D3C0B"/>
    <w:rsid w:val="002E28E2"/>
    <w:rsid w:val="002F5487"/>
    <w:rsid w:val="002F6A36"/>
    <w:rsid w:val="002F7693"/>
    <w:rsid w:val="00301B0A"/>
    <w:rsid w:val="00302305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32AD"/>
    <w:rsid w:val="003C65FF"/>
    <w:rsid w:val="00400511"/>
    <w:rsid w:val="00417AE0"/>
    <w:rsid w:val="00431A17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704F8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541F1"/>
    <w:rsid w:val="00574E83"/>
    <w:rsid w:val="0058158E"/>
    <w:rsid w:val="00582DBE"/>
    <w:rsid w:val="00596B69"/>
    <w:rsid w:val="005B0A62"/>
    <w:rsid w:val="005B1777"/>
    <w:rsid w:val="005B17A6"/>
    <w:rsid w:val="005D2399"/>
    <w:rsid w:val="005D43FE"/>
    <w:rsid w:val="005E1C09"/>
    <w:rsid w:val="005F3A77"/>
    <w:rsid w:val="005F4FDE"/>
    <w:rsid w:val="0061002A"/>
    <w:rsid w:val="00612417"/>
    <w:rsid w:val="006129A4"/>
    <w:rsid w:val="00617C71"/>
    <w:rsid w:val="00620F2E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93723"/>
    <w:rsid w:val="006D5B3F"/>
    <w:rsid w:val="006F591D"/>
    <w:rsid w:val="007357F9"/>
    <w:rsid w:val="00742F60"/>
    <w:rsid w:val="007471F8"/>
    <w:rsid w:val="0075449E"/>
    <w:rsid w:val="00761CC2"/>
    <w:rsid w:val="00765842"/>
    <w:rsid w:val="0076767F"/>
    <w:rsid w:val="0078211B"/>
    <w:rsid w:val="007A165C"/>
    <w:rsid w:val="007B0DEE"/>
    <w:rsid w:val="007E2881"/>
    <w:rsid w:val="007E6B3C"/>
    <w:rsid w:val="007F2A1C"/>
    <w:rsid w:val="007F2C9C"/>
    <w:rsid w:val="008025A7"/>
    <w:rsid w:val="008046E1"/>
    <w:rsid w:val="00805D85"/>
    <w:rsid w:val="00813DB6"/>
    <w:rsid w:val="008213E2"/>
    <w:rsid w:val="00823A97"/>
    <w:rsid w:val="0083452F"/>
    <w:rsid w:val="008556D9"/>
    <w:rsid w:val="0086146E"/>
    <w:rsid w:val="00870610"/>
    <w:rsid w:val="00880727"/>
    <w:rsid w:val="0088697E"/>
    <w:rsid w:val="00891B1F"/>
    <w:rsid w:val="00893AEB"/>
    <w:rsid w:val="008A64CC"/>
    <w:rsid w:val="008B1B84"/>
    <w:rsid w:val="008C7903"/>
    <w:rsid w:val="00902464"/>
    <w:rsid w:val="00904C6A"/>
    <w:rsid w:val="0091007D"/>
    <w:rsid w:val="00915F1C"/>
    <w:rsid w:val="00917B64"/>
    <w:rsid w:val="00921E06"/>
    <w:rsid w:val="00922476"/>
    <w:rsid w:val="009472DF"/>
    <w:rsid w:val="009538E1"/>
    <w:rsid w:val="00953EC4"/>
    <w:rsid w:val="009852C8"/>
    <w:rsid w:val="009871F6"/>
    <w:rsid w:val="009A56F6"/>
    <w:rsid w:val="009B1A8A"/>
    <w:rsid w:val="009D734B"/>
    <w:rsid w:val="009E0736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6AEF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50E3B"/>
    <w:rsid w:val="00B670D1"/>
    <w:rsid w:val="00B81228"/>
    <w:rsid w:val="00B82307"/>
    <w:rsid w:val="00B826BE"/>
    <w:rsid w:val="00B83E62"/>
    <w:rsid w:val="00B83F31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53267"/>
    <w:rsid w:val="00C65F2F"/>
    <w:rsid w:val="00C81B2B"/>
    <w:rsid w:val="00C87016"/>
    <w:rsid w:val="00C925AD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15AF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24B0"/>
    <w:rsid w:val="00E86FE7"/>
    <w:rsid w:val="00E901C1"/>
    <w:rsid w:val="00E97E53"/>
    <w:rsid w:val="00EB20BF"/>
    <w:rsid w:val="00EB7DA0"/>
    <w:rsid w:val="00EC30DA"/>
    <w:rsid w:val="00F17B47"/>
    <w:rsid w:val="00F2481D"/>
    <w:rsid w:val="00F4642A"/>
    <w:rsid w:val="00F56367"/>
    <w:rsid w:val="00F73531"/>
    <w:rsid w:val="00F75AC6"/>
    <w:rsid w:val="00FA2F65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retrait de sanction et réintégration d'un Titulaire</vt:lpstr>
    </vt:vector>
  </TitlesOfParts>
  <Manager>laurent.gougeon@cdg45.fr</Manager>
  <Company>CDG 45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rétablissement dans les fonctions d'un fonctionnaire titulaire faisant l'objet de poursuites pénales</dc:title>
  <dc:subject/>
  <dc:creator>laurent.gougeon@cdg45.fr</dc:creator>
  <cp:keywords>Modèle;arrêté;discipline, blâme, titulaire;exclusion, temporaire,fonctions,;exclusion, temporaire, fonctions;rétrogradation;retraite d'office;révocation;retrait réintégration</cp:keywords>
  <dc:description/>
  <cp:lastModifiedBy>Laurent GOUGEON</cp:lastModifiedBy>
  <cp:revision>3</cp:revision>
  <cp:lastPrinted>2020-04-08T06:34:00Z</cp:lastPrinted>
  <dcterms:created xsi:type="dcterms:W3CDTF">2024-07-05T14:30:00Z</dcterms:created>
  <dcterms:modified xsi:type="dcterms:W3CDTF">2024-07-05T14:41:00Z</dcterms:modified>
</cp:coreProperties>
</file>